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637A" w:rsidRDefault="00DC637A">
      <w:pPr>
        <w:suppressAutoHyphens w:val="0"/>
        <w:rPr>
          <w:b/>
          <w:bCs/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2.3pt;margin-top:59.35pt;width:745.85pt;height:542.1pt;z-index:251658240;visibility:visible">
            <v:imagedata r:id="rId7" o:title=""/>
            <w10:wrap type="topAndBottom"/>
          </v:shape>
        </w:pict>
      </w:r>
    </w:p>
    <w:p w:rsidR="00DC637A" w:rsidRDefault="00DC637A">
      <w:pPr>
        <w:ind w:left="-567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 Пояснительная записка к рабочему учебному плану</w:t>
      </w:r>
    </w:p>
    <w:p w:rsidR="00DC637A" w:rsidRDefault="00DC637A">
      <w:pPr>
        <w:ind w:left="-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основной профессиональной образовательной программы </w:t>
      </w:r>
    </w:p>
    <w:p w:rsidR="00DC637A" w:rsidRDefault="00DC637A">
      <w:pPr>
        <w:ind w:left="-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среднего профессионального образования </w:t>
      </w:r>
    </w:p>
    <w:p w:rsidR="00DC637A" w:rsidRDefault="00DC637A">
      <w:pPr>
        <w:ind w:left="-567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ГАПОУ СО «Режевской политехникум»</w:t>
      </w:r>
    </w:p>
    <w:p w:rsidR="00DC637A" w:rsidRDefault="00DC637A">
      <w:pPr>
        <w:ind w:left="-567"/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 по специальности </w:t>
      </w:r>
    </w:p>
    <w:p w:rsidR="00DC637A" w:rsidRDefault="00DC637A">
      <w:pPr>
        <w:ind w:left="-567"/>
        <w:jc w:val="center"/>
        <w:rPr>
          <w:bCs/>
          <w:i/>
          <w:sz w:val="23"/>
          <w:szCs w:val="23"/>
        </w:rPr>
      </w:pPr>
      <w:r>
        <w:rPr>
          <w:sz w:val="28"/>
          <w:szCs w:val="28"/>
        </w:rPr>
        <w:t>08.02.01 «Строительство и эксплуатация зданий и сооружений»</w:t>
      </w:r>
    </w:p>
    <w:p w:rsidR="00DC637A" w:rsidRDefault="00DC637A">
      <w:pPr>
        <w:ind w:left="-567"/>
        <w:jc w:val="center"/>
        <w:rPr>
          <w:b/>
          <w:bCs/>
          <w:sz w:val="26"/>
          <w:szCs w:val="26"/>
        </w:rPr>
      </w:pPr>
      <w:r>
        <w:rPr>
          <w:bCs/>
          <w:i/>
          <w:sz w:val="23"/>
          <w:szCs w:val="23"/>
        </w:rPr>
        <w:t xml:space="preserve">(форма обучения - очная, образовательная база приема – основное </w:t>
      </w:r>
      <w:r>
        <w:rPr>
          <w:i/>
          <w:sz w:val="23"/>
          <w:szCs w:val="23"/>
        </w:rPr>
        <w:t>общее образование)</w:t>
      </w:r>
    </w:p>
    <w:p w:rsidR="00DC637A" w:rsidRPr="00575325" w:rsidRDefault="00DC637A" w:rsidP="00404AFC">
      <w:pPr>
        <w:jc w:val="both"/>
        <w:rPr>
          <w:bCs/>
        </w:rPr>
      </w:pPr>
      <w:r w:rsidRPr="00575325">
        <w:t xml:space="preserve">1. Настоящий рабочий учебный план основной профессиональной образовательной программы среднего профессионального образования (далее ОПОП СПО)  разработан на основе Федерального государственного стандарта специальности среднего профессионального образования (далее СПО) 08.02.01 «Строительство и эксплуатация зданий и сооружений», утвержденного приказом Министерства образования и науки России от «11» августа  </w:t>
      </w:r>
      <w:smartTag w:uri="urn:schemas-microsoft-com:office:smarttags" w:element="metricconverter">
        <w:smartTagPr>
          <w:attr w:name="ProductID" w:val="2014 г"/>
        </w:smartTagPr>
        <w:r w:rsidRPr="00575325">
          <w:t>2014 г</w:t>
        </w:r>
      </w:smartTag>
      <w:r w:rsidRPr="00575325">
        <w:t>. № 965., зарегистрированным Министерством юстиции (рег. № 33818 от 25 августа  2014г.).</w:t>
      </w:r>
    </w:p>
    <w:p w:rsidR="00DC637A" w:rsidRPr="00575325" w:rsidRDefault="00DC637A" w:rsidP="00404AFC">
      <w:pPr>
        <w:jc w:val="both"/>
      </w:pPr>
      <w:r w:rsidRPr="00575325">
        <w:rPr>
          <w:bCs/>
        </w:rPr>
        <w:tab/>
        <w:t>Учебный план ОПОП составлен совместно с социальными партнерами-представителями работодателей с учетом направленности на удовлетворение потребностей регионального рынка труда и работодателей.</w:t>
      </w:r>
    </w:p>
    <w:p w:rsidR="00DC637A" w:rsidRPr="00575325" w:rsidRDefault="00DC637A" w:rsidP="00404AFC">
      <w:pPr>
        <w:ind w:firstLine="720"/>
        <w:jc w:val="both"/>
      </w:pPr>
      <w:r w:rsidRPr="00575325">
        <w:t xml:space="preserve"> Учебный план предназначен для реализации ОПОП СПО на базе основного общего образования. Нормативный срок освоения при очной форме получения образования – 3 года 10 месяцев.</w:t>
      </w:r>
    </w:p>
    <w:p w:rsidR="00DC637A" w:rsidRPr="00575325" w:rsidRDefault="00DC637A" w:rsidP="00404AFC">
      <w:pPr>
        <w:ind w:firstLine="720"/>
        <w:jc w:val="both"/>
      </w:pPr>
      <w:r w:rsidRPr="00575325">
        <w:t>Настоящий учебный план вводится с 01 сентября 2015г.</w:t>
      </w:r>
    </w:p>
    <w:p w:rsidR="00DC637A" w:rsidRPr="00575325" w:rsidRDefault="00DC637A" w:rsidP="00404AFC">
      <w:pPr>
        <w:ind w:firstLine="708"/>
        <w:jc w:val="both"/>
      </w:pPr>
      <w:r w:rsidRPr="00575325">
        <w:t xml:space="preserve">Учебный план определяет перечень, объем, распределение по семестрам, последовательность изучения (освоения, проведения) дисциплин, профессиональных модулей, междисциплинарных курсов,  учебной, производственной практик, виды учебных занятий,  формы промежуточной и  государственной (итоговой) аттестации обучающихся. </w:t>
      </w:r>
    </w:p>
    <w:p w:rsidR="00DC637A" w:rsidRPr="00575325" w:rsidRDefault="00DC637A" w:rsidP="00404AFC">
      <w:pPr>
        <w:ind w:firstLine="708"/>
        <w:jc w:val="both"/>
      </w:pPr>
      <w:r w:rsidRPr="00575325">
        <w:t>В рабочих учебных программах всех дисциплин и профессиональных модулей конкретизированы конечные результаты обучения в виде компетенций, сформированных приобретаемым практическим опытом, умениями и знаниями. Четко сформулированы требования к результатам их освоения, спланирована эффективная самостоятельная работа обучающихся в сочетании с совершенствованием управления ею со стороны преподавателей.</w:t>
      </w:r>
    </w:p>
    <w:p w:rsidR="00DC637A" w:rsidRPr="00575325" w:rsidRDefault="00DC637A" w:rsidP="00404AFC">
      <w:pPr>
        <w:ind w:firstLine="720"/>
        <w:jc w:val="both"/>
      </w:pPr>
      <w:r w:rsidRPr="00575325">
        <w:t xml:space="preserve">2. 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ОПОП. </w:t>
      </w:r>
    </w:p>
    <w:p w:rsidR="00DC637A" w:rsidRPr="00575325" w:rsidRDefault="00DC637A" w:rsidP="00404AFC">
      <w:pPr>
        <w:ind w:firstLine="720"/>
        <w:jc w:val="both"/>
      </w:pPr>
      <w:r w:rsidRPr="00575325">
        <w:t>3. Максимальный объем аудиторной учебной нагрузки в период теоретического обучения, учебной и производственной практики составляет 36 академических часов в неделю.</w:t>
      </w:r>
    </w:p>
    <w:p w:rsidR="00DC637A" w:rsidRPr="00575325" w:rsidRDefault="00DC637A" w:rsidP="00404AFC">
      <w:pPr>
        <w:ind w:firstLine="720"/>
        <w:jc w:val="both"/>
        <w:rPr>
          <w:bCs/>
        </w:rPr>
      </w:pPr>
      <w:r w:rsidRPr="00575325">
        <w:t xml:space="preserve">4. Продолжительность занятий - 45 минут. Предусмотрена группировка занятий парами с пятиминутным перерывом между ними. </w:t>
      </w:r>
    </w:p>
    <w:p w:rsidR="00DC637A" w:rsidRPr="00575325" w:rsidRDefault="00DC637A" w:rsidP="00404AFC">
      <w:pPr>
        <w:ind w:firstLine="720"/>
        <w:jc w:val="both"/>
        <w:rPr>
          <w:bCs/>
        </w:rPr>
      </w:pPr>
      <w:r w:rsidRPr="00575325">
        <w:rPr>
          <w:bCs/>
        </w:rPr>
        <w:t>5. Дисциплина «Физическая культура» предусматривает еженедельно 2 часа обязательных аудиторных занятий  и 2 часа самостоятельной учебной нагрузки.   Самостоятельная  нагрузка включает различные формы внеаудиторных занятий в спортивных клубах, секциях.</w:t>
      </w:r>
    </w:p>
    <w:p w:rsidR="00DC637A" w:rsidRPr="00575325" w:rsidRDefault="00DC637A" w:rsidP="00404AFC">
      <w:pPr>
        <w:ind w:firstLine="720"/>
        <w:jc w:val="both"/>
        <w:rPr>
          <w:bCs/>
        </w:rPr>
      </w:pPr>
      <w:r w:rsidRPr="00575325">
        <w:rPr>
          <w:bCs/>
        </w:rPr>
        <w:t>6. На изучение дисциплины «Безопасность жизнедеятельности» отведено 102 часа, в том числе 68 часов - обязательной аудиторной нагрузки, из них 48 часов -  освоение основ военной службы.</w:t>
      </w:r>
    </w:p>
    <w:p w:rsidR="00DC637A" w:rsidRPr="00575325" w:rsidRDefault="00DC637A" w:rsidP="00404AFC">
      <w:pPr>
        <w:ind w:firstLine="720"/>
        <w:jc w:val="both"/>
        <w:rPr>
          <w:bCs/>
        </w:rPr>
      </w:pPr>
      <w:r w:rsidRPr="00575325">
        <w:rPr>
          <w:bCs/>
        </w:rPr>
        <w:t>7. В период обучения (по окончании четвертого семестра) с юношами проводятся учебные сборы.</w:t>
      </w:r>
    </w:p>
    <w:p w:rsidR="00DC637A" w:rsidRPr="00575325" w:rsidRDefault="00DC637A" w:rsidP="00404AFC">
      <w:pPr>
        <w:ind w:firstLine="720"/>
        <w:jc w:val="both"/>
        <w:rPr>
          <w:bCs/>
        </w:rPr>
      </w:pPr>
      <w:r w:rsidRPr="00575325">
        <w:rPr>
          <w:bCs/>
        </w:rPr>
        <w:t xml:space="preserve">8. Вариативная часть в объеме 900 часов использована на введение дисциплин </w:t>
      </w:r>
      <w:r w:rsidRPr="00575325">
        <w:rPr>
          <w:bCs/>
          <w:color w:val="000000"/>
        </w:rPr>
        <w:t>общего гуманитарного и социально-экономического, математического и общего естественнонаучного, профессионального</w:t>
      </w:r>
      <w:r w:rsidRPr="00575325">
        <w:rPr>
          <w:bCs/>
        </w:rPr>
        <w:t xml:space="preserve"> циклов</w:t>
      </w:r>
      <w:r w:rsidRPr="00575325">
        <w:rPr>
          <w:bCs/>
          <w:color w:val="000000"/>
        </w:rPr>
        <w:t xml:space="preserve">, а также на </w:t>
      </w:r>
      <w:r w:rsidRPr="00575325">
        <w:rPr>
          <w:bCs/>
        </w:rPr>
        <w:t xml:space="preserve">увеличение объема профессиональных модулей. Основанием для введения новых дисциплин, увеличения объема часов профессионального цикла является  потребность в получении дополнительных компетенций, умений и знаний, необходимых для обеспечения конкурентоспособности выпускников в соответствии с запросами регионального рынка труда. </w:t>
      </w:r>
    </w:p>
    <w:p w:rsidR="00DC637A" w:rsidRPr="00575325" w:rsidRDefault="00DC637A" w:rsidP="00404AFC">
      <w:pPr>
        <w:ind w:firstLine="720"/>
        <w:jc w:val="center"/>
        <w:rPr>
          <w:b/>
        </w:rPr>
      </w:pPr>
      <w:r w:rsidRPr="00575325">
        <w:rPr>
          <w:b/>
          <w:bCs/>
        </w:rPr>
        <w:t>Распределение вариативной части ОПОП</w:t>
      </w:r>
    </w:p>
    <w:tbl>
      <w:tblPr>
        <w:tblW w:w="0" w:type="auto"/>
        <w:tblInd w:w="250" w:type="dxa"/>
        <w:tblLayout w:type="fixed"/>
        <w:tblLook w:val="0000"/>
      </w:tblPr>
      <w:tblGrid>
        <w:gridCol w:w="2265"/>
        <w:gridCol w:w="7215"/>
        <w:gridCol w:w="2535"/>
      </w:tblGrid>
      <w:tr w:rsidR="00DC637A" w:rsidRPr="00575325" w:rsidTr="007368DC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pPr>
              <w:autoSpaceDE w:val="0"/>
              <w:jc w:val="center"/>
            </w:pPr>
            <w:r w:rsidRPr="00575325">
              <w:t>Индекс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pPr>
              <w:pStyle w:val="FootnoteText"/>
              <w:autoSpaceDE w:val="0"/>
              <w:spacing w:line="240" w:lineRule="auto"/>
              <w:ind w:left="0"/>
              <w:jc w:val="center"/>
              <w:rPr>
                <w:sz w:val="24"/>
              </w:rPr>
            </w:pPr>
            <w:r w:rsidRPr="00575325">
              <w:rPr>
                <w:sz w:val="24"/>
              </w:rPr>
              <w:t>Наименование введенных учебных дисциплин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7A" w:rsidRPr="00575325" w:rsidRDefault="00DC637A" w:rsidP="00404AFC">
            <w:pPr>
              <w:jc w:val="center"/>
            </w:pPr>
            <w:r w:rsidRPr="00575325">
              <w:t>Обязательная</w:t>
            </w:r>
          </w:p>
          <w:p w:rsidR="00DC637A" w:rsidRPr="00575325" w:rsidRDefault="00DC637A" w:rsidP="00404AFC">
            <w:pPr>
              <w:jc w:val="center"/>
            </w:pPr>
            <w:r w:rsidRPr="00575325">
              <w:t>учебная нагрузка,</w:t>
            </w:r>
          </w:p>
          <w:p w:rsidR="00DC637A" w:rsidRPr="00575325" w:rsidRDefault="00DC637A" w:rsidP="00404AFC">
            <w:pPr>
              <w:jc w:val="center"/>
            </w:pPr>
            <w:r w:rsidRPr="00575325">
              <w:t>час.</w:t>
            </w:r>
          </w:p>
        </w:tc>
      </w:tr>
      <w:tr w:rsidR="00DC637A" w:rsidRPr="00575325" w:rsidTr="007368DC">
        <w:trPr>
          <w:trHeight w:val="20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DC637A" w:rsidRPr="00575325" w:rsidRDefault="00DC637A" w:rsidP="00404AF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5325">
              <w:rPr>
                <w:rFonts w:ascii="Times New Roman" w:hAnsi="Times New Roman"/>
                <w:b/>
                <w:i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C637A" w:rsidRPr="00575325" w:rsidRDefault="00DC637A" w:rsidP="00404AFC">
            <w:pPr>
              <w:jc w:val="center"/>
              <w:rPr>
                <w:b/>
                <w:i/>
              </w:rPr>
            </w:pPr>
            <w:r w:rsidRPr="00575325">
              <w:rPr>
                <w:b/>
                <w:i/>
              </w:rPr>
              <w:t>112</w:t>
            </w:r>
          </w:p>
        </w:tc>
      </w:tr>
      <w:tr w:rsidR="00DC637A" w:rsidRPr="00575325" w:rsidTr="007368DC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pPr>
              <w:jc w:val="center"/>
            </w:pPr>
            <w:r w:rsidRPr="00575325">
              <w:t>ОГСЭ.06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r w:rsidRPr="00575325">
              <w:t>Основы социологии и политологии</w:t>
            </w:r>
          </w:p>
          <w:p w:rsidR="00DC637A" w:rsidRPr="00575325" w:rsidRDefault="00DC637A" w:rsidP="00404AFC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7A" w:rsidRPr="00575325" w:rsidRDefault="00DC637A" w:rsidP="00404AFC">
            <w:pPr>
              <w:jc w:val="center"/>
            </w:pPr>
            <w:r w:rsidRPr="00575325">
              <w:t>48</w:t>
            </w:r>
          </w:p>
        </w:tc>
      </w:tr>
      <w:tr w:rsidR="00DC637A" w:rsidRPr="00575325" w:rsidTr="007368DC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pPr>
              <w:jc w:val="center"/>
            </w:pPr>
            <w:r w:rsidRPr="00575325">
              <w:t>ОГСЭ.07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r w:rsidRPr="00575325">
              <w:t>Основы права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7A" w:rsidRPr="00575325" w:rsidRDefault="00DC637A" w:rsidP="00404AFC">
            <w:pPr>
              <w:jc w:val="center"/>
            </w:pPr>
            <w:r w:rsidRPr="00575325">
              <w:t>32</w:t>
            </w:r>
          </w:p>
        </w:tc>
      </w:tr>
      <w:tr w:rsidR="00DC637A" w:rsidRPr="00575325" w:rsidTr="007368DC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pPr>
              <w:jc w:val="center"/>
            </w:pPr>
            <w:r w:rsidRPr="00575325">
              <w:t>ОГСЭ.08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r w:rsidRPr="00575325">
              <w:t>Этика и психология делового общения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7A" w:rsidRPr="00575325" w:rsidRDefault="00DC637A" w:rsidP="00404AFC">
            <w:pPr>
              <w:jc w:val="center"/>
            </w:pPr>
            <w:r w:rsidRPr="00575325">
              <w:t>32</w:t>
            </w:r>
          </w:p>
        </w:tc>
      </w:tr>
      <w:tr w:rsidR="00DC637A" w:rsidRPr="00575325" w:rsidTr="007368DC">
        <w:trPr>
          <w:trHeight w:val="20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DC637A" w:rsidRPr="00575325" w:rsidRDefault="00DC637A" w:rsidP="00404AFC">
            <w:pPr>
              <w:rPr>
                <w:b/>
                <w:i/>
              </w:rPr>
            </w:pPr>
            <w:r w:rsidRPr="00575325">
              <w:rPr>
                <w:b/>
                <w:i/>
              </w:rPr>
              <w:t>Математический и общий естественнонаучный цикл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C637A" w:rsidRPr="00575325" w:rsidRDefault="00DC637A" w:rsidP="00404AFC">
            <w:pPr>
              <w:jc w:val="center"/>
              <w:rPr>
                <w:b/>
                <w:i/>
              </w:rPr>
            </w:pPr>
            <w:r w:rsidRPr="00575325">
              <w:rPr>
                <w:b/>
                <w:i/>
              </w:rPr>
              <w:t>52</w:t>
            </w:r>
          </w:p>
        </w:tc>
      </w:tr>
      <w:tr w:rsidR="00DC637A" w:rsidRPr="00575325" w:rsidTr="007368DC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pPr>
              <w:jc w:val="center"/>
            </w:pPr>
            <w:r w:rsidRPr="00575325">
              <w:t>ЕН 02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r w:rsidRPr="00575325">
              <w:t>Информатика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7A" w:rsidRPr="00575325" w:rsidRDefault="00DC637A" w:rsidP="00404AFC">
            <w:pPr>
              <w:jc w:val="center"/>
            </w:pPr>
            <w:r w:rsidRPr="00575325">
              <w:t>4</w:t>
            </w:r>
          </w:p>
        </w:tc>
      </w:tr>
      <w:tr w:rsidR="00DC637A" w:rsidRPr="00575325" w:rsidTr="007368DC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pPr>
              <w:jc w:val="center"/>
            </w:pPr>
            <w:r w:rsidRPr="00575325">
              <w:t>ЕН.03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r w:rsidRPr="00575325">
              <w:t>Экологические основы природопользования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7A" w:rsidRPr="00575325" w:rsidRDefault="00DC637A" w:rsidP="00404AFC">
            <w:pPr>
              <w:snapToGrid w:val="0"/>
              <w:jc w:val="center"/>
              <w:rPr>
                <w:bCs/>
              </w:rPr>
            </w:pPr>
            <w:r w:rsidRPr="00575325">
              <w:rPr>
                <w:bCs/>
              </w:rPr>
              <w:t>48</w:t>
            </w:r>
          </w:p>
        </w:tc>
      </w:tr>
      <w:tr w:rsidR="00DC637A" w:rsidRPr="00575325" w:rsidTr="007368DC">
        <w:trPr>
          <w:trHeight w:val="20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DC637A" w:rsidRPr="00575325" w:rsidRDefault="00DC637A" w:rsidP="00404AFC">
            <w:pPr>
              <w:tabs>
                <w:tab w:val="left" w:pos="1584"/>
              </w:tabs>
              <w:rPr>
                <w:b/>
                <w:i/>
              </w:rPr>
            </w:pPr>
            <w:r w:rsidRPr="00575325">
              <w:rPr>
                <w:b/>
                <w:i/>
              </w:rPr>
              <w:t>Общепрофессиональный цикл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C637A" w:rsidRPr="00575325" w:rsidRDefault="00DC637A" w:rsidP="00404AFC">
            <w:pPr>
              <w:jc w:val="center"/>
              <w:rPr>
                <w:b/>
                <w:i/>
              </w:rPr>
            </w:pPr>
            <w:r w:rsidRPr="00575325">
              <w:rPr>
                <w:b/>
                <w:i/>
              </w:rPr>
              <w:t>528</w:t>
            </w:r>
          </w:p>
        </w:tc>
      </w:tr>
      <w:tr w:rsidR="00DC637A" w:rsidRPr="00575325" w:rsidTr="007368DC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pPr>
              <w:jc w:val="center"/>
            </w:pPr>
            <w:r w:rsidRPr="00575325">
              <w:t>ОП. 08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r w:rsidRPr="00575325">
              <w:t>Архитектура зданий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7A" w:rsidRPr="00575325" w:rsidRDefault="00DC637A" w:rsidP="00404AFC">
            <w:pPr>
              <w:jc w:val="center"/>
            </w:pPr>
            <w:r w:rsidRPr="00575325">
              <w:t>110</w:t>
            </w:r>
          </w:p>
        </w:tc>
      </w:tr>
      <w:tr w:rsidR="00DC637A" w:rsidRPr="00575325" w:rsidTr="007368DC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pPr>
              <w:jc w:val="center"/>
            </w:pPr>
            <w:r w:rsidRPr="00575325">
              <w:t>ОП.09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r w:rsidRPr="00575325">
              <w:t>Инженерная геология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7A" w:rsidRPr="00575325" w:rsidRDefault="00DC637A" w:rsidP="00404AFC">
            <w:pPr>
              <w:jc w:val="center"/>
            </w:pPr>
            <w:r w:rsidRPr="00575325">
              <w:t>40</w:t>
            </w:r>
          </w:p>
        </w:tc>
      </w:tr>
      <w:tr w:rsidR="00DC637A" w:rsidRPr="00575325" w:rsidTr="007368DC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pPr>
              <w:jc w:val="center"/>
            </w:pPr>
            <w:r w:rsidRPr="00575325">
              <w:t>ОП.10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r w:rsidRPr="00575325">
              <w:t>Инженерные сети и оборудование территорий строительных площадок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7A" w:rsidRPr="00575325" w:rsidRDefault="00DC637A" w:rsidP="00404AFC">
            <w:pPr>
              <w:jc w:val="center"/>
            </w:pPr>
            <w:r w:rsidRPr="00575325">
              <w:t>90</w:t>
            </w:r>
          </w:p>
        </w:tc>
      </w:tr>
      <w:tr w:rsidR="00DC637A" w:rsidRPr="00575325" w:rsidTr="007368DC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pPr>
              <w:jc w:val="center"/>
            </w:pPr>
            <w:r w:rsidRPr="00575325">
              <w:t>ОП.11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r w:rsidRPr="00575325">
              <w:t>Строительные конструкции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7A" w:rsidRPr="00575325" w:rsidRDefault="00DC637A" w:rsidP="00404AFC">
            <w:pPr>
              <w:jc w:val="center"/>
            </w:pPr>
            <w:r w:rsidRPr="00575325">
              <w:t>106</w:t>
            </w:r>
          </w:p>
        </w:tc>
      </w:tr>
      <w:tr w:rsidR="00DC637A" w:rsidRPr="00575325" w:rsidTr="007368DC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pPr>
              <w:jc w:val="center"/>
            </w:pPr>
            <w:r w:rsidRPr="00575325">
              <w:t>ОП.12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r w:rsidRPr="00575325">
              <w:t>Правовое обеспечение профессиональной деятельности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7A" w:rsidRPr="00575325" w:rsidRDefault="00DC637A" w:rsidP="00404AFC">
            <w:pPr>
              <w:jc w:val="center"/>
            </w:pPr>
            <w:r w:rsidRPr="00575325">
              <w:t>48</w:t>
            </w:r>
          </w:p>
        </w:tc>
      </w:tr>
      <w:tr w:rsidR="00DC637A" w:rsidRPr="00575325" w:rsidTr="007368DC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pPr>
              <w:jc w:val="center"/>
            </w:pPr>
            <w:r w:rsidRPr="00575325">
              <w:t>ОП.В14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r w:rsidRPr="00575325">
              <w:t>Менеджмент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7A" w:rsidRPr="00575325" w:rsidRDefault="00DC637A" w:rsidP="00404AFC">
            <w:pPr>
              <w:jc w:val="center"/>
            </w:pPr>
            <w:r w:rsidRPr="00575325">
              <w:t>32</w:t>
            </w:r>
          </w:p>
        </w:tc>
      </w:tr>
      <w:tr w:rsidR="00DC637A" w:rsidRPr="00575325" w:rsidTr="007368DC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pPr>
              <w:jc w:val="center"/>
            </w:pPr>
            <w:r w:rsidRPr="00575325">
              <w:t>ОП.В.14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r w:rsidRPr="00575325">
              <w:t>Строительные материалы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7A" w:rsidRPr="00575325" w:rsidRDefault="00DC637A" w:rsidP="00404AFC">
            <w:pPr>
              <w:jc w:val="center"/>
            </w:pPr>
            <w:r w:rsidRPr="00575325">
              <w:t>70</w:t>
            </w:r>
          </w:p>
        </w:tc>
      </w:tr>
      <w:tr w:rsidR="00DC637A" w:rsidRPr="00575325" w:rsidTr="007368DC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pPr>
              <w:jc w:val="center"/>
            </w:pPr>
            <w:r w:rsidRPr="00575325">
              <w:t>ОП.15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r w:rsidRPr="00575325">
              <w:t>Техника трудоустройства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7A" w:rsidRPr="00575325" w:rsidRDefault="00DC637A" w:rsidP="00404AFC">
            <w:pPr>
              <w:jc w:val="center"/>
            </w:pPr>
            <w:r w:rsidRPr="00575325">
              <w:t>32</w:t>
            </w:r>
          </w:p>
        </w:tc>
      </w:tr>
      <w:tr w:rsidR="00DC637A" w:rsidRPr="00575325" w:rsidTr="007368DC">
        <w:trPr>
          <w:trHeight w:val="20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DC637A" w:rsidRPr="00575325" w:rsidRDefault="00DC637A" w:rsidP="00404AFC">
            <w:pPr>
              <w:rPr>
                <w:b/>
                <w:i/>
              </w:rPr>
            </w:pPr>
            <w:r w:rsidRPr="00575325">
              <w:rPr>
                <w:b/>
                <w:i/>
              </w:rPr>
              <w:t>Профессиональные модули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C637A" w:rsidRPr="00575325" w:rsidRDefault="00DC637A" w:rsidP="00404AFC">
            <w:pPr>
              <w:jc w:val="center"/>
              <w:rPr>
                <w:b/>
                <w:i/>
              </w:rPr>
            </w:pPr>
            <w:r w:rsidRPr="00575325">
              <w:rPr>
                <w:b/>
                <w:i/>
              </w:rPr>
              <w:t>208</w:t>
            </w:r>
          </w:p>
        </w:tc>
      </w:tr>
      <w:tr w:rsidR="00DC637A" w:rsidRPr="00575325" w:rsidTr="007368DC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pPr>
              <w:jc w:val="center"/>
            </w:pPr>
            <w:r w:rsidRPr="00575325">
              <w:t>МДК 01.01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r w:rsidRPr="00575325">
              <w:t>Проектирование зданий и сооружений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7A" w:rsidRPr="00575325" w:rsidRDefault="00DC637A" w:rsidP="00404AFC">
            <w:pPr>
              <w:jc w:val="center"/>
            </w:pPr>
            <w:r w:rsidRPr="00575325">
              <w:t>70</w:t>
            </w:r>
          </w:p>
        </w:tc>
      </w:tr>
      <w:tr w:rsidR="00DC637A" w:rsidRPr="00575325" w:rsidTr="007368DC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pPr>
              <w:jc w:val="center"/>
            </w:pPr>
            <w:r w:rsidRPr="00575325">
              <w:t>МДК 01.02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r w:rsidRPr="00575325">
              <w:t>Проект производства работ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37A" w:rsidRPr="00575325" w:rsidRDefault="00DC637A" w:rsidP="00404AFC">
            <w:pPr>
              <w:jc w:val="center"/>
              <w:rPr>
                <w:bCs/>
              </w:rPr>
            </w:pPr>
            <w:r w:rsidRPr="00575325">
              <w:rPr>
                <w:bCs/>
              </w:rPr>
              <w:t>23</w:t>
            </w:r>
          </w:p>
        </w:tc>
      </w:tr>
      <w:tr w:rsidR="00DC637A" w:rsidRPr="00575325" w:rsidTr="007368DC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pPr>
              <w:jc w:val="center"/>
            </w:pPr>
            <w:r w:rsidRPr="00575325">
              <w:t>МДК 02.01</w:t>
            </w:r>
          </w:p>
          <w:p w:rsidR="00DC637A" w:rsidRPr="00575325" w:rsidRDefault="00DC637A" w:rsidP="00404AFC">
            <w:pPr>
              <w:jc w:val="center"/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r w:rsidRPr="00575325">
              <w:t>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7A" w:rsidRPr="00575325" w:rsidRDefault="00DC637A" w:rsidP="00404AFC">
            <w:pPr>
              <w:snapToGrid w:val="0"/>
              <w:jc w:val="center"/>
            </w:pPr>
            <w:r w:rsidRPr="00575325">
              <w:t>87</w:t>
            </w:r>
          </w:p>
        </w:tc>
      </w:tr>
      <w:tr w:rsidR="00DC637A" w:rsidRPr="00575325" w:rsidTr="007368DC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pPr>
              <w:jc w:val="center"/>
            </w:pPr>
            <w:r w:rsidRPr="00575325">
              <w:t>МДК 03.01</w:t>
            </w:r>
          </w:p>
          <w:p w:rsidR="00DC637A" w:rsidRPr="00575325" w:rsidRDefault="00DC637A" w:rsidP="00404AFC">
            <w:pPr>
              <w:jc w:val="center"/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r w:rsidRPr="00575325">
              <w:t>«Управление деятельностью структурных подразделений при выполнении строительно – монтажных работ, эксплуатации и реконструкции зданий и сооружений»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7A" w:rsidRPr="00575325" w:rsidRDefault="00DC637A" w:rsidP="00404AFC">
            <w:pPr>
              <w:jc w:val="center"/>
              <w:rPr>
                <w:bCs/>
              </w:rPr>
            </w:pPr>
            <w:r w:rsidRPr="00575325">
              <w:rPr>
                <w:bCs/>
              </w:rPr>
              <w:t>10</w:t>
            </w:r>
          </w:p>
        </w:tc>
      </w:tr>
      <w:tr w:rsidR="00DC637A" w:rsidRPr="00575325" w:rsidTr="007368DC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pPr>
              <w:jc w:val="center"/>
            </w:pPr>
            <w:r w:rsidRPr="00575325">
              <w:t>МДК 04.02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637A" w:rsidRPr="00575325" w:rsidRDefault="00DC637A" w:rsidP="00404AFC">
            <w:r w:rsidRPr="00575325">
              <w:t>«Реконструкция зданий»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7A" w:rsidRPr="00575325" w:rsidRDefault="00DC637A" w:rsidP="00404AFC">
            <w:pPr>
              <w:jc w:val="center"/>
              <w:rPr>
                <w:bCs/>
              </w:rPr>
            </w:pPr>
            <w:r w:rsidRPr="00575325">
              <w:rPr>
                <w:bCs/>
              </w:rPr>
              <w:t>18</w:t>
            </w:r>
          </w:p>
        </w:tc>
      </w:tr>
      <w:tr w:rsidR="00DC637A" w:rsidRPr="00575325" w:rsidTr="007368DC">
        <w:trPr>
          <w:trHeight w:val="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DC637A" w:rsidRPr="00575325" w:rsidRDefault="00DC637A" w:rsidP="00404AFC">
            <w:pPr>
              <w:snapToGrid w:val="0"/>
              <w:rPr>
                <w:bCs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DC637A" w:rsidRPr="00575325" w:rsidRDefault="00DC637A" w:rsidP="00404AFC">
            <w:pPr>
              <w:jc w:val="right"/>
              <w:rPr>
                <w:b/>
                <w:i/>
              </w:rPr>
            </w:pPr>
            <w:r w:rsidRPr="00575325">
              <w:rPr>
                <w:b/>
                <w:bCs/>
                <w:i/>
              </w:rPr>
              <w:t>ВСЕГО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C637A" w:rsidRPr="00575325" w:rsidRDefault="00DC637A" w:rsidP="00404AFC">
            <w:pPr>
              <w:jc w:val="center"/>
              <w:rPr>
                <w:b/>
                <w:i/>
              </w:rPr>
            </w:pPr>
            <w:r w:rsidRPr="00575325">
              <w:rPr>
                <w:b/>
                <w:i/>
              </w:rPr>
              <w:t xml:space="preserve"> 900</w:t>
            </w:r>
          </w:p>
        </w:tc>
      </w:tr>
    </w:tbl>
    <w:p w:rsidR="00DC637A" w:rsidRPr="00575325" w:rsidRDefault="00DC637A" w:rsidP="00404AFC">
      <w:pPr>
        <w:ind w:firstLine="720"/>
        <w:jc w:val="both"/>
      </w:pPr>
    </w:p>
    <w:p w:rsidR="00DC637A" w:rsidRPr="00575325" w:rsidRDefault="00DC637A" w:rsidP="00404AFC">
      <w:pPr>
        <w:ind w:firstLine="720"/>
        <w:jc w:val="both"/>
      </w:pPr>
      <w:r w:rsidRPr="00575325">
        <w:t>9. Консультации предусмотрены в объеме 100 часов на учебную группу на каждый учебный год. Формы проведения консультаций: групповые, индивидуальные, письменные, устные.</w:t>
      </w:r>
    </w:p>
    <w:p w:rsidR="00DC637A" w:rsidRPr="00575325" w:rsidRDefault="00DC637A" w:rsidP="00404AFC">
      <w:pPr>
        <w:ind w:firstLine="720"/>
        <w:jc w:val="both"/>
      </w:pPr>
      <w:r w:rsidRPr="00575325">
        <w:t>10. Общий объем каникулярного времени в учебном году составляет 10-11 недель, в том числе две недели в зимний период. Общее число недель каникулярного времени составляет 34 недели, в том числе 8 недель в зимний период.</w:t>
      </w:r>
    </w:p>
    <w:p w:rsidR="00DC637A" w:rsidRPr="00575325" w:rsidRDefault="00DC637A" w:rsidP="00404AFC">
      <w:pPr>
        <w:ind w:firstLine="720"/>
        <w:jc w:val="both"/>
      </w:pPr>
      <w:r w:rsidRPr="00575325">
        <w:t xml:space="preserve">11.  Оценка качества освоения ОПОП включает промежуточную и государственную (итоговую) аттестацию обучающихся. Промежуточная аттестация в форме экзамена  проводится в день, освобожденный от других форм учебной нагрузки. Промежуточная аттестация в форме зачета, дифференцированного зачета проводятся за счет часов, отведенных на освоение соответствующих дисциплин и профессиональных модулей. При определении формы и периодичности промежуточной аттестации учтено ограничение по количеству экзаменов (не более 8)  и зачетов (не более 10) в учебном году, не считая дифференцированного зачета по физической культуре. </w:t>
      </w:r>
    </w:p>
    <w:p w:rsidR="00DC637A" w:rsidRPr="00575325" w:rsidRDefault="00DC637A" w:rsidP="00404AFC">
      <w:pPr>
        <w:ind w:firstLine="720"/>
        <w:jc w:val="both"/>
        <w:rPr>
          <w:bCs/>
        </w:rPr>
      </w:pPr>
      <w:r w:rsidRPr="00575325">
        <w:t>12. Предусмотрено выполнение курсовых работ по МДК 01.01. Проектирование зданий и сооружений (2 курсовых проекта), МДК 02.01. Организация технологических процессов при строительстве, эксплуатации и реконструкции строительных объектов</w:t>
      </w:r>
      <w:r w:rsidRPr="00575325">
        <w:rPr>
          <w:rFonts w:ascii="Calibri" w:hAnsi="Calibri" w:cs="Calibri"/>
          <w:color w:val="333333"/>
        </w:rPr>
        <w:t xml:space="preserve">.  </w:t>
      </w:r>
      <w:r w:rsidRPr="00575325">
        <w:rPr>
          <w:bCs/>
        </w:rPr>
        <w:t xml:space="preserve">   Выполнение курсовых работ рассматривается как вид учебной деятельности и реализуется в пределах времени, отведенного на изучение МДК. </w:t>
      </w:r>
    </w:p>
    <w:p w:rsidR="00DC637A" w:rsidRPr="00575325" w:rsidRDefault="00DC637A" w:rsidP="00404AFC">
      <w:pPr>
        <w:ind w:firstLine="720"/>
        <w:jc w:val="both"/>
        <w:rPr>
          <w:bCs/>
        </w:rPr>
      </w:pPr>
      <w:r w:rsidRPr="00575325">
        <w:rPr>
          <w:bCs/>
        </w:rPr>
        <w:t xml:space="preserve"> 13. Реализация ОПОП обеспечивает выполнение студентами лабораторных работ и практических занятий, включая как обязательный компонент практические задания с использованием персональных компьютеров с лицензионным программным обеспечением.  Проведение лабораторных работ в рамках освоения обучающимися профессиональных модулей и дисциплин предусмотрено в условиях созданной соответствующей образовательной среды в техникуме, а также  в организациях социальных партнеров.</w:t>
      </w:r>
    </w:p>
    <w:p w:rsidR="00DC637A" w:rsidRPr="00575325" w:rsidRDefault="00DC637A" w:rsidP="00404AFC">
      <w:pPr>
        <w:ind w:firstLine="720"/>
        <w:jc w:val="both"/>
      </w:pPr>
      <w:r w:rsidRPr="00575325">
        <w:rPr>
          <w:bCs/>
        </w:rPr>
        <w:t>14. Практика представляет собой вид учебных занятий, обеспечивающих</w:t>
      </w:r>
      <w:r w:rsidRPr="00575325">
        <w:t xml:space="preserve"> практикоориентированную подготовку обучающихся. Предусмотрено проведение учебной и производственной практик. Производственная практика состоит  из двух этапов: практики по профилю специальности и преддипломной практики. Учебная практика и производственная (по профилю специальности) проводятся  в рамках профессиональных модулей и реализуются концентрированно в несколько периодов в организациях, направление деятельности  которых соответствует профилю подготовки обучающихся.</w:t>
      </w:r>
    </w:p>
    <w:p w:rsidR="00DC637A" w:rsidRPr="00575325" w:rsidRDefault="00DC637A" w:rsidP="00404AFC">
      <w:pPr>
        <w:ind w:firstLine="708"/>
        <w:jc w:val="both"/>
      </w:pPr>
      <w:r w:rsidRPr="00575325">
        <w:t>Производственная практика (преддипломная), предусмотренная ФГОС СПО,  проводится непосредственно перед  Государственной (итоговой) аттестацией обучающихся. Обязательная нагрузка обучающихся при прохождении преддипломной практики составляет 36 часов в неделю.</w:t>
      </w:r>
    </w:p>
    <w:p w:rsidR="00DC637A" w:rsidRPr="00575325" w:rsidRDefault="00DC637A" w:rsidP="00404AFC">
      <w:pPr>
        <w:ind w:firstLine="708"/>
        <w:jc w:val="both"/>
      </w:pPr>
      <w:r w:rsidRPr="00575325">
        <w:t xml:space="preserve">Практикоориентированность ОПОП составляет </w:t>
      </w:r>
      <w:r>
        <w:t>55</w:t>
      </w:r>
      <w:r w:rsidRPr="00575325">
        <w:t xml:space="preserve"> %.</w:t>
      </w:r>
    </w:p>
    <w:p w:rsidR="00DC637A" w:rsidRPr="00575325" w:rsidRDefault="00DC637A" w:rsidP="00404AFC">
      <w:pPr>
        <w:ind w:firstLine="708"/>
        <w:jc w:val="both"/>
      </w:pPr>
      <w:r w:rsidRPr="00575325">
        <w:t>15. Государственная (итоговая) аттестация проводится с целью установления соответствия уровня и качества подготовки выпускников требованиям ФГОС СПО и требованиям работодателей и включает подготовку и защиту выпускной квалификационной  (дипломной) работы. Требования к содержанию, объему и  структуре выпускной квалификационной работы определяются на основании Положения о государственной итоговой аттестации выпускников ГАПОУ СО «Режевской политехникум».</w:t>
      </w:r>
    </w:p>
    <w:p w:rsidR="00DC637A" w:rsidRDefault="00DC637A" w:rsidP="00404AFC">
      <w:pPr>
        <w:ind w:firstLine="708"/>
        <w:jc w:val="both"/>
      </w:pPr>
    </w:p>
    <w:p w:rsidR="00DC637A" w:rsidRDefault="00DC637A" w:rsidP="00404AFC">
      <w:pPr>
        <w:tabs>
          <w:tab w:val="left" w:pos="426"/>
        </w:tabs>
        <w:spacing w:line="360" w:lineRule="auto"/>
      </w:pPr>
    </w:p>
    <w:p w:rsidR="00DC637A" w:rsidRDefault="00DC637A" w:rsidP="00FF6D41">
      <w:pPr>
        <w:suppressAutoHyphens w:val="0"/>
        <w:jc w:val="center"/>
      </w:pPr>
    </w:p>
    <w:p w:rsidR="00DC637A" w:rsidRDefault="00DC637A" w:rsidP="00FF6D41">
      <w:pPr>
        <w:suppressAutoHyphens w:val="0"/>
        <w:jc w:val="center"/>
      </w:pPr>
    </w:p>
    <w:p w:rsidR="00DC637A" w:rsidRDefault="00DC637A" w:rsidP="00FF6D41">
      <w:pPr>
        <w:suppressAutoHyphens w:val="0"/>
        <w:jc w:val="center"/>
      </w:pPr>
    </w:p>
    <w:p w:rsidR="00DC637A" w:rsidRDefault="00DC637A" w:rsidP="00FF6D41">
      <w:pPr>
        <w:suppressAutoHyphens w:val="0"/>
        <w:jc w:val="center"/>
      </w:pPr>
    </w:p>
    <w:tbl>
      <w:tblPr>
        <w:tblpPr w:leftFromText="180" w:rightFromText="180" w:vertAnchor="text" w:horzAnchor="margin" w:tblpXSpec="center" w:tblpY="189"/>
        <w:tblW w:w="13892" w:type="dxa"/>
        <w:tblLook w:val="00A0"/>
      </w:tblPr>
      <w:tblGrid>
        <w:gridCol w:w="884"/>
        <w:gridCol w:w="2428"/>
        <w:gridCol w:w="1145"/>
        <w:gridCol w:w="1739"/>
        <w:gridCol w:w="1810"/>
        <w:gridCol w:w="1865"/>
        <w:gridCol w:w="1955"/>
        <w:gridCol w:w="1258"/>
        <w:gridCol w:w="808"/>
      </w:tblGrid>
      <w:tr w:rsidR="00DC637A" w:rsidRPr="00FF6D41" w:rsidTr="00E9231A">
        <w:trPr>
          <w:trHeight w:val="780"/>
        </w:trPr>
        <w:tc>
          <w:tcPr>
            <w:tcW w:w="138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637A" w:rsidRPr="00E9231A" w:rsidRDefault="00DC637A" w:rsidP="00E9231A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9231A">
              <w:rPr>
                <w:b/>
                <w:color w:val="000000"/>
                <w:sz w:val="28"/>
                <w:szCs w:val="28"/>
                <w:lang w:eastAsia="ru-RU"/>
              </w:rPr>
              <w:t>2. Сводные данные по бюджету времени</w:t>
            </w:r>
          </w:p>
        </w:tc>
      </w:tr>
      <w:tr w:rsidR="00DC637A" w:rsidRPr="00FF6D41" w:rsidTr="00E9231A">
        <w:trPr>
          <w:trHeight w:val="312"/>
        </w:trPr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 xml:space="preserve">Курсы 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Учебная практика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Государственная итоговая аттестация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Каникулы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Всего</w:t>
            </w:r>
          </w:p>
        </w:tc>
      </w:tr>
      <w:tr w:rsidR="00DC637A" w:rsidRPr="00FF6D41" w:rsidTr="00E9231A">
        <w:trPr>
          <w:trHeight w:val="1248"/>
        </w:trPr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по профилю специальности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преддипломная</w:t>
            </w: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C637A" w:rsidRPr="00FF6D41" w:rsidTr="00E9231A">
        <w:trPr>
          <w:trHeight w:val="31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52</w:t>
            </w:r>
          </w:p>
        </w:tc>
      </w:tr>
      <w:tr w:rsidR="00DC637A" w:rsidRPr="00FF6D41" w:rsidTr="00E9231A">
        <w:trPr>
          <w:trHeight w:val="31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52</w:t>
            </w:r>
          </w:p>
        </w:tc>
      </w:tr>
      <w:tr w:rsidR="00DC637A" w:rsidRPr="00FF6D41" w:rsidTr="00E9231A">
        <w:trPr>
          <w:trHeight w:val="31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52</w:t>
            </w:r>
          </w:p>
        </w:tc>
      </w:tr>
      <w:tr w:rsidR="00DC637A" w:rsidRPr="00FF6D41" w:rsidTr="00E9231A">
        <w:trPr>
          <w:trHeight w:val="31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6D41">
              <w:rPr>
                <w:color w:val="000000"/>
                <w:lang w:eastAsia="ru-RU"/>
              </w:rPr>
              <w:t>43</w:t>
            </w:r>
          </w:p>
        </w:tc>
      </w:tr>
      <w:tr w:rsidR="00DC637A" w:rsidRPr="00FF6D41" w:rsidTr="00E9231A">
        <w:trPr>
          <w:trHeight w:val="312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F6D4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F6D41">
              <w:rPr>
                <w:b/>
                <w:bCs/>
                <w:color w:val="000000"/>
                <w:lang w:eastAsia="ru-RU"/>
              </w:rPr>
              <w:t>123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F6D41"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F6D41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F6D41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F6D41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F6D41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F6D41">
              <w:rPr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E9231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F6D41">
              <w:rPr>
                <w:b/>
                <w:bCs/>
                <w:color w:val="000000"/>
                <w:lang w:eastAsia="ru-RU"/>
              </w:rPr>
              <w:t>199</w:t>
            </w:r>
          </w:p>
        </w:tc>
      </w:tr>
    </w:tbl>
    <w:p w:rsidR="00DC637A" w:rsidRDefault="00DC637A" w:rsidP="00FF6D41">
      <w:pPr>
        <w:suppressAutoHyphens w:val="0"/>
        <w:jc w:val="center"/>
      </w:pPr>
    </w:p>
    <w:p w:rsidR="00DC637A" w:rsidRDefault="00DC637A" w:rsidP="00FF6D41">
      <w:pPr>
        <w:suppressAutoHyphens w:val="0"/>
        <w:jc w:val="center"/>
      </w:pPr>
    </w:p>
    <w:p w:rsidR="00DC637A" w:rsidRDefault="00DC637A" w:rsidP="00FF6D41">
      <w:pPr>
        <w:suppressAutoHyphens w:val="0"/>
        <w:jc w:val="center"/>
      </w:pPr>
    </w:p>
    <w:p w:rsidR="00DC637A" w:rsidRDefault="00DC637A" w:rsidP="00FF6D41">
      <w:pPr>
        <w:suppressAutoHyphens w:val="0"/>
        <w:jc w:val="center"/>
      </w:pPr>
      <w:r>
        <w:br w:type="page"/>
      </w:r>
    </w:p>
    <w:tbl>
      <w:tblPr>
        <w:tblpPr w:leftFromText="180" w:rightFromText="180" w:vertAnchor="text" w:horzAnchor="margin" w:tblpY="-15"/>
        <w:tblW w:w="15036" w:type="dxa"/>
        <w:tblBorders>
          <w:right w:val="single" w:sz="4" w:space="0" w:color="auto"/>
        </w:tblBorders>
        <w:tblLayout w:type="fixed"/>
        <w:tblLook w:val="0000"/>
      </w:tblPr>
      <w:tblGrid>
        <w:gridCol w:w="448"/>
        <w:gridCol w:w="276"/>
        <w:gridCol w:w="246"/>
        <w:gridCol w:w="246"/>
        <w:gridCol w:w="236"/>
        <w:gridCol w:w="246"/>
        <w:gridCol w:w="256"/>
        <w:gridCol w:w="256"/>
        <w:gridCol w:w="260"/>
        <w:gridCol w:w="241"/>
        <w:gridCol w:w="241"/>
        <w:gridCol w:w="241"/>
        <w:gridCol w:w="241"/>
        <w:gridCol w:w="246"/>
        <w:gridCol w:w="296"/>
        <w:gridCol w:w="256"/>
        <w:gridCol w:w="236"/>
        <w:gridCol w:w="425"/>
        <w:gridCol w:w="284"/>
        <w:gridCol w:w="336"/>
        <w:gridCol w:w="246"/>
        <w:gridCol w:w="256"/>
        <w:gridCol w:w="284"/>
        <w:gridCol w:w="303"/>
        <w:gridCol w:w="256"/>
        <w:gridCol w:w="246"/>
        <w:gridCol w:w="239"/>
        <w:gridCol w:w="276"/>
        <w:gridCol w:w="246"/>
        <w:gridCol w:w="246"/>
        <w:gridCol w:w="236"/>
        <w:gridCol w:w="276"/>
        <w:gridCol w:w="246"/>
        <w:gridCol w:w="286"/>
        <w:gridCol w:w="256"/>
        <w:gridCol w:w="276"/>
        <w:gridCol w:w="276"/>
        <w:gridCol w:w="236"/>
        <w:gridCol w:w="274"/>
        <w:gridCol w:w="286"/>
        <w:gridCol w:w="286"/>
        <w:gridCol w:w="376"/>
        <w:gridCol w:w="286"/>
        <w:gridCol w:w="311"/>
        <w:gridCol w:w="330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DC637A" w:rsidRPr="00074CF0" w:rsidTr="00E9231A">
        <w:trPr>
          <w:trHeight w:val="300"/>
        </w:trPr>
        <w:tc>
          <w:tcPr>
            <w:tcW w:w="15036" w:type="dxa"/>
            <w:gridSpan w:val="53"/>
            <w:noWrap/>
            <w:vAlign w:val="bottom"/>
          </w:tcPr>
          <w:p w:rsidR="00DC637A" w:rsidRPr="00E9231A" w:rsidRDefault="00DC637A" w:rsidP="00E9231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9231A">
              <w:rPr>
                <w:b/>
                <w:bCs/>
                <w:sz w:val="28"/>
                <w:szCs w:val="28"/>
                <w:lang w:eastAsia="ru-RU"/>
              </w:rPr>
              <w:t>3. Календарный график учебного процесса</w:t>
            </w:r>
          </w:p>
        </w:tc>
      </w:tr>
      <w:tr w:rsidR="00DC637A" w:rsidRPr="00074CF0" w:rsidTr="00E9231A">
        <w:trPr>
          <w:trHeight w:val="165"/>
        </w:trPr>
        <w:tc>
          <w:tcPr>
            <w:tcW w:w="15036" w:type="dxa"/>
            <w:gridSpan w:val="53"/>
            <w:tcBorders>
              <w:bottom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C637A" w:rsidRPr="00074CF0" w:rsidTr="00E9231A">
        <w:trPr>
          <w:trHeight w:val="3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Курсы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1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август</w:t>
            </w:r>
          </w:p>
        </w:tc>
      </w:tr>
      <w:tr w:rsidR="00DC637A" w:rsidRPr="00074CF0" w:rsidTr="00E9231A">
        <w:trPr>
          <w:trHeight w:val="30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89" w:right="-141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78" w:right="-231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26" w:right="-102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80" w:right="-157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64" w:right="-183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75" w:right="-192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39" w:right="-131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85" w:right="-139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71" w:right="-193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18" w:right="-10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71" w:right="-142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73" w:right="-23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37" w:right="-107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09" w:right="-111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74" w:right="-165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62" w:right="-84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32" w:right="-126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90" w:right="-13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86" w:right="-149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224" w:right="-187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82" w:right="-209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49" w:right="-11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92" w:right="-105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72" w:right="-126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52" w:right="-143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83" w:right="-202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15" w:right="-96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63" w:right="-12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97" w:right="-86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96" w:right="-62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22" w:right="-76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30" w:right="-161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14" w:right="-76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40" w:right="-126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28</w:t>
            </w:r>
          </w:p>
        </w:tc>
      </w:tr>
      <w:tr w:rsidR="00DC637A" w:rsidRPr="00074CF0" w:rsidTr="00E9231A">
        <w:trPr>
          <w:trHeight w:val="30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91" w:right="-180" w:hanging="89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78" w:right="-231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26" w:right="-102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80" w:right="-157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64" w:right="-183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75" w:right="-192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39" w:right="-131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85" w:right="-139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71" w:right="-193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18" w:right="-10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71" w:right="-142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73" w:right="-88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37" w:right="-107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09" w:right="-111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74" w:right="-165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62" w:right="-84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32" w:right="-126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86" w:right="-149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224" w:right="-187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82" w:right="-209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37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06" w:right="-124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92" w:right="-105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72" w:right="-126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52" w:right="-143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83" w:right="-202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15" w:right="-96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63" w:right="-12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73" w:right="-99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97" w:right="-86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96" w:right="-62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22" w:right="-76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30" w:right="-161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14" w:right="-76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40" w:right="-126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31</w:t>
            </w:r>
          </w:p>
        </w:tc>
      </w:tr>
      <w:tr w:rsidR="00DC637A" w:rsidRPr="00074CF0" w:rsidTr="00E9231A">
        <w:trPr>
          <w:trHeight w:val="6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1 курс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26" w:right="-102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80" w:right="-15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CF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CF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75" w:right="-19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CF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39" w:right="-131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CF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85" w:right="-139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71" w:right="-193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18" w:right="-10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71" w:right="-142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73" w:right="-88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09" w:right="-111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Default="00DC637A" w:rsidP="00E9231A">
            <w:pPr>
              <w:suppressAutoHyphens w:val="0"/>
              <w:ind w:left="-74" w:right="-165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4ДЗ</w:t>
            </w:r>
          </w:p>
          <w:p w:rsidR="00DC637A" w:rsidRPr="00074CF0" w:rsidRDefault="00DC637A" w:rsidP="00E9231A">
            <w:pPr>
              <w:suppressAutoHyphens w:val="0"/>
              <w:ind w:left="-74" w:right="-165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/2Э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r w:rsidRPr="00074CF0">
              <w:rPr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CF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74CF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74CF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74CF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37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92" w:right="-105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72" w:right="-126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52" w:right="-143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r w:rsidRPr="00074CF0">
              <w:rPr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r w:rsidRPr="00074CF0">
              <w:rPr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15" w:right="-96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63" w:right="-12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73" w:right="-99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r w:rsidRPr="00074CF0">
              <w:rPr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97" w:right="-86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96" w:right="-62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r w:rsidRPr="00074CF0">
              <w:rPr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22" w:right="-76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r w:rsidRPr="00074CF0">
              <w:rPr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30" w:right="-161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r w:rsidRPr="00074CF0">
              <w:rPr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CF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Default="00DC637A" w:rsidP="00E9231A">
            <w:pPr>
              <w:suppressAutoHyphens w:val="0"/>
              <w:ind w:left="-140" w:right="-126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8ДЗ</w:t>
            </w:r>
          </w:p>
          <w:p w:rsidR="00DC637A" w:rsidRPr="00074CF0" w:rsidRDefault="00DC637A" w:rsidP="00E9231A">
            <w:pPr>
              <w:suppressAutoHyphens w:val="0"/>
              <w:ind w:left="-140" w:right="-126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/3Э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 xml:space="preserve"> =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</w:tr>
      <w:tr w:rsidR="00DC637A" w:rsidRPr="00074CF0" w:rsidTr="00E9231A">
        <w:trPr>
          <w:trHeight w:val="6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 курс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26" w:right="-102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80" w:right="-157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CF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CF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75" w:right="-192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CF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CF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85" w:right="-139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71" w:right="-193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18" w:right="-10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71" w:right="-142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73" w:right="-88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09" w:right="-111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Default="00DC637A" w:rsidP="00E9231A">
            <w:pPr>
              <w:suppressAutoHyphens w:val="0"/>
              <w:ind w:left="-74" w:right="-165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6ДЗ</w:t>
            </w:r>
          </w:p>
          <w:p w:rsidR="00DC637A" w:rsidRPr="00074CF0" w:rsidRDefault="00DC637A" w:rsidP="00E9231A">
            <w:pPr>
              <w:suppressAutoHyphens w:val="0"/>
              <w:ind w:left="-74" w:right="-165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/2Э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r w:rsidRPr="00074CF0">
              <w:rPr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CF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74CF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74CF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74CF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37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92" w:right="-105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72" w:right="-126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52" w:right="-143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r w:rsidRPr="00074CF0">
              <w:rPr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r w:rsidRPr="00074CF0">
              <w:rPr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63" w:right="-12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73" w:right="-99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r w:rsidRPr="00074CF0">
              <w:rPr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97" w:right="-86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96" w:right="-62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r w:rsidRPr="00074CF0">
              <w:rPr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22" w:right="-76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r w:rsidRPr="00074CF0">
              <w:rPr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ind w:left="-130" w:right="-161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r w:rsidRPr="00074CF0">
              <w:rPr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CF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74CF0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Default="00DC637A" w:rsidP="00E9231A">
            <w:pPr>
              <w:suppressAutoHyphens w:val="0"/>
              <w:ind w:left="-140" w:right="-126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6ДЗ</w:t>
            </w:r>
          </w:p>
          <w:p w:rsidR="00DC637A" w:rsidRPr="00074CF0" w:rsidRDefault="00DC637A" w:rsidP="00E9231A">
            <w:pPr>
              <w:suppressAutoHyphens w:val="0"/>
              <w:ind w:left="-140" w:right="-126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/5Э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 xml:space="preserve"> =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</w:tr>
      <w:tr w:rsidR="00DC637A" w:rsidRPr="00074CF0" w:rsidTr="00E9231A">
        <w:trPr>
          <w:trHeight w:val="7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3 курс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ind w:left="-126" w:right="-102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УП 01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ind w:left="-80" w:right="-157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УП 01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ind w:left="-175" w:right="-192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ind w:left="-85" w:right="-139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ind w:left="-171" w:right="-193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ind w:left="-118" w:right="-10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УП 01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ind w:left="-71" w:right="-142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УП 01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ind w:left="-173" w:right="-88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ind w:left="-109" w:right="-111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ind w:left="-74" w:right="-165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5Э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ind w:left="-37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ind w:left="-92" w:right="-105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УП 02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ind w:left="-72" w:right="-126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УП 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ind w:left="-124" w:right="-143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УП 02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ind w:left="-57" w:right="-146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УП 02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Default="00DC637A" w:rsidP="00E9231A">
            <w:pPr>
              <w:suppressAutoHyphens w:val="0"/>
              <w:ind w:left="-174" w:right="-155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УП</w:t>
            </w:r>
          </w:p>
          <w:p w:rsidR="00DC637A" w:rsidRPr="00074CF0" w:rsidRDefault="00DC637A" w:rsidP="00E9231A">
            <w:pPr>
              <w:suppressAutoHyphens w:val="0"/>
              <w:ind w:left="-174" w:right="-155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 xml:space="preserve"> 02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Default="00DC637A" w:rsidP="00E9231A">
            <w:pPr>
              <w:suppressAutoHyphens w:val="0"/>
              <w:ind w:left="-155" w:right="-13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УП</w:t>
            </w:r>
          </w:p>
          <w:p w:rsidR="00DC637A" w:rsidRPr="00074CF0" w:rsidRDefault="00DC637A" w:rsidP="00E9231A">
            <w:pPr>
              <w:suppressAutoHyphens w:val="0"/>
              <w:ind w:left="-155" w:right="-13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 xml:space="preserve"> 02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ind w:left="-63" w:right="-12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ind w:left="-73" w:right="-99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ind w:left="-97" w:right="-86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ind w:left="-96" w:right="-62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ЭК 01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ind w:left="-122" w:right="-76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УП 05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ind w:left="-130" w:right="-161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УП 05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ЭК 05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ind w:left="-140" w:right="-126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Default="00DC637A" w:rsidP="00E9231A">
            <w:pPr>
              <w:suppressAutoHyphens w:val="0"/>
              <w:ind w:left="-66" w:right="-108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5ДЗ</w:t>
            </w:r>
          </w:p>
          <w:p w:rsidR="00DC637A" w:rsidRPr="00074CF0" w:rsidRDefault="00DC637A" w:rsidP="00E9231A">
            <w:pPr>
              <w:suppressAutoHyphens w:val="0"/>
              <w:ind w:left="-62" w:right="-108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/6Э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</w:tr>
      <w:tr w:rsidR="00DC637A" w:rsidRPr="00074CF0" w:rsidTr="00E9231A">
        <w:trPr>
          <w:trHeight w:val="82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4 курс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ind w:left="-126" w:right="-102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Default="00DC637A" w:rsidP="00E9231A">
            <w:pPr>
              <w:suppressAutoHyphens w:val="0"/>
              <w:ind w:left="-175" w:right="-192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УП</w:t>
            </w:r>
          </w:p>
          <w:p w:rsidR="00DC637A" w:rsidRPr="00074CF0" w:rsidRDefault="00DC637A" w:rsidP="00E9231A">
            <w:pPr>
              <w:suppressAutoHyphens w:val="0"/>
              <w:ind w:left="-175" w:right="-192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 xml:space="preserve"> 04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Default="00DC637A" w:rsidP="00E9231A">
            <w:pPr>
              <w:suppressAutoHyphens w:val="0"/>
              <w:ind w:left="-85" w:right="-139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 xml:space="preserve">П </w:t>
            </w:r>
          </w:p>
          <w:p w:rsidR="00DC637A" w:rsidRPr="00074CF0" w:rsidRDefault="00DC637A" w:rsidP="00E9231A">
            <w:pPr>
              <w:suppressAutoHyphens w:val="0"/>
              <w:ind w:left="-85" w:right="-139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Default="00DC637A" w:rsidP="00E9231A">
            <w:pPr>
              <w:suppressAutoHyphens w:val="0"/>
              <w:ind w:left="-171" w:right="-193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П</w:t>
            </w:r>
          </w:p>
          <w:p w:rsidR="00DC637A" w:rsidRPr="00074CF0" w:rsidRDefault="00DC637A" w:rsidP="00E9231A">
            <w:pPr>
              <w:suppressAutoHyphens w:val="0"/>
              <w:ind w:left="-171" w:right="-193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 xml:space="preserve"> 02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Default="00DC637A" w:rsidP="00E9231A">
            <w:pPr>
              <w:suppressAutoHyphens w:val="0"/>
              <w:ind w:left="-118" w:right="-10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П</w:t>
            </w:r>
          </w:p>
          <w:p w:rsidR="00DC637A" w:rsidRPr="00074CF0" w:rsidRDefault="00DC637A" w:rsidP="00E9231A">
            <w:pPr>
              <w:suppressAutoHyphens w:val="0"/>
              <w:ind w:left="-118" w:right="-10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 xml:space="preserve"> 02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Default="00DC637A" w:rsidP="00E9231A">
            <w:pPr>
              <w:suppressAutoHyphens w:val="0"/>
              <w:ind w:left="-71" w:right="-142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П</w:t>
            </w:r>
          </w:p>
          <w:p w:rsidR="00DC637A" w:rsidRPr="00074CF0" w:rsidRDefault="00DC637A" w:rsidP="00E9231A">
            <w:pPr>
              <w:suppressAutoHyphens w:val="0"/>
              <w:ind w:left="-71" w:right="-142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 xml:space="preserve"> 02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ind w:left="-173" w:right="-88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ind w:left="-109" w:right="-111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ЭК 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Default="00DC637A" w:rsidP="00E9231A">
            <w:pPr>
              <w:suppressAutoHyphens w:val="0"/>
              <w:ind w:left="-74" w:right="-165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2ДЗ</w:t>
            </w:r>
          </w:p>
          <w:p w:rsidR="00DC637A" w:rsidRPr="00074CF0" w:rsidRDefault="00DC637A" w:rsidP="00E9231A">
            <w:pPr>
              <w:suppressAutoHyphens w:val="0"/>
              <w:ind w:left="-74" w:right="-165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/3Э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Default="00DC637A" w:rsidP="00E9231A">
            <w:pPr>
              <w:suppressAutoHyphens w:val="0"/>
              <w:ind w:left="-159" w:right="-55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 xml:space="preserve">П </w:t>
            </w:r>
          </w:p>
          <w:p w:rsidR="00DC637A" w:rsidRPr="00074CF0" w:rsidRDefault="00DC637A" w:rsidP="00E9231A">
            <w:pPr>
              <w:suppressAutoHyphens w:val="0"/>
              <w:ind w:left="-159" w:right="-55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Default="00DC637A" w:rsidP="00E9231A">
            <w:pPr>
              <w:suppressAutoHyphens w:val="0"/>
              <w:ind w:left="-161" w:right="-52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П</w:t>
            </w:r>
          </w:p>
          <w:p w:rsidR="00DC637A" w:rsidRPr="00074CF0" w:rsidRDefault="00DC637A" w:rsidP="00E9231A">
            <w:pPr>
              <w:suppressAutoHyphens w:val="0"/>
              <w:ind w:left="-161" w:right="-52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 xml:space="preserve"> 04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Default="00DC637A" w:rsidP="00E9231A">
            <w:pPr>
              <w:suppressAutoHyphens w:val="0"/>
              <w:ind w:left="-164" w:right="-16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 xml:space="preserve">П </w:t>
            </w:r>
          </w:p>
          <w:p w:rsidR="00DC637A" w:rsidRPr="00074CF0" w:rsidRDefault="00DC637A" w:rsidP="00E9231A">
            <w:pPr>
              <w:suppressAutoHyphens w:val="0"/>
              <w:ind w:left="-164" w:right="-16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Default="00DC637A" w:rsidP="00E9231A">
            <w:pPr>
              <w:suppressAutoHyphens w:val="0"/>
              <w:ind w:left="-97" w:right="-158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П</w:t>
            </w:r>
          </w:p>
          <w:p w:rsidR="00DC637A" w:rsidRPr="00074CF0" w:rsidRDefault="00DC637A" w:rsidP="00E9231A">
            <w:pPr>
              <w:suppressAutoHyphens w:val="0"/>
              <w:ind w:left="-56" w:right="-158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 xml:space="preserve"> 04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Default="00DC637A" w:rsidP="00E9231A">
            <w:pPr>
              <w:suppressAutoHyphens w:val="0"/>
              <w:ind w:left="-198" w:right="-179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П</w:t>
            </w:r>
          </w:p>
          <w:p w:rsidR="00DC637A" w:rsidRPr="00074CF0" w:rsidRDefault="00DC637A" w:rsidP="00E9231A">
            <w:pPr>
              <w:suppressAutoHyphens w:val="0"/>
              <w:ind w:left="-198" w:right="-179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 xml:space="preserve"> 04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Default="00DC637A" w:rsidP="00E9231A">
            <w:pPr>
              <w:suppressAutoHyphens w:val="0"/>
              <w:ind w:left="-192" w:right="-16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ЭК</w:t>
            </w:r>
          </w:p>
          <w:p w:rsidR="00DC637A" w:rsidRPr="00074CF0" w:rsidRDefault="00DC637A" w:rsidP="00E9231A">
            <w:pPr>
              <w:suppressAutoHyphens w:val="0"/>
              <w:ind w:left="-192" w:right="-16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 xml:space="preserve"> 04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Default="00DC637A" w:rsidP="00E9231A">
            <w:pPr>
              <w:suppressAutoHyphens w:val="0"/>
              <w:ind w:left="-124" w:right="-143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П</w:t>
            </w:r>
          </w:p>
          <w:p w:rsidR="00DC637A" w:rsidRPr="00074CF0" w:rsidRDefault="00DC637A" w:rsidP="00E9231A">
            <w:pPr>
              <w:suppressAutoHyphens w:val="0"/>
              <w:ind w:left="-124" w:right="-143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 xml:space="preserve"> 03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Default="00DC637A" w:rsidP="00E9231A">
            <w:pPr>
              <w:suppressAutoHyphens w:val="0"/>
              <w:ind w:left="-57" w:right="-146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П</w:t>
            </w:r>
          </w:p>
          <w:p w:rsidR="00DC637A" w:rsidRPr="00074CF0" w:rsidRDefault="00DC637A" w:rsidP="00E9231A">
            <w:pPr>
              <w:suppressAutoHyphens w:val="0"/>
              <w:ind w:left="-57" w:right="-146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Default="00DC637A" w:rsidP="00E9231A">
            <w:pPr>
              <w:suppressAutoHyphens w:val="0"/>
              <w:ind w:left="-174" w:right="-155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ЭК</w:t>
            </w:r>
          </w:p>
          <w:p w:rsidR="00DC637A" w:rsidRPr="00074CF0" w:rsidRDefault="00DC637A" w:rsidP="00E9231A">
            <w:pPr>
              <w:suppressAutoHyphens w:val="0"/>
              <w:ind w:left="-174" w:right="-155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Default="00DC637A" w:rsidP="00E9231A">
            <w:pPr>
              <w:suppressAutoHyphens w:val="0"/>
              <w:ind w:left="-155" w:right="-13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5дз/</w:t>
            </w:r>
          </w:p>
          <w:p w:rsidR="00DC637A" w:rsidRPr="00074CF0" w:rsidRDefault="00DC637A" w:rsidP="00E9231A">
            <w:pPr>
              <w:suppressAutoHyphens w:val="0"/>
              <w:ind w:left="-155" w:right="-13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4э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ind w:left="-63" w:right="-12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ind w:left="-56" w:right="-114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ind w:left="-73" w:right="-99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ind w:left="-97" w:right="-86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ind w:left="-96" w:right="-62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Г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Г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Г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Г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Г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C637A" w:rsidRPr="00074CF0" w:rsidRDefault="00DC637A" w:rsidP="00E9231A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DC637A" w:rsidRPr="00074CF0" w:rsidTr="00E9231A">
        <w:trPr>
          <w:trHeight w:val="300"/>
        </w:trPr>
        <w:tc>
          <w:tcPr>
            <w:tcW w:w="15036" w:type="dxa"/>
            <w:gridSpan w:val="53"/>
            <w:tcBorders>
              <w:top w:val="single" w:sz="4" w:space="0" w:color="auto"/>
            </w:tcBorders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74CF0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C637A" w:rsidRPr="00074CF0" w:rsidTr="00E9231A">
        <w:trPr>
          <w:trHeight w:val="345"/>
        </w:trPr>
        <w:tc>
          <w:tcPr>
            <w:tcW w:w="1698" w:type="dxa"/>
            <w:gridSpan w:val="6"/>
            <w:vMerge w:val="restart"/>
            <w:noWrap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256" w:type="dxa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6" w:type="dxa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1224" w:type="dxa"/>
            <w:gridSpan w:val="5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Теория</w:t>
            </w:r>
          </w:p>
        </w:tc>
        <w:tc>
          <w:tcPr>
            <w:tcW w:w="246" w:type="dxa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6" w:type="dxa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Э</w:t>
            </w:r>
          </w:p>
        </w:tc>
        <w:tc>
          <w:tcPr>
            <w:tcW w:w="256" w:type="dxa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1527" w:type="dxa"/>
            <w:gridSpan w:val="5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Экзамен</w:t>
            </w:r>
          </w:p>
        </w:tc>
        <w:tc>
          <w:tcPr>
            <w:tcW w:w="540" w:type="dxa"/>
            <w:gridSpan w:val="2"/>
            <w:vMerge w:val="restart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303" w:type="dxa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З</w:t>
            </w:r>
          </w:p>
        </w:tc>
        <w:tc>
          <w:tcPr>
            <w:tcW w:w="256" w:type="dxa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1489" w:type="dxa"/>
            <w:gridSpan w:val="6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зачет</w:t>
            </w:r>
          </w:p>
        </w:tc>
        <w:tc>
          <w:tcPr>
            <w:tcW w:w="522" w:type="dxa"/>
            <w:gridSpan w:val="2"/>
            <w:vMerge w:val="restart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Align w:val="bottom"/>
          </w:tcPr>
          <w:p w:rsidR="00DC637A" w:rsidRPr="00074CF0" w:rsidRDefault="00DC637A" w:rsidP="00E9231A">
            <w:pPr>
              <w:suppressAutoHyphens w:val="0"/>
              <w:ind w:left="-165" w:right="-153"/>
              <w:jc w:val="center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256" w:type="dxa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2010" w:type="dxa"/>
            <w:gridSpan w:val="7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Преддипломная практика на предприятии</w:t>
            </w:r>
          </w:p>
        </w:tc>
        <w:tc>
          <w:tcPr>
            <w:tcW w:w="3615" w:type="dxa"/>
            <w:gridSpan w:val="11"/>
            <w:vMerge w:val="restart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</w:tr>
      <w:tr w:rsidR="00DC637A" w:rsidRPr="00074CF0" w:rsidTr="00E9231A">
        <w:trPr>
          <w:trHeight w:val="405"/>
        </w:trPr>
        <w:tc>
          <w:tcPr>
            <w:tcW w:w="1698" w:type="dxa"/>
            <w:gridSpan w:val="6"/>
            <w:vMerge/>
            <w:vAlign w:val="center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256" w:type="dxa"/>
            <w:vAlign w:val="bottom"/>
          </w:tcPr>
          <w:p w:rsidR="00DC637A" w:rsidRPr="00074CF0" w:rsidRDefault="00DC637A" w:rsidP="00E9231A">
            <w:pPr>
              <w:suppressAutoHyphens w:val="0"/>
              <w:ind w:left="-63" w:right="-167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ЭК</w:t>
            </w:r>
          </w:p>
        </w:tc>
        <w:tc>
          <w:tcPr>
            <w:tcW w:w="256" w:type="dxa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1224" w:type="dxa"/>
            <w:gridSpan w:val="5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Экзамен квалификационный</w:t>
            </w:r>
          </w:p>
        </w:tc>
        <w:tc>
          <w:tcPr>
            <w:tcW w:w="246" w:type="dxa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6" w:type="dxa"/>
            <w:vAlign w:val="bottom"/>
          </w:tcPr>
          <w:p w:rsidR="00DC637A" w:rsidRPr="00074CF0" w:rsidRDefault="00DC637A" w:rsidP="00E9231A">
            <w:pPr>
              <w:suppressAutoHyphens w:val="0"/>
              <w:ind w:left="-88" w:right="-138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ДЗ</w:t>
            </w:r>
          </w:p>
        </w:tc>
        <w:tc>
          <w:tcPr>
            <w:tcW w:w="256" w:type="dxa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1527" w:type="dxa"/>
            <w:gridSpan w:val="5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дифференцированный зачет</w:t>
            </w:r>
          </w:p>
        </w:tc>
        <w:tc>
          <w:tcPr>
            <w:tcW w:w="540" w:type="dxa"/>
            <w:gridSpan w:val="2"/>
            <w:vMerge/>
            <w:vAlign w:val="center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303" w:type="dxa"/>
            <w:vAlign w:val="bottom"/>
          </w:tcPr>
          <w:p w:rsidR="00DC637A" w:rsidRPr="00074CF0" w:rsidRDefault="00DC637A" w:rsidP="00E9231A">
            <w:pPr>
              <w:suppressAutoHyphens w:val="0"/>
              <w:ind w:left="-34" w:right="-186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УП</w:t>
            </w:r>
          </w:p>
        </w:tc>
        <w:tc>
          <w:tcPr>
            <w:tcW w:w="256" w:type="dxa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 xml:space="preserve"> - </w:t>
            </w:r>
          </w:p>
        </w:tc>
        <w:tc>
          <w:tcPr>
            <w:tcW w:w="1489" w:type="dxa"/>
            <w:gridSpan w:val="6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учебная практика в мастерской</w:t>
            </w:r>
          </w:p>
        </w:tc>
        <w:tc>
          <w:tcPr>
            <w:tcW w:w="522" w:type="dxa"/>
            <w:gridSpan w:val="2"/>
            <w:vMerge/>
            <w:vAlign w:val="center"/>
          </w:tcPr>
          <w:p w:rsidR="00DC637A" w:rsidRPr="00074CF0" w:rsidRDefault="00DC637A" w:rsidP="00E9231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Г</w:t>
            </w:r>
          </w:p>
        </w:tc>
        <w:tc>
          <w:tcPr>
            <w:tcW w:w="256" w:type="dxa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010" w:type="dxa"/>
            <w:gridSpan w:val="7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Государственная итоговая аттестация</w:t>
            </w:r>
          </w:p>
        </w:tc>
        <w:tc>
          <w:tcPr>
            <w:tcW w:w="3615" w:type="dxa"/>
            <w:gridSpan w:val="11"/>
            <w:vMerge/>
            <w:vAlign w:val="center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</w:tr>
      <w:tr w:rsidR="00DC637A" w:rsidRPr="00074CF0" w:rsidTr="00E9231A">
        <w:trPr>
          <w:trHeight w:val="375"/>
        </w:trPr>
        <w:tc>
          <w:tcPr>
            <w:tcW w:w="1698" w:type="dxa"/>
            <w:gridSpan w:val="6"/>
            <w:vMerge/>
            <w:vAlign w:val="center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061" w:type="dxa"/>
            <w:gridSpan w:val="15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vMerge/>
            <w:vAlign w:val="center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303" w:type="dxa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П</w:t>
            </w:r>
          </w:p>
        </w:tc>
        <w:tc>
          <w:tcPr>
            <w:tcW w:w="256" w:type="dxa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489" w:type="dxa"/>
            <w:gridSpan w:val="6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Производственная практика</w:t>
            </w:r>
          </w:p>
        </w:tc>
        <w:tc>
          <w:tcPr>
            <w:tcW w:w="522" w:type="dxa"/>
            <w:gridSpan w:val="2"/>
            <w:vMerge/>
            <w:vAlign w:val="center"/>
          </w:tcPr>
          <w:p w:rsidR="00DC637A" w:rsidRPr="00074CF0" w:rsidRDefault="00DC637A" w:rsidP="00E9231A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56" w:type="dxa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-</w:t>
            </w:r>
          </w:p>
        </w:tc>
        <w:tc>
          <w:tcPr>
            <w:tcW w:w="2010" w:type="dxa"/>
            <w:gridSpan w:val="7"/>
            <w:vAlign w:val="bottom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074CF0">
              <w:rPr>
                <w:sz w:val="12"/>
                <w:szCs w:val="12"/>
                <w:lang w:eastAsia="ru-RU"/>
              </w:rPr>
              <w:t>Каникулы</w:t>
            </w:r>
          </w:p>
        </w:tc>
        <w:tc>
          <w:tcPr>
            <w:tcW w:w="3615" w:type="dxa"/>
            <w:gridSpan w:val="11"/>
            <w:vMerge/>
            <w:vAlign w:val="center"/>
          </w:tcPr>
          <w:p w:rsidR="00DC637A" w:rsidRPr="00074CF0" w:rsidRDefault="00DC637A" w:rsidP="00E9231A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</w:tr>
    </w:tbl>
    <w:p w:rsidR="00DC637A" w:rsidRDefault="00DC637A" w:rsidP="00FF6D41">
      <w:pPr>
        <w:suppressAutoHyphens w:val="0"/>
        <w:jc w:val="center"/>
      </w:pPr>
    </w:p>
    <w:p w:rsidR="00DC637A" w:rsidRDefault="00DC637A" w:rsidP="00FF6D41">
      <w:pPr>
        <w:suppressAutoHyphens w:val="0"/>
        <w:jc w:val="center"/>
      </w:pPr>
    </w:p>
    <w:p w:rsidR="00DC637A" w:rsidRDefault="00DC637A" w:rsidP="00FF6D41">
      <w:pPr>
        <w:suppressAutoHyphens w:val="0"/>
        <w:jc w:val="center"/>
      </w:pPr>
    </w:p>
    <w:p w:rsidR="00DC637A" w:rsidRDefault="00DC637A" w:rsidP="00FF6D41">
      <w:pPr>
        <w:suppressAutoHyphens w:val="0"/>
        <w:jc w:val="center"/>
      </w:pPr>
    </w:p>
    <w:p w:rsidR="00DC637A" w:rsidRDefault="00DC637A" w:rsidP="00FF6D41">
      <w:pPr>
        <w:suppressAutoHyphens w:val="0"/>
        <w:jc w:val="center"/>
      </w:pPr>
    </w:p>
    <w:p w:rsidR="00DC637A" w:rsidRDefault="00DC637A" w:rsidP="00FF6D41">
      <w:pPr>
        <w:suppressAutoHyphens w:val="0"/>
        <w:jc w:val="center"/>
      </w:pPr>
    </w:p>
    <w:p w:rsidR="00DC637A" w:rsidRDefault="00DC637A" w:rsidP="00FF6D41">
      <w:pPr>
        <w:suppressAutoHyphens w:val="0"/>
        <w:jc w:val="center"/>
      </w:pPr>
    </w:p>
    <w:p w:rsidR="00DC637A" w:rsidRDefault="00DC637A" w:rsidP="00FF6D41">
      <w:pPr>
        <w:suppressAutoHyphens w:val="0"/>
        <w:jc w:val="center"/>
      </w:pPr>
    </w:p>
    <w:p w:rsidR="00DC637A" w:rsidRDefault="00DC637A" w:rsidP="00FF6D41">
      <w:pPr>
        <w:suppressAutoHyphens w:val="0"/>
        <w:jc w:val="center"/>
      </w:pPr>
    </w:p>
    <w:p w:rsidR="00DC637A" w:rsidRDefault="00DC637A" w:rsidP="00FF6D41">
      <w:pPr>
        <w:suppressAutoHyphens w:val="0"/>
        <w:jc w:val="center"/>
      </w:pPr>
    </w:p>
    <w:p w:rsidR="00DC637A" w:rsidRDefault="00DC637A" w:rsidP="00FF6D41">
      <w:pPr>
        <w:suppressAutoHyphens w:val="0"/>
        <w:jc w:val="center"/>
      </w:pPr>
    </w:p>
    <w:p w:rsidR="00DC637A" w:rsidRDefault="00DC637A" w:rsidP="00FF6D41">
      <w:pPr>
        <w:suppressAutoHyphens w:val="0"/>
        <w:jc w:val="center"/>
      </w:pPr>
    </w:p>
    <w:p w:rsidR="00DC637A" w:rsidRDefault="00DC637A" w:rsidP="00FF6D41">
      <w:pPr>
        <w:suppressAutoHyphens w:val="0"/>
        <w:jc w:val="center"/>
      </w:pPr>
    </w:p>
    <w:p w:rsidR="00DC637A" w:rsidRDefault="00DC637A" w:rsidP="00FF6D41">
      <w:pPr>
        <w:suppressAutoHyphens w:val="0"/>
        <w:jc w:val="center"/>
      </w:pPr>
    </w:p>
    <w:p w:rsidR="00DC637A" w:rsidRDefault="00DC637A" w:rsidP="00FF6D41">
      <w:pPr>
        <w:suppressAutoHyphens w:val="0"/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Pr="00FF6D41">
        <w:rPr>
          <w:b/>
          <w:sz w:val="28"/>
        </w:rPr>
        <w:t>Учебный план</w:t>
      </w:r>
    </w:p>
    <w:p w:rsidR="00DC637A" w:rsidRPr="00FF6D41" w:rsidRDefault="00DC637A" w:rsidP="00FF6D41">
      <w:pPr>
        <w:suppressAutoHyphens w:val="0"/>
        <w:jc w:val="center"/>
        <w:rPr>
          <w:b/>
          <w:sz w:val="28"/>
        </w:rPr>
      </w:pPr>
    </w:p>
    <w:tbl>
      <w:tblPr>
        <w:tblW w:w="14940" w:type="dxa"/>
        <w:tblInd w:w="95" w:type="dxa"/>
        <w:tblLook w:val="00A0"/>
      </w:tblPr>
      <w:tblGrid>
        <w:gridCol w:w="1266"/>
        <w:gridCol w:w="4524"/>
        <w:gridCol w:w="479"/>
        <w:gridCol w:w="515"/>
        <w:gridCol w:w="480"/>
        <w:gridCol w:w="576"/>
        <w:gridCol w:w="576"/>
        <w:gridCol w:w="576"/>
        <w:gridCol w:w="635"/>
        <w:gridCol w:w="449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DC637A" w:rsidRPr="00FF6D41" w:rsidTr="00FF6D41">
        <w:trPr>
          <w:trHeight w:val="30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Индекс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u w:val="single"/>
                <w:lang w:eastAsia="ru-RU"/>
              </w:rPr>
            </w:pPr>
            <w:hyperlink r:id="rId8" w:anchor="RANGE!_ftn1" w:history="1">
              <w:r w:rsidRPr="00FF6D41">
                <w:rPr>
                  <w:sz w:val="18"/>
                  <w:u w:val="single"/>
                  <w:lang w:eastAsia="ru-RU"/>
                </w:rPr>
                <w:t>Формы промежуточной аттестации[1]</w:t>
              </w:r>
            </w:hyperlink>
          </w:p>
        </w:tc>
        <w:tc>
          <w:tcPr>
            <w:tcW w:w="2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Учебная нагрузка обучающихся (час.)</w:t>
            </w:r>
          </w:p>
        </w:tc>
        <w:tc>
          <w:tcPr>
            <w:tcW w:w="49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u w:val="single"/>
                <w:lang w:eastAsia="ru-RU"/>
              </w:rPr>
            </w:pPr>
            <w:hyperlink r:id="rId9" w:anchor="RANGE!_ftn2" w:history="1">
              <w:r w:rsidRPr="00FF6D41">
                <w:rPr>
                  <w:sz w:val="18"/>
                  <w:u w:val="single"/>
                  <w:lang w:eastAsia="ru-RU"/>
                </w:rPr>
                <w:t>Распределение обязательной (аудиторной) нагрузки по курсам[2]</w:t>
              </w:r>
            </w:hyperlink>
          </w:p>
        </w:tc>
      </w:tr>
      <w:tr w:rsidR="00DC637A" w:rsidRPr="00FF6D41" w:rsidTr="00FF6D41">
        <w:trPr>
          <w:trHeight w:val="207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u w:val="single"/>
                <w:lang w:eastAsia="ru-RU"/>
              </w:rPr>
            </w:pPr>
          </w:p>
        </w:tc>
        <w:tc>
          <w:tcPr>
            <w:tcW w:w="26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</w:p>
        </w:tc>
        <w:tc>
          <w:tcPr>
            <w:tcW w:w="49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u w:val="single"/>
                <w:lang w:eastAsia="ru-RU"/>
              </w:rPr>
            </w:pPr>
          </w:p>
        </w:tc>
      </w:tr>
      <w:tr w:rsidR="00DC637A" w:rsidRPr="00FF6D41" w:rsidTr="00FF6D41">
        <w:trPr>
          <w:trHeight w:val="54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u w:val="single"/>
                <w:lang w:eastAsia="ru-RU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максимальная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самостоятельная учебная работа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Обязательная аудиторная в т.ч.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I курс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II курс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III курс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IV курс</w:t>
            </w:r>
          </w:p>
        </w:tc>
      </w:tr>
      <w:tr w:rsidR="00DC637A" w:rsidRPr="00FF6D41" w:rsidTr="00FF6D41">
        <w:trPr>
          <w:trHeight w:val="2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u w:val="single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u w:val="single"/>
                <w:lang w:eastAsia="ru-RU"/>
              </w:rPr>
            </w:pPr>
            <w:hyperlink r:id="rId10" w:anchor="RANGE!_ftn4" w:history="1">
              <w:r w:rsidRPr="00FF6D41">
                <w:rPr>
                  <w:sz w:val="18"/>
                  <w:u w:val="single"/>
                  <w:lang w:eastAsia="ru-RU"/>
                </w:rPr>
                <w:t>всего занятий[4]</w:t>
              </w:r>
            </w:hyperlink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лаборат.  и практич. занятий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курсовой проект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2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 xml:space="preserve">3 </w:t>
            </w:r>
          </w:p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4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5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6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7 сем.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8 сем.</w:t>
            </w:r>
          </w:p>
        </w:tc>
      </w:tr>
      <w:tr w:rsidR="00DC637A" w:rsidRPr="00FF6D41" w:rsidTr="00FF6D41">
        <w:trPr>
          <w:trHeight w:val="118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зачет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Дифференцированный зачет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экзамен</w:t>
            </w: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u w:val="single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16 нед.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23 нед.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16</w:t>
            </w:r>
          </w:p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нед.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23 нед.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16  нед.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24  нед.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16 нед.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13  нед.</w:t>
            </w:r>
          </w:p>
        </w:tc>
      </w:tr>
      <w:tr w:rsidR="00DC637A" w:rsidRPr="00FF6D41" w:rsidTr="00FF6D41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ОУД.00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Общеобразовательный цикл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/-/13дз/4э/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2106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702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1404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467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684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0</w:t>
            </w:r>
          </w:p>
        </w:tc>
      </w:tr>
      <w:tr w:rsidR="00DC637A" w:rsidRPr="00FF6D41" w:rsidTr="00FF6D41">
        <w:trPr>
          <w:trHeight w:val="204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Базовые дисциплины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-/6дз/3э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1276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426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323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374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476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ОУД.01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Русский язык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э;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u w:val="single"/>
                <w:lang w:eastAsia="ru-RU"/>
              </w:rPr>
            </w:pPr>
            <w:r w:rsidRPr="00FF6D41">
              <w:rPr>
                <w:sz w:val="18"/>
                <w:szCs w:val="16"/>
                <w:u w:val="single"/>
                <w:lang w:eastAsia="ru-RU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ОУД.01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Литература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ОУД.02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Иностранный язык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- ; 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ОУД.03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Математика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э;э;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351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u w:val="single"/>
                <w:lang w:eastAsia="ru-RU"/>
              </w:rPr>
            </w:pPr>
            <w:r w:rsidRPr="00FF6D41">
              <w:rPr>
                <w:sz w:val="18"/>
                <w:szCs w:val="16"/>
                <w:u w:val="single"/>
                <w:lang w:eastAsia="ru-RU"/>
              </w:rPr>
              <w:t>234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ОУД.04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История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ОУД.05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дз;дз;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ОУД.06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u w:val="single"/>
                <w:lang w:eastAsia="ru-RU"/>
              </w:rPr>
            </w:pPr>
            <w:r w:rsidRPr="00FF6D41">
              <w:rPr>
                <w:sz w:val="18"/>
                <w:szCs w:val="16"/>
                <w:u w:val="single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88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Учебные дисциплины по выбору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-/4дз/э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556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208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2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ОУД.07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Информатика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- ;дз;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2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ОУД.08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Физика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- ;э;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u w:val="single"/>
                <w:lang w:eastAsia="ru-RU"/>
              </w:rPr>
            </w:pPr>
            <w:r w:rsidRPr="00FF6D41">
              <w:rPr>
                <w:sz w:val="18"/>
                <w:szCs w:val="16"/>
                <w:u w:val="single"/>
                <w:lang w:eastAsia="ru-RU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2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ОУД.09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Химия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78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2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ОУД.15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Биология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2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ОУД.16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География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u w:val="single"/>
                <w:lang w:eastAsia="ru-RU"/>
              </w:rPr>
            </w:pPr>
            <w:r w:rsidRPr="00FF6D41">
              <w:rPr>
                <w:sz w:val="18"/>
                <w:szCs w:val="16"/>
                <w:u w:val="single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40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-/2дз/-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216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ОУД.10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Обществознание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ОУД.17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Экология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u w:val="single"/>
                <w:lang w:eastAsia="ru-RU"/>
              </w:rPr>
            </w:pPr>
            <w:r w:rsidRPr="00FF6D41">
              <w:rPr>
                <w:sz w:val="18"/>
                <w:szCs w:val="16"/>
                <w:u w:val="single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04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Дополнительные учебные дисциплины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-/дз/-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УД.01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Введение в специальность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4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ОГСЭ.00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-/11дз/-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788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544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352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34</w:t>
            </w:r>
          </w:p>
        </w:tc>
      </w:tr>
      <w:tr w:rsidR="00DC637A" w:rsidRPr="00FF6D41" w:rsidTr="00FF6D41">
        <w:trPr>
          <w:trHeight w:val="19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ОГСЭ.01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Основы философии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19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ОГСЭ.02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История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Кдз;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19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ОГСЭ.03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Иностранный язык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-;дз;-;дз;-;дз;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u w:val="single"/>
                <w:lang w:eastAsia="ru-RU"/>
              </w:rPr>
            </w:pPr>
            <w:r w:rsidRPr="00FF6D41">
              <w:rPr>
                <w:sz w:val="18"/>
                <w:szCs w:val="16"/>
                <w:u w:val="single"/>
                <w:lang w:eastAsia="ru-RU"/>
              </w:rPr>
              <w:t>168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168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18</w:t>
            </w:r>
          </w:p>
        </w:tc>
      </w:tr>
      <w:tr w:rsidR="00DC637A" w:rsidRPr="00FF6D41" w:rsidTr="00FF6D41">
        <w:trPr>
          <w:trHeight w:val="19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ОГСЭ.04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дз;дз;-;дз;-;дз;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336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168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16</w:t>
            </w:r>
          </w:p>
        </w:tc>
      </w:tr>
      <w:tr w:rsidR="00DC637A" w:rsidRPr="00FF6D41" w:rsidTr="00FF6D41">
        <w:trPr>
          <w:trHeight w:val="19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ОГСЭ.06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Основы социологии и политологии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Кдз;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19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ОГСЭ.07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Основы права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19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ОГСЭ.08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Этика и психология делового общения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ЕН.00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-/1дз/2э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246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92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0</w:t>
            </w:r>
          </w:p>
        </w:tc>
      </w:tr>
      <w:tr w:rsidR="00DC637A" w:rsidRPr="00FF6D41" w:rsidTr="00FF6D41">
        <w:trPr>
          <w:trHeight w:val="21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ЕН.01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Математика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э;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ЕН.02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Информатика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ЕН.03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1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П.00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b/>
                <w:bCs/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color w:val="333333"/>
                <w:sz w:val="18"/>
                <w:szCs w:val="16"/>
                <w:lang w:eastAsia="ru-RU"/>
              </w:rPr>
              <w:t>/15дз/15э/ 5 ЭК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4366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1186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3180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1948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666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512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754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528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434</w:t>
            </w:r>
          </w:p>
        </w:tc>
      </w:tr>
      <w:tr w:rsidR="00DC637A" w:rsidRPr="00FF6D41" w:rsidTr="00FF6D41">
        <w:trPr>
          <w:trHeight w:val="22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ОП.00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Общепрофессиональный цикл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-/7дз/7э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1468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484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984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412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526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32</w:t>
            </w:r>
          </w:p>
        </w:tc>
      </w:tr>
      <w:tr w:rsidR="00DC637A" w:rsidRPr="00FF6D41" w:rsidTr="00FF6D41">
        <w:trPr>
          <w:trHeight w:val="19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ОП.01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Инженерная графика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э;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74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19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ОП.02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Техническая механика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э;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19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ОП.03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Основы электротехники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19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ОП.04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Основы геодезии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Кэ;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19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ОП.05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19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ОП.06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Экономика организации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э;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19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ОП.07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19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ОП.08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Архитектура зданий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э;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19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ОП.09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Инженерная геология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Кэ;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19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ОП.10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Инженерные сети и оборудование территорий строительных площадок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э;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19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ОП.11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Строительные конструкции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э;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19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ОП.В12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19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ОП.В14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Менеджмент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19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ОП.14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Строительные материалы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105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19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ОП.15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Техника трудоустройства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дз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32</w:t>
            </w:r>
          </w:p>
        </w:tc>
      </w:tr>
      <w:tr w:rsidR="00DC637A" w:rsidRPr="00FF6D41" w:rsidTr="00FF6D4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rPr>
                <w:b/>
                <w:bCs/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color w:val="333333"/>
                <w:sz w:val="18"/>
                <w:szCs w:val="16"/>
                <w:lang w:eastAsia="ru-RU"/>
              </w:rPr>
              <w:t>ПМ.00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rPr>
                <w:b/>
                <w:bCs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sz w:val="18"/>
                <w:szCs w:val="16"/>
                <w:lang w:eastAsia="ru-RU"/>
              </w:rPr>
              <w:t>Профессиональные модули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b/>
                <w:bCs/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color w:val="333333"/>
                <w:sz w:val="18"/>
                <w:szCs w:val="16"/>
                <w:lang w:eastAsia="ru-RU"/>
              </w:rPr>
              <w:t>/8дз/8э/ 5 ЭК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b/>
                <w:bCs/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color w:val="333333"/>
                <w:sz w:val="18"/>
                <w:szCs w:val="16"/>
                <w:lang w:eastAsia="ru-RU"/>
              </w:rPr>
              <w:t>2898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b/>
                <w:bCs/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color w:val="333333"/>
                <w:sz w:val="18"/>
                <w:szCs w:val="16"/>
                <w:lang w:eastAsia="ru-RU"/>
              </w:rPr>
              <w:t>702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b/>
                <w:bCs/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color w:val="333333"/>
                <w:sz w:val="18"/>
                <w:szCs w:val="16"/>
                <w:lang w:eastAsia="ru-RU"/>
              </w:rPr>
              <w:t>2196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b/>
                <w:bCs/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color w:val="333333"/>
                <w:sz w:val="18"/>
                <w:szCs w:val="16"/>
                <w:lang w:eastAsia="ru-RU"/>
              </w:rPr>
              <w:t>1536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b/>
                <w:bCs/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color w:val="333333"/>
                <w:sz w:val="18"/>
                <w:szCs w:val="16"/>
                <w:lang w:eastAsia="ru-RU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b/>
                <w:bCs/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b/>
                <w:bCs/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b/>
                <w:bCs/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b/>
                <w:bCs/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color w:val="333333"/>
                <w:sz w:val="18"/>
                <w:szCs w:val="16"/>
                <w:lang w:eastAsia="ru-RU"/>
              </w:rPr>
              <w:t>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b/>
                <w:bCs/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color w:val="333333"/>
                <w:sz w:val="18"/>
                <w:szCs w:val="16"/>
                <w:lang w:eastAsia="ru-RU"/>
              </w:rPr>
              <w:t>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b/>
                <w:bCs/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color w:val="333333"/>
                <w:sz w:val="18"/>
                <w:szCs w:val="16"/>
                <w:lang w:eastAsia="ru-RU"/>
              </w:rPr>
              <w:t>694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b/>
                <w:bCs/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color w:val="333333"/>
                <w:sz w:val="18"/>
                <w:szCs w:val="16"/>
                <w:lang w:eastAsia="ru-RU"/>
              </w:rPr>
              <w:t>528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b/>
                <w:bCs/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color w:val="333333"/>
                <w:sz w:val="18"/>
                <w:szCs w:val="16"/>
                <w:lang w:eastAsia="ru-RU"/>
              </w:rPr>
              <w:t>402</w:t>
            </w:r>
          </w:p>
        </w:tc>
      </w:tr>
      <w:tr w:rsidR="00DC637A" w:rsidRPr="00FF6D41" w:rsidTr="00FF6D41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ПМ.01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Участие в проектировании зданий и сооружений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/2дз/2э/ 1 ЭК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1094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734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482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432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</w:tr>
      <w:tr w:rsidR="00DC637A" w:rsidRPr="00FF6D41" w:rsidTr="00FF6D41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МДК.01. 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Проектирование зданий и сооружений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-/-/э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314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288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МДК.01.02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Проект производства работ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э;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УП  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Геодезические работы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72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УП  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Информационные технологии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72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46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ПМ.02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/2дз/2э/ 1 ЭК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913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748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540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328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</w:tr>
      <w:tr w:rsidR="00DC637A" w:rsidRPr="00FF6D41" w:rsidTr="00FF6D41">
        <w:trPr>
          <w:trHeight w:val="44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МДК.02. 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 xml:space="preserve">Организация </w:t>
            </w:r>
            <w:r w:rsidRPr="00FF6D41">
              <w:rPr>
                <w:color w:val="000000"/>
                <w:sz w:val="18"/>
                <w:szCs w:val="16"/>
                <w:lang w:eastAsia="ru-RU"/>
              </w:rPr>
              <w:t>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-; э;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493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348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МДК.02. 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Учёт и контроль технологических процессов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э;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УП 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Учебная практика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216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216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216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216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ПП 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70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ПМ.03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/1дз/1э/ 1 ЭК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154</w:t>
            </w:r>
          </w:p>
        </w:tc>
      </w:tr>
      <w:tr w:rsidR="00DC637A" w:rsidRPr="00FF6D41" w:rsidTr="00FF6D41">
        <w:trPr>
          <w:trHeight w:val="612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МДК.03. 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э;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82</w:t>
            </w:r>
          </w:p>
        </w:tc>
      </w:tr>
      <w:tr w:rsidR="00DC637A" w:rsidRPr="00FF6D41" w:rsidTr="00FF6D41">
        <w:trPr>
          <w:trHeight w:val="33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ПП 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72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72</w:t>
            </w:r>
          </w:p>
        </w:tc>
      </w:tr>
      <w:tr w:rsidR="00DC637A" w:rsidRPr="00FF6D41" w:rsidTr="00FF6D41">
        <w:trPr>
          <w:trHeight w:val="4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ПМ.04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FF6D41">
              <w:rPr>
                <w:color w:val="000000"/>
                <w:sz w:val="18"/>
                <w:szCs w:val="16"/>
                <w:lang w:eastAsia="ru-RU"/>
              </w:rP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/2дз/2э/ 1 ЭК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564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448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304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248</w:t>
            </w:r>
          </w:p>
        </w:tc>
      </w:tr>
      <w:tr w:rsidR="00DC637A" w:rsidRPr="00FF6D41" w:rsidTr="00FF6D41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МДК.04.01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 xml:space="preserve">Эксплуатация зданий 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э;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МДК.04.02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Реконструкция зданий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-;э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68</w:t>
            </w:r>
          </w:p>
        </w:tc>
      </w:tr>
      <w:tr w:rsidR="00DC637A" w:rsidRPr="00FF6D41" w:rsidTr="00FF6D41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УП 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Учебная практика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ПП 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180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180</w:t>
            </w:r>
          </w:p>
        </w:tc>
      </w:tr>
      <w:tr w:rsidR="00DC637A" w:rsidRPr="00FF6D41" w:rsidTr="00FF6D41">
        <w:trPr>
          <w:trHeight w:val="44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ПМ.05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/1дз/1э/ 1 ЭК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92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</w:tr>
      <w:tr w:rsidR="00DC637A" w:rsidRPr="00FF6D41" w:rsidTr="00FF6D41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МДК 05.01.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Маляр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э;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0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УП 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Учебная практика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дз;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72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</w:tr>
      <w:tr w:rsidR="00DC637A" w:rsidRPr="00FF6D41" w:rsidTr="00FF6D41">
        <w:trPr>
          <w:trHeight w:val="210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right"/>
              <w:rPr>
                <w:b/>
                <w:bCs/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color w:val="333333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b/>
                <w:bCs/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color w:val="333333"/>
                <w:sz w:val="18"/>
                <w:szCs w:val="16"/>
                <w:lang w:eastAsia="ru-RU"/>
              </w:rPr>
              <w:t>/40дз/21э/ 5 ЭК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b/>
                <w:bCs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sz w:val="18"/>
                <w:szCs w:val="16"/>
                <w:lang w:eastAsia="ru-RU"/>
              </w:rPr>
              <w:t>7506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b/>
                <w:bCs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sz w:val="18"/>
                <w:szCs w:val="16"/>
                <w:lang w:eastAsia="ru-RU"/>
              </w:rPr>
              <w:t>2214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b/>
                <w:bCs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sz w:val="18"/>
                <w:szCs w:val="16"/>
                <w:lang w:eastAsia="ru-RU"/>
              </w:rPr>
              <w:t>5292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b/>
                <w:bCs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sz w:val="18"/>
                <w:szCs w:val="16"/>
                <w:lang w:eastAsia="ru-RU"/>
              </w:rPr>
              <w:t>2859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b/>
                <w:bCs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sz w:val="18"/>
                <w:szCs w:val="16"/>
                <w:lang w:eastAsia="ru-RU"/>
              </w:rPr>
              <w:t>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b/>
                <w:bCs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sz w:val="18"/>
                <w:szCs w:val="16"/>
                <w:lang w:eastAsia="ru-RU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b/>
                <w:bCs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sz w:val="18"/>
                <w:szCs w:val="16"/>
                <w:lang w:eastAsia="ru-RU"/>
              </w:rPr>
              <w:t>828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b/>
                <w:bCs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sz w:val="18"/>
                <w:szCs w:val="16"/>
                <w:lang w:eastAsia="ru-RU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b/>
                <w:bCs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sz w:val="18"/>
                <w:szCs w:val="16"/>
                <w:lang w:eastAsia="ru-RU"/>
              </w:rPr>
              <w:t>828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b/>
                <w:bCs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sz w:val="18"/>
                <w:szCs w:val="16"/>
                <w:lang w:eastAsia="ru-RU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b/>
                <w:bCs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sz w:val="18"/>
                <w:szCs w:val="16"/>
                <w:lang w:eastAsia="ru-RU"/>
              </w:rPr>
              <w:t>864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b/>
                <w:bCs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sz w:val="18"/>
                <w:szCs w:val="16"/>
                <w:lang w:eastAsia="ru-RU"/>
              </w:rPr>
              <w:t>576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b/>
                <w:bCs/>
                <w:sz w:val="18"/>
                <w:szCs w:val="16"/>
                <w:lang w:eastAsia="ru-RU"/>
              </w:rPr>
            </w:pPr>
            <w:r w:rsidRPr="00FF6D41">
              <w:rPr>
                <w:b/>
                <w:bCs/>
                <w:sz w:val="18"/>
                <w:szCs w:val="16"/>
                <w:lang w:eastAsia="ru-RU"/>
              </w:rPr>
              <w:t>468</w:t>
            </w:r>
          </w:p>
        </w:tc>
      </w:tr>
      <w:tr w:rsidR="00DC637A" w:rsidRPr="00FF6D41" w:rsidTr="00FF6D41">
        <w:trPr>
          <w:trHeight w:val="21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ПДП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Преддипломная практика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144</w:t>
            </w:r>
          </w:p>
        </w:tc>
      </w:tr>
      <w:tr w:rsidR="00DC637A" w:rsidRPr="00FF6D41" w:rsidTr="00FF6D41">
        <w:trPr>
          <w:trHeight w:val="21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ГИА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sz w:val="18"/>
                <w:szCs w:val="16"/>
                <w:lang w:eastAsia="ru-RU"/>
              </w:rPr>
            </w:pPr>
            <w:r w:rsidRPr="00FF6D41">
              <w:rPr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216</w:t>
            </w:r>
          </w:p>
        </w:tc>
      </w:tr>
      <w:tr w:rsidR="00DC637A" w:rsidRPr="00FF6D41" w:rsidTr="00FF6D41">
        <w:trPr>
          <w:trHeight w:val="300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Консультации на учебную группу по 100 часов в год (всего 300  час.)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дисциплин и МДК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4</w:t>
            </w:r>
          </w:p>
        </w:tc>
      </w:tr>
      <w:tr w:rsidR="00DC637A" w:rsidRPr="00FF6D41" w:rsidTr="00FF6D41">
        <w:trPr>
          <w:trHeight w:val="45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</w:tr>
      <w:tr w:rsidR="00DC637A" w:rsidRPr="00FF6D41" w:rsidTr="00FF6D41">
        <w:trPr>
          <w:trHeight w:val="270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Государственная (итоговая) аттестация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</w:tr>
      <w:tr w:rsidR="00DC637A" w:rsidRPr="00FF6D41" w:rsidTr="00FF6D41">
        <w:trPr>
          <w:trHeight w:val="300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1. Программа базовой/углубленной подготовки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</w:tr>
      <w:tr w:rsidR="00DC637A" w:rsidRPr="00FF6D41" w:rsidTr="00FF6D41">
        <w:trPr>
          <w:trHeight w:val="228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1.1. Дипломный проект (работа)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</w:tr>
      <w:tr w:rsidR="00DC637A" w:rsidRPr="00FF6D41" w:rsidTr="00FF6D41">
        <w:trPr>
          <w:trHeight w:val="276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Выполнение дипломного проекта (работы) с 19.05. по   14. 06. (всего 4 нед.)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УП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</w:tr>
      <w:tr w:rsidR="00DC637A" w:rsidRPr="00FF6D41" w:rsidTr="00FF6D41">
        <w:trPr>
          <w:trHeight w:val="285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Защита дипломного проекта (работы) с 16.06. по 28.06.(всего 2 нед.)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ПП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2</w:t>
            </w:r>
          </w:p>
        </w:tc>
      </w:tr>
      <w:tr w:rsidR="00DC637A" w:rsidRPr="00FF6D41" w:rsidTr="00FF6D41">
        <w:trPr>
          <w:trHeight w:val="228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ПДП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</w:t>
            </w:r>
          </w:p>
        </w:tc>
      </w:tr>
      <w:tr w:rsidR="00DC637A" w:rsidRPr="00FF6D41" w:rsidTr="00FF6D41">
        <w:trPr>
          <w:trHeight w:val="228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1.2. Государственные экзамены (при их наличии) – N, перечислить наименования: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4</w:t>
            </w:r>
          </w:p>
        </w:tc>
      </w:tr>
      <w:tr w:rsidR="00DC637A" w:rsidRPr="00FF6D41" w:rsidTr="00FF6D41">
        <w:trPr>
          <w:trHeight w:val="228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______________________________________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ДЗ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5</w:t>
            </w:r>
          </w:p>
        </w:tc>
      </w:tr>
      <w:tr w:rsidR="00DC637A" w:rsidRPr="00FF6D41" w:rsidTr="00FF6D41">
        <w:trPr>
          <w:trHeight w:val="228"/>
        </w:trPr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rPr>
                <w:color w:val="333333"/>
                <w:sz w:val="18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37A" w:rsidRPr="00FF6D41" w:rsidRDefault="00DC637A" w:rsidP="00FF6D41">
            <w:pPr>
              <w:suppressAutoHyphens w:val="0"/>
              <w:jc w:val="center"/>
              <w:rPr>
                <w:color w:val="333333"/>
                <w:sz w:val="18"/>
                <w:szCs w:val="16"/>
                <w:lang w:eastAsia="ru-RU"/>
              </w:rPr>
            </w:pPr>
            <w:r w:rsidRPr="00FF6D41">
              <w:rPr>
                <w:color w:val="333333"/>
                <w:sz w:val="18"/>
                <w:szCs w:val="16"/>
                <w:lang w:eastAsia="ru-RU"/>
              </w:rPr>
              <w:t>0</w:t>
            </w:r>
          </w:p>
        </w:tc>
      </w:tr>
    </w:tbl>
    <w:p w:rsidR="00DC637A" w:rsidRDefault="00DC637A" w:rsidP="00EB32B0">
      <w:pPr>
        <w:suppressAutoHyphens w:val="0"/>
      </w:pPr>
    </w:p>
    <w:p w:rsidR="00DC637A" w:rsidRDefault="00DC637A" w:rsidP="00EB32B0">
      <w:pPr>
        <w:suppressAutoHyphens w:val="0"/>
      </w:pPr>
    </w:p>
    <w:p w:rsidR="00DC637A" w:rsidRDefault="00DC637A" w:rsidP="00EB32B0">
      <w:pPr>
        <w:suppressAutoHyphens w:val="0"/>
      </w:pPr>
    </w:p>
    <w:p w:rsidR="00DC637A" w:rsidRDefault="00DC637A" w:rsidP="00EB32B0">
      <w:pPr>
        <w:suppressAutoHyphens w:val="0"/>
      </w:pPr>
    </w:p>
    <w:p w:rsidR="00DC637A" w:rsidRDefault="00DC637A" w:rsidP="00EB32B0">
      <w:pPr>
        <w:suppressAutoHyphens w:val="0"/>
      </w:pPr>
    </w:p>
    <w:p w:rsidR="00DC637A" w:rsidRDefault="00DC637A" w:rsidP="00EB32B0">
      <w:pPr>
        <w:suppressAutoHyphens w:val="0"/>
      </w:pPr>
    </w:p>
    <w:p w:rsidR="00DC637A" w:rsidRDefault="00DC637A" w:rsidP="00EB32B0">
      <w:pPr>
        <w:suppressAutoHyphens w:val="0"/>
      </w:pPr>
    </w:p>
    <w:p w:rsidR="00DC637A" w:rsidRDefault="00DC637A" w:rsidP="00EB32B0">
      <w:pPr>
        <w:suppressAutoHyphens w:val="0"/>
      </w:pPr>
    </w:p>
    <w:p w:rsidR="00DC637A" w:rsidRDefault="00DC637A" w:rsidP="00EB32B0">
      <w:pPr>
        <w:suppressAutoHyphens w:val="0"/>
      </w:pPr>
    </w:p>
    <w:p w:rsidR="00DC637A" w:rsidRDefault="00DC637A" w:rsidP="00EB32B0">
      <w:pPr>
        <w:suppressAutoHyphens w:val="0"/>
      </w:pPr>
    </w:p>
    <w:p w:rsidR="00DC637A" w:rsidRDefault="00DC637A" w:rsidP="00EB32B0">
      <w:pPr>
        <w:suppressAutoHyphens w:val="0"/>
      </w:pPr>
    </w:p>
    <w:p w:rsidR="00DC637A" w:rsidRPr="001C345D" w:rsidRDefault="00DC637A" w:rsidP="00EB32B0">
      <w:pPr>
        <w:ind w:left="-567"/>
        <w:jc w:val="center"/>
        <w:rPr>
          <w:b/>
          <w:sz w:val="32"/>
          <w:szCs w:val="32"/>
        </w:rPr>
      </w:pPr>
      <w:r w:rsidRPr="003479C3">
        <w:rPr>
          <w:b/>
          <w:sz w:val="32"/>
          <w:szCs w:val="32"/>
        </w:rPr>
        <w:t>5.</w:t>
      </w:r>
      <w:r>
        <w:t xml:space="preserve"> </w:t>
      </w:r>
      <w:r w:rsidRPr="001C345D">
        <w:rPr>
          <w:b/>
          <w:sz w:val="32"/>
          <w:szCs w:val="32"/>
        </w:rPr>
        <w:t>Перечень кабинетов, лабораторий, мастерских</w:t>
      </w:r>
    </w:p>
    <w:p w:rsidR="00DC637A" w:rsidRDefault="00DC637A" w:rsidP="00EB32B0">
      <w:pPr>
        <w:widowControl w:val="0"/>
        <w:autoSpaceDE w:val="0"/>
        <w:autoSpaceDN w:val="0"/>
        <w:adjustRightInd w:val="0"/>
        <w:ind w:left="2410"/>
        <w:jc w:val="both"/>
        <w:rPr>
          <w:sz w:val="28"/>
          <w:szCs w:val="28"/>
        </w:rPr>
      </w:pPr>
    </w:p>
    <w:p w:rsidR="00DC637A" w:rsidRPr="0013206A" w:rsidRDefault="00DC637A" w:rsidP="00EB32B0">
      <w:pPr>
        <w:widowControl w:val="0"/>
        <w:autoSpaceDE w:val="0"/>
        <w:autoSpaceDN w:val="0"/>
        <w:adjustRightInd w:val="0"/>
        <w:ind w:left="2410"/>
        <w:jc w:val="both"/>
        <w:rPr>
          <w:sz w:val="28"/>
          <w:szCs w:val="28"/>
        </w:rPr>
      </w:pPr>
      <w:r w:rsidRPr="0013206A">
        <w:rPr>
          <w:sz w:val="28"/>
          <w:szCs w:val="28"/>
        </w:rPr>
        <w:t>Кабинеты:</w:t>
      </w:r>
    </w:p>
    <w:p w:rsidR="00DC637A" w:rsidRPr="00EB32B0" w:rsidRDefault="00DC637A" w:rsidP="00EB32B0">
      <w:pPr>
        <w:widowControl w:val="0"/>
        <w:numPr>
          <w:ilvl w:val="0"/>
          <w:numId w:val="6"/>
        </w:numPr>
        <w:tabs>
          <w:tab w:val="clear" w:pos="720"/>
          <w:tab w:val="num" w:pos="1985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EB32B0">
        <w:rPr>
          <w:sz w:val="28"/>
          <w:szCs w:val="28"/>
        </w:rPr>
        <w:t>социально-экономических дисциплин;</w:t>
      </w:r>
    </w:p>
    <w:p w:rsidR="00DC637A" w:rsidRPr="00EB32B0" w:rsidRDefault="00DC637A" w:rsidP="00EB32B0">
      <w:pPr>
        <w:widowControl w:val="0"/>
        <w:numPr>
          <w:ilvl w:val="0"/>
          <w:numId w:val="6"/>
        </w:numPr>
        <w:tabs>
          <w:tab w:val="clear" w:pos="720"/>
          <w:tab w:val="num" w:pos="1985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EB32B0">
        <w:rPr>
          <w:sz w:val="28"/>
          <w:szCs w:val="28"/>
        </w:rPr>
        <w:t>математики;</w:t>
      </w:r>
    </w:p>
    <w:p w:rsidR="00DC637A" w:rsidRPr="00EB32B0" w:rsidRDefault="00DC637A" w:rsidP="00EB32B0">
      <w:pPr>
        <w:widowControl w:val="0"/>
        <w:numPr>
          <w:ilvl w:val="0"/>
          <w:numId w:val="6"/>
        </w:numPr>
        <w:tabs>
          <w:tab w:val="clear" w:pos="720"/>
          <w:tab w:val="num" w:pos="1985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EB32B0">
        <w:rPr>
          <w:sz w:val="28"/>
          <w:szCs w:val="28"/>
        </w:rPr>
        <w:t>информатики;</w:t>
      </w:r>
    </w:p>
    <w:p w:rsidR="00DC637A" w:rsidRPr="00EB32B0" w:rsidRDefault="00DC637A" w:rsidP="00EB32B0">
      <w:pPr>
        <w:widowControl w:val="0"/>
        <w:numPr>
          <w:ilvl w:val="0"/>
          <w:numId w:val="6"/>
        </w:numPr>
        <w:tabs>
          <w:tab w:val="clear" w:pos="720"/>
          <w:tab w:val="num" w:pos="1985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EB32B0">
        <w:rPr>
          <w:sz w:val="28"/>
          <w:szCs w:val="28"/>
        </w:rPr>
        <w:t>инженерной графики;</w:t>
      </w:r>
    </w:p>
    <w:p w:rsidR="00DC637A" w:rsidRPr="00EB32B0" w:rsidRDefault="00DC637A" w:rsidP="00EB32B0">
      <w:pPr>
        <w:widowControl w:val="0"/>
        <w:numPr>
          <w:ilvl w:val="0"/>
          <w:numId w:val="6"/>
        </w:numPr>
        <w:tabs>
          <w:tab w:val="clear" w:pos="720"/>
          <w:tab w:val="num" w:pos="1985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EB32B0">
        <w:rPr>
          <w:sz w:val="28"/>
          <w:szCs w:val="28"/>
        </w:rPr>
        <w:t>технической механики;</w:t>
      </w:r>
    </w:p>
    <w:p w:rsidR="00DC637A" w:rsidRPr="00EB32B0" w:rsidRDefault="00DC637A" w:rsidP="00EB32B0">
      <w:pPr>
        <w:widowControl w:val="0"/>
        <w:numPr>
          <w:ilvl w:val="0"/>
          <w:numId w:val="6"/>
        </w:numPr>
        <w:tabs>
          <w:tab w:val="clear" w:pos="720"/>
          <w:tab w:val="num" w:pos="1985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EB32B0">
        <w:rPr>
          <w:sz w:val="28"/>
          <w:szCs w:val="28"/>
        </w:rPr>
        <w:t>электротехники;</w:t>
      </w:r>
    </w:p>
    <w:p w:rsidR="00DC637A" w:rsidRPr="00EB32B0" w:rsidRDefault="00DC637A" w:rsidP="00EB32B0">
      <w:pPr>
        <w:widowControl w:val="0"/>
        <w:numPr>
          <w:ilvl w:val="0"/>
          <w:numId w:val="6"/>
        </w:numPr>
        <w:tabs>
          <w:tab w:val="clear" w:pos="720"/>
          <w:tab w:val="num" w:pos="1985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EB32B0">
        <w:rPr>
          <w:sz w:val="28"/>
          <w:szCs w:val="28"/>
        </w:rPr>
        <w:t>строительных материалов и изделий;</w:t>
      </w:r>
    </w:p>
    <w:p w:rsidR="00DC637A" w:rsidRPr="00EB32B0" w:rsidRDefault="00DC637A" w:rsidP="00EB32B0">
      <w:pPr>
        <w:widowControl w:val="0"/>
        <w:numPr>
          <w:ilvl w:val="0"/>
          <w:numId w:val="6"/>
        </w:numPr>
        <w:tabs>
          <w:tab w:val="clear" w:pos="720"/>
          <w:tab w:val="num" w:pos="1985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EB32B0">
        <w:rPr>
          <w:sz w:val="28"/>
          <w:szCs w:val="28"/>
        </w:rPr>
        <w:t>основ инженерной геологии при производстве работ на строительной площадке;</w:t>
      </w:r>
    </w:p>
    <w:p w:rsidR="00DC637A" w:rsidRPr="00EB32B0" w:rsidRDefault="00DC637A" w:rsidP="00EB32B0">
      <w:pPr>
        <w:widowControl w:val="0"/>
        <w:numPr>
          <w:ilvl w:val="0"/>
          <w:numId w:val="6"/>
        </w:numPr>
        <w:tabs>
          <w:tab w:val="clear" w:pos="720"/>
          <w:tab w:val="num" w:pos="1985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EB32B0">
        <w:rPr>
          <w:sz w:val="28"/>
          <w:szCs w:val="28"/>
        </w:rPr>
        <w:t>основ геодезии;</w:t>
      </w:r>
    </w:p>
    <w:p w:rsidR="00DC637A" w:rsidRPr="00EB32B0" w:rsidRDefault="00DC637A" w:rsidP="00EB32B0">
      <w:pPr>
        <w:widowControl w:val="0"/>
        <w:numPr>
          <w:ilvl w:val="0"/>
          <w:numId w:val="6"/>
        </w:numPr>
        <w:tabs>
          <w:tab w:val="clear" w:pos="720"/>
          <w:tab w:val="num" w:pos="1985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EB32B0">
        <w:rPr>
          <w:sz w:val="28"/>
          <w:szCs w:val="28"/>
        </w:rPr>
        <w:t>инженерных сетей и оборудования территорий, зданий и стройплощадок;</w:t>
      </w:r>
    </w:p>
    <w:p w:rsidR="00DC637A" w:rsidRPr="00EB32B0" w:rsidRDefault="00DC637A" w:rsidP="00EB32B0">
      <w:pPr>
        <w:widowControl w:val="0"/>
        <w:numPr>
          <w:ilvl w:val="0"/>
          <w:numId w:val="6"/>
        </w:numPr>
        <w:tabs>
          <w:tab w:val="clear" w:pos="720"/>
          <w:tab w:val="num" w:pos="1985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EB32B0">
        <w:rPr>
          <w:sz w:val="28"/>
          <w:szCs w:val="28"/>
        </w:rPr>
        <w:t>экономики организации;</w:t>
      </w:r>
    </w:p>
    <w:p w:rsidR="00DC637A" w:rsidRPr="00EB32B0" w:rsidRDefault="00DC637A" w:rsidP="00EB32B0">
      <w:pPr>
        <w:widowControl w:val="0"/>
        <w:numPr>
          <w:ilvl w:val="0"/>
          <w:numId w:val="6"/>
        </w:numPr>
        <w:tabs>
          <w:tab w:val="clear" w:pos="720"/>
          <w:tab w:val="num" w:pos="1985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EB32B0">
        <w:rPr>
          <w:sz w:val="28"/>
          <w:szCs w:val="28"/>
        </w:rPr>
        <w:t>проектно-сметного дела;</w:t>
      </w:r>
    </w:p>
    <w:p w:rsidR="00DC637A" w:rsidRPr="00EB32B0" w:rsidRDefault="00DC637A" w:rsidP="00EB32B0">
      <w:pPr>
        <w:widowControl w:val="0"/>
        <w:numPr>
          <w:ilvl w:val="0"/>
          <w:numId w:val="6"/>
        </w:numPr>
        <w:tabs>
          <w:tab w:val="clear" w:pos="720"/>
          <w:tab w:val="num" w:pos="1985"/>
        </w:tabs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EB32B0">
        <w:rPr>
          <w:sz w:val="28"/>
          <w:szCs w:val="28"/>
        </w:rPr>
        <w:t>проектирования зданий и сооружений;</w:t>
      </w:r>
    </w:p>
    <w:p w:rsidR="00DC637A" w:rsidRPr="00EB32B0" w:rsidRDefault="00DC637A" w:rsidP="00EB32B0">
      <w:pPr>
        <w:widowControl w:val="0"/>
        <w:numPr>
          <w:ilvl w:val="0"/>
          <w:numId w:val="6"/>
        </w:numPr>
        <w:tabs>
          <w:tab w:val="clear" w:pos="720"/>
          <w:tab w:val="num" w:pos="1985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EB32B0">
        <w:rPr>
          <w:sz w:val="28"/>
          <w:szCs w:val="28"/>
        </w:rPr>
        <w:t>эксплуатации зданий;</w:t>
      </w:r>
    </w:p>
    <w:p w:rsidR="00DC637A" w:rsidRPr="00EB32B0" w:rsidRDefault="00DC637A" w:rsidP="00EB32B0">
      <w:pPr>
        <w:widowControl w:val="0"/>
        <w:numPr>
          <w:ilvl w:val="0"/>
          <w:numId w:val="6"/>
        </w:numPr>
        <w:tabs>
          <w:tab w:val="clear" w:pos="720"/>
          <w:tab w:val="num" w:pos="1985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EB32B0">
        <w:rPr>
          <w:sz w:val="28"/>
          <w:szCs w:val="28"/>
        </w:rPr>
        <w:t>реконструкции зданий;</w:t>
      </w:r>
    </w:p>
    <w:p w:rsidR="00DC637A" w:rsidRPr="00EB32B0" w:rsidRDefault="00DC637A" w:rsidP="00EB32B0">
      <w:pPr>
        <w:widowControl w:val="0"/>
        <w:numPr>
          <w:ilvl w:val="0"/>
          <w:numId w:val="6"/>
        </w:numPr>
        <w:tabs>
          <w:tab w:val="clear" w:pos="720"/>
          <w:tab w:val="num" w:pos="1985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EB32B0">
        <w:rPr>
          <w:sz w:val="28"/>
          <w:szCs w:val="28"/>
        </w:rPr>
        <w:t>проектирования производства работ;</w:t>
      </w:r>
    </w:p>
    <w:p w:rsidR="00DC637A" w:rsidRPr="00EB32B0" w:rsidRDefault="00DC637A" w:rsidP="00EB32B0">
      <w:pPr>
        <w:widowControl w:val="0"/>
        <w:numPr>
          <w:ilvl w:val="0"/>
          <w:numId w:val="6"/>
        </w:numPr>
        <w:tabs>
          <w:tab w:val="clear" w:pos="720"/>
          <w:tab w:val="num" w:pos="1985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EB32B0">
        <w:rPr>
          <w:sz w:val="28"/>
          <w:szCs w:val="28"/>
        </w:rPr>
        <w:t>технологии и организации строительных процессов;</w:t>
      </w:r>
    </w:p>
    <w:p w:rsidR="00DC637A" w:rsidRPr="00EB32B0" w:rsidRDefault="00DC637A" w:rsidP="00EB32B0">
      <w:pPr>
        <w:widowControl w:val="0"/>
        <w:numPr>
          <w:ilvl w:val="0"/>
          <w:numId w:val="6"/>
        </w:numPr>
        <w:tabs>
          <w:tab w:val="clear" w:pos="720"/>
          <w:tab w:val="num" w:pos="1985"/>
        </w:tabs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EB32B0">
        <w:rPr>
          <w:sz w:val="28"/>
          <w:szCs w:val="28"/>
        </w:rPr>
        <w:t>безопасности жизнедеятельности и охраны труда;</w:t>
      </w:r>
    </w:p>
    <w:p w:rsidR="00DC637A" w:rsidRPr="00EB32B0" w:rsidRDefault="00DC637A" w:rsidP="00EB32B0">
      <w:pPr>
        <w:widowControl w:val="0"/>
        <w:numPr>
          <w:ilvl w:val="0"/>
          <w:numId w:val="6"/>
        </w:numPr>
        <w:tabs>
          <w:tab w:val="clear" w:pos="720"/>
          <w:tab w:val="num" w:pos="1985"/>
        </w:tabs>
        <w:suppressAutoHyphens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EB32B0">
        <w:rPr>
          <w:sz w:val="28"/>
          <w:szCs w:val="28"/>
        </w:rPr>
        <w:t>оперативного управления деятельностью структурных подразделений.</w:t>
      </w:r>
    </w:p>
    <w:p w:rsidR="00DC637A" w:rsidRDefault="00DC637A" w:rsidP="00EB32B0">
      <w:pPr>
        <w:widowControl w:val="0"/>
        <w:autoSpaceDE w:val="0"/>
        <w:autoSpaceDN w:val="0"/>
        <w:adjustRightInd w:val="0"/>
        <w:ind w:left="2410"/>
        <w:jc w:val="both"/>
        <w:rPr>
          <w:sz w:val="28"/>
          <w:szCs w:val="28"/>
        </w:rPr>
      </w:pPr>
    </w:p>
    <w:p w:rsidR="00DC637A" w:rsidRPr="0013206A" w:rsidRDefault="00DC637A" w:rsidP="00EB32B0">
      <w:pPr>
        <w:widowControl w:val="0"/>
        <w:autoSpaceDE w:val="0"/>
        <w:autoSpaceDN w:val="0"/>
        <w:adjustRightInd w:val="0"/>
        <w:ind w:left="2410"/>
        <w:jc w:val="both"/>
        <w:rPr>
          <w:sz w:val="28"/>
          <w:szCs w:val="28"/>
        </w:rPr>
      </w:pPr>
      <w:r w:rsidRPr="0013206A">
        <w:rPr>
          <w:sz w:val="28"/>
          <w:szCs w:val="28"/>
        </w:rPr>
        <w:t>Лаборатории:</w:t>
      </w:r>
    </w:p>
    <w:p w:rsidR="00DC637A" w:rsidRPr="00EB32B0" w:rsidRDefault="00DC637A" w:rsidP="009C15D7">
      <w:pPr>
        <w:widowControl w:val="0"/>
        <w:numPr>
          <w:ilvl w:val="0"/>
          <w:numId w:val="7"/>
        </w:numPr>
        <w:tabs>
          <w:tab w:val="clear" w:pos="1260"/>
          <w:tab w:val="num" w:pos="1985"/>
        </w:tabs>
        <w:autoSpaceDE w:val="0"/>
        <w:autoSpaceDN w:val="0"/>
        <w:adjustRightInd w:val="0"/>
        <w:ind w:firstLine="158"/>
        <w:jc w:val="both"/>
        <w:rPr>
          <w:sz w:val="28"/>
          <w:szCs w:val="28"/>
        </w:rPr>
      </w:pPr>
      <w:r w:rsidRPr="00EB32B0">
        <w:rPr>
          <w:sz w:val="28"/>
          <w:szCs w:val="28"/>
        </w:rPr>
        <w:t>безопасности жизнедеятельности;</w:t>
      </w:r>
    </w:p>
    <w:p w:rsidR="00DC637A" w:rsidRPr="00EB32B0" w:rsidRDefault="00DC637A" w:rsidP="009C15D7">
      <w:pPr>
        <w:widowControl w:val="0"/>
        <w:numPr>
          <w:ilvl w:val="0"/>
          <w:numId w:val="7"/>
        </w:numPr>
        <w:tabs>
          <w:tab w:val="clear" w:pos="1260"/>
          <w:tab w:val="num" w:pos="1985"/>
        </w:tabs>
        <w:autoSpaceDE w:val="0"/>
        <w:autoSpaceDN w:val="0"/>
        <w:adjustRightInd w:val="0"/>
        <w:ind w:firstLine="158"/>
        <w:jc w:val="both"/>
        <w:rPr>
          <w:sz w:val="28"/>
          <w:szCs w:val="28"/>
        </w:rPr>
      </w:pPr>
      <w:r w:rsidRPr="00EB32B0">
        <w:rPr>
          <w:sz w:val="28"/>
          <w:szCs w:val="28"/>
        </w:rPr>
        <w:t>испытания строительных материалов и конструкций;</w:t>
      </w:r>
    </w:p>
    <w:p w:rsidR="00DC637A" w:rsidRPr="00EB32B0" w:rsidRDefault="00DC637A" w:rsidP="009C15D7">
      <w:pPr>
        <w:widowControl w:val="0"/>
        <w:numPr>
          <w:ilvl w:val="0"/>
          <w:numId w:val="7"/>
        </w:numPr>
        <w:tabs>
          <w:tab w:val="clear" w:pos="1260"/>
          <w:tab w:val="num" w:pos="1985"/>
        </w:tabs>
        <w:autoSpaceDE w:val="0"/>
        <w:autoSpaceDN w:val="0"/>
        <w:adjustRightInd w:val="0"/>
        <w:ind w:firstLine="158"/>
        <w:jc w:val="both"/>
        <w:rPr>
          <w:sz w:val="28"/>
          <w:szCs w:val="28"/>
        </w:rPr>
      </w:pPr>
      <w:r w:rsidRPr="00EB32B0">
        <w:rPr>
          <w:sz w:val="28"/>
          <w:szCs w:val="28"/>
        </w:rPr>
        <w:t>технической механики;</w:t>
      </w:r>
    </w:p>
    <w:p w:rsidR="00DC637A" w:rsidRPr="00EB32B0" w:rsidRDefault="00DC637A" w:rsidP="009C15D7">
      <w:pPr>
        <w:widowControl w:val="0"/>
        <w:numPr>
          <w:ilvl w:val="0"/>
          <w:numId w:val="7"/>
        </w:numPr>
        <w:tabs>
          <w:tab w:val="clear" w:pos="1260"/>
          <w:tab w:val="num" w:pos="1985"/>
        </w:tabs>
        <w:autoSpaceDE w:val="0"/>
        <w:autoSpaceDN w:val="0"/>
        <w:adjustRightInd w:val="0"/>
        <w:ind w:firstLine="158"/>
        <w:jc w:val="both"/>
        <w:rPr>
          <w:sz w:val="28"/>
          <w:szCs w:val="28"/>
        </w:rPr>
      </w:pPr>
      <w:r w:rsidRPr="00EB32B0">
        <w:rPr>
          <w:sz w:val="28"/>
          <w:szCs w:val="28"/>
        </w:rPr>
        <w:t>информационных технологий в профессиональной деятельности.</w:t>
      </w:r>
    </w:p>
    <w:p w:rsidR="00DC637A" w:rsidRDefault="00DC637A" w:rsidP="009C15D7">
      <w:pPr>
        <w:widowControl w:val="0"/>
        <w:autoSpaceDE w:val="0"/>
        <w:autoSpaceDN w:val="0"/>
        <w:adjustRightInd w:val="0"/>
        <w:ind w:firstLine="2410"/>
        <w:jc w:val="both"/>
      </w:pPr>
    </w:p>
    <w:p w:rsidR="00DC637A" w:rsidRPr="009C15D7" w:rsidRDefault="00DC637A" w:rsidP="009C15D7">
      <w:pPr>
        <w:widowControl w:val="0"/>
        <w:autoSpaceDE w:val="0"/>
        <w:autoSpaceDN w:val="0"/>
        <w:adjustRightInd w:val="0"/>
        <w:ind w:firstLine="2410"/>
        <w:jc w:val="both"/>
        <w:rPr>
          <w:sz w:val="28"/>
          <w:szCs w:val="28"/>
        </w:rPr>
      </w:pPr>
      <w:r w:rsidRPr="009C15D7">
        <w:rPr>
          <w:sz w:val="28"/>
          <w:szCs w:val="28"/>
        </w:rPr>
        <w:t>Мастерские:</w:t>
      </w:r>
    </w:p>
    <w:p w:rsidR="00DC637A" w:rsidRPr="009C15D7" w:rsidRDefault="00DC637A" w:rsidP="009C15D7">
      <w:pPr>
        <w:widowControl w:val="0"/>
        <w:numPr>
          <w:ilvl w:val="0"/>
          <w:numId w:val="8"/>
        </w:numPr>
        <w:tabs>
          <w:tab w:val="clear" w:pos="1260"/>
          <w:tab w:val="num" w:pos="1985"/>
        </w:tabs>
        <w:autoSpaceDE w:val="0"/>
        <w:autoSpaceDN w:val="0"/>
        <w:adjustRightInd w:val="0"/>
        <w:ind w:left="1985" w:hanging="567"/>
        <w:jc w:val="both"/>
        <w:rPr>
          <w:sz w:val="28"/>
          <w:szCs w:val="28"/>
        </w:rPr>
      </w:pPr>
      <w:r w:rsidRPr="009C15D7">
        <w:rPr>
          <w:sz w:val="28"/>
          <w:szCs w:val="28"/>
        </w:rPr>
        <w:t>каменных работ;</w:t>
      </w:r>
    </w:p>
    <w:p w:rsidR="00DC637A" w:rsidRPr="009C15D7" w:rsidRDefault="00DC637A" w:rsidP="009C15D7">
      <w:pPr>
        <w:widowControl w:val="0"/>
        <w:numPr>
          <w:ilvl w:val="0"/>
          <w:numId w:val="8"/>
        </w:numPr>
        <w:tabs>
          <w:tab w:val="clear" w:pos="1260"/>
          <w:tab w:val="num" w:pos="1985"/>
        </w:tabs>
        <w:autoSpaceDE w:val="0"/>
        <w:autoSpaceDN w:val="0"/>
        <w:adjustRightInd w:val="0"/>
        <w:ind w:left="1985" w:hanging="567"/>
        <w:jc w:val="both"/>
        <w:rPr>
          <w:sz w:val="28"/>
          <w:szCs w:val="28"/>
        </w:rPr>
      </w:pPr>
      <w:r w:rsidRPr="009C15D7">
        <w:rPr>
          <w:sz w:val="28"/>
          <w:szCs w:val="28"/>
        </w:rPr>
        <w:t>плотнично-столярных работ;</w:t>
      </w:r>
    </w:p>
    <w:p w:rsidR="00DC637A" w:rsidRPr="009C15D7" w:rsidRDefault="00DC637A" w:rsidP="009C15D7">
      <w:pPr>
        <w:widowControl w:val="0"/>
        <w:numPr>
          <w:ilvl w:val="0"/>
          <w:numId w:val="8"/>
        </w:numPr>
        <w:tabs>
          <w:tab w:val="clear" w:pos="1260"/>
          <w:tab w:val="num" w:pos="1985"/>
        </w:tabs>
        <w:autoSpaceDE w:val="0"/>
        <w:autoSpaceDN w:val="0"/>
        <w:adjustRightInd w:val="0"/>
        <w:ind w:left="1985" w:hanging="567"/>
        <w:jc w:val="both"/>
        <w:rPr>
          <w:sz w:val="28"/>
          <w:szCs w:val="28"/>
        </w:rPr>
      </w:pPr>
      <w:r w:rsidRPr="009C15D7">
        <w:rPr>
          <w:sz w:val="28"/>
          <w:szCs w:val="28"/>
        </w:rPr>
        <w:t>штукатурных и облицовочных работ;</w:t>
      </w:r>
    </w:p>
    <w:p w:rsidR="00DC637A" w:rsidRPr="009C15D7" w:rsidRDefault="00DC637A" w:rsidP="009C15D7">
      <w:pPr>
        <w:widowControl w:val="0"/>
        <w:numPr>
          <w:ilvl w:val="0"/>
          <w:numId w:val="8"/>
        </w:numPr>
        <w:tabs>
          <w:tab w:val="clear" w:pos="1260"/>
          <w:tab w:val="num" w:pos="1985"/>
        </w:tabs>
        <w:autoSpaceDE w:val="0"/>
        <w:autoSpaceDN w:val="0"/>
        <w:adjustRightInd w:val="0"/>
        <w:ind w:left="1985" w:hanging="567"/>
        <w:jc w:val="both"/>
        <w:rPr>
          <w:sz w:val="28"/>
          <w:szCs w:val="28"/>
        </w:rPr>
      </w:pPr>
      <w:r w:rsidRPr="009C15D7">
        <w:rPr>
          <w:sz w:val="28"/>
          <w:szCs w:val="28"/>
        </w:rPr>
        <w:t>малярных работ.</w:t>
      </w:r>
    </w:p>
    <w:p w:rsidR="00DC637A" w:rsidRDefault="00DC637A" w:rsidP="009C15D7">
      <w:pPr>
        <w:widowControl w:val="0"/>
        <w:autoSpaceDE w:val="0"/>
        <w:autoSpaceDN w:val="0"/>
        <w:adjustRightInd w:val="0"/>
        <w:ind w:firstLine="2410"/>
        <w:jc w:val="both"/>
        <w:rPr>
          <w:sz w:val="28"/>
          <w:szCs w:val="28"/>
        </w:rPr>
      </w:pPr>
    </w:p>
    <w:p w:rsidR="00DC637A" w:rsidRPr="009C15D7" w:rsidRDefault="00DC637A" w:rsidP="009C15D7">
      <w:pPr>
        <w:widowControl w:val="0"/>
        <w:autoSpaceDE w:val="0"/>
        <w:autoSpaceDN w:val="0"/>
        <w:adjustRightInd w:val="0"/>
        <w:ind w:firstLine="2410"/>
        <w:jc w:val="both"/>
        <w:rPr>
          <w:sz w:val="28"/>
          <w:szCs w:val="28"/>
        </w:rPr>
      </w:pPr>
      <w:r w:rsidRPr="009C15D7">
        <w:rPr>
          <w:sz w:val="28"/>
          <w:szCs w:val="28"/>
        </w:rPr>
        <w:t>Полигоны:</w:t>
      </w:r>
    </w:p>
    <w:p w:rsidR="00DC637A" w:rsidRPr="009C15D7" w:rsidRDefault="00DC637A" w:rsidP="009C15D7">
      <w:pPr>
        <w:widowControl w:val="0"/>
        <w:numPr>
          <w:ilvl w:val="0"/>
          <w:numId w:val="9"/>
        </w:numPr>
        <w:tabs>
          <w:tab w:val="clear" w:pos="2705"/>
          <w:tab w:val="num" w:pos="1985"/>
        </w:tabs>
        <w:autoSpaceDE w:val="0"/>
        <w:autoSpaceDN w:val="0"/>
        <w:adjustRightInd w:val="0"/>
        <w:ind w:hanging="1287"/>
        <w:jc w:val="both"/>
        <w:rPr>
          <w:sz w:val="28"/>
          <w:szCs w:val="28"/>
        </w:rPr>
      </w:pPr>
      <w:r w:rsidRPr="009C15D7">
        <w:rPr>
          <w:sz w:val="28"/>
          <w:szCs w:val="28"/>
        </w:rPr>
        <w:t>геодезический.</w:t>
      </w:r>
    </w:p>
    <w:p w:rsidR="00DC637A" w:rsidRDefault="00DC637A" w:rsidP="00EB32B0">
      <w:pPr>
        <w:widowControl w:val="0"/>
        <w:autoSpaceDE w:val="0"/>
        <w:autoSpaceDN w:val="0"/>
        <w:adjustRightInd w:val="0"/>
        <w:ind w:left="2410"/>
        <w:jc w:val="both"/>
        <w:rPr>
          <w:sz w:val="28"/>
          <w:szCs w:val="28"/>
        </w:rPr>
      </w:pPr>
    </w:p>
    <w:p w:rsidR="00DC637A" w:rsidRPr="0013206A" w:rsidRDefault="00DC637A" w:rsidP="00EB32B0">
      <w:pPr>
        <w:widowControl w:val="0"/>
        <w:autoSpaceDE w:val="0"/>
        <w:autoSpaceDN w:val="0"/>
        <w:adjustRightInd w:val="0"/>
        <w:ind w:left="2410"/>
        <w:jc w:val="both"/>
        <w:rPr>
          <w:sz w:val="28"/>
          <w:szCs w:val="28"/>
        </w:rPr>
      </w:pPr>
      <w:r w:rsidRPr="0013206A">
        <w:rPr>
          <w:sz w:val="28"/>
          <w:szCs w:val="28"/>
        </w:rPr>
        <w:t>Спортивный комплекс:</w:t>
      </w:r>
    </w:p>
    <w:p w:rsidR="00DC637A" w:rsidRPr="0013206A" w:rsidRDefault="00DC637A" w:rsidP="009C15D7">
      <w:pPr>
        <w:widowControl w:val="0"/>
        <w:numPr>
          <w:ilvl w:val="0"/>
          <w:numId w:val="4"/>
        </w:numPr>
        <w:tabs>
          <w:tab w:val="left" w:pos="1985"/>
        </w:tabs>
        <w:suppressAutoHyphens w:val="0"/>
        <w:autoSpaceDE w:val="0"/>
        <w:autoSpaceDN w:val="0"/>
        <w:adjustRightInd w:val="0"/>
        <w:ind w:hanging="1712"/>
        <w:jc w:val="both"/>
        <w:rPr>
          <w:sz w:val="28"/>
          <w:szCs w:val="28"/>
        </w:rPr>
      </w:pPr>
      <w:r w:rsidRPr="0013206A">
        <w:rPr>
          <w:sz w:val="28"/>
          <w:szCs w:val="28"/>
        </w:rPr>
        <w:t>спортивный зал;</w:t>
      </w:r>
    </w:p>
    <w:p w:rsidR="00DC637A" w:rsidRPr="0013206A" w:rsidRDefault="00DC637A" w:rsidP="009C15D7">
      <w:pPr>
        <w:widowControl w:val="0"/>
        <w:numPr>
          <w:ilvl w:val="0"/>
          <w:numId w:val="4"/>
        </w:numPr>
        <w:tabs>
          <w:tab w:val="left" w:pos="1985"/>
        </w:tabs>
        <w:suppressAutoHyphens w:val="0"/>
        <w:autoSpaceDE w:val="0"/>
        <w:autoSpaceDN w:val="0"/>
        <w:adjustRightInd w:val="0"/>
        <w:ind w:hanging="1712"/>
        <w:jc w:val="both"/>
        <w:rPr>
          <w:sz w:val="28"/>
          <w:szCs w:val="28"/>
        </w:rPr>
      </w:pPr>
      <w:r w:rsidRPr="0013206A">
        <w:rPr>
          <w:sz w:val="28"/>
          <w:szCs w:val="28"/>
        </w:rPr>
        <w:t>открытый стадион широкого профиля с элементами полосы препятствий;</w:t>
      </w:r>
    </w:p>
    <w:p w:rsidR="00DC637A" w:rsidRPr="0013206A" w:rsidRDefault="00DC637A" w:rsidP="009C15D7">
      <w:pPr>
        <w:widowControl w:val="0"/>
        <w:numPr>
          <w:ilvl w:val="0"/>
          <w:numId w:val="4"/>
        </w:numPr>
        <w:tabs>
          <w:tab w:val="left" w:pos="1985"/>
        </w:tabs>
        <w:suppressAutoHyphens w:val="0"/>
        <w:autoSpaceDE w:val="0"/>
        <w:autoSpaceDN w:val="0"/>
        <w:adjustRightInd w:val="0"/>
        <w:ind w:hanging="1712"/>
        <w:jc w:val="both"/>
        <w:rPr>
          <w:sz w:val="28"/>
          <w:szCs w:val="28"/>
        </w:rPr>
      </w:pPr>
      <w:r w:rsidRPr="0013206A">
        <w:rPr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DC637A" w:rsidRDefault="00DC637A" w:rsidP="00EB32B0">
      <w:pPr>
        <w:widowControl w:val="0"/>
        <w:autoSpaceDE w:val="0"/>
        <w:autoSpaceDN w:val="0"/>
        <w:adjustRightInd w:val="0"/>
        <w:ind w:left="2410"/>
        <w:jc w:val="both"/>
        <w:rPr>
          <w:sz w:val="28"/>
          <w:szCs w:val="28"/>
        </w:rPr>
      </w:pPr>
    </w:p>
    <w:p w:rsidR="00DC637A" w:rsidRPr="0013206A" w:rsidRDefault="00DC637A" w:rsidP="00EB32B0">
      <w:pPr>
        <w:widowControl w:val="0"/>
        <w:autoSpaceDE w:val="0"/>
        <w:autoSpaceDN w:val="0"/>
        <w:adjustRightInd w:val="0"/>
        <w:ind w:left="2410"/>
        <w:jc w:val="both"/>
        <w:rPr>
          <w:sz w:val="28"/>
          <w:szCs w:val="28"/>
        </w:rPr>
      </w:pPr>
      <w:r w:rsidRPr="0013206A">
        <w:rPr>
          <w:sz w:val="28"/>
          <w:szCs w:val="28"/>
        </w:rPr>
        <w:t>Залы:</w:t>
      </w:r>
    </w:p>
    <w:p w:rsidR="00DC637A" w:rsidRPr="0013206A" w:rsidRDefault="00DC637A" w:rsidP="009C15D7">
      <w:pPr>
        <w:widowControl w:val="0"/>
        <w:numPr>
          <w:ilvl w:val="0"/>
          <w:numId w:val="5"/>
        </w:numPr>
        <w:tabs>
          <w:tab w:val="left" w:pos="1985"/>
        </w:tabs>
        <w:suppressAutoHyphens w:val="0"/>
        <w:autoSpaceDE w:val="0"/>
        <w:autoSpaceDN w:val="0"/>
        <w:adjustRightInd w:val="0"/>
        <w:ind w:hanging="1712"/>
        <w:jc w:val="both"/>
        <w:rPr>
          <w:sz w:val="28"/>
          <w:szCs w:val="28"/>
        </w:rPr>
      </w:pPr>
      <w:r w:rsidRPr="0013206A">
        <w:rPr>
          <w:sz w:val="28"/>
          <w:szCs w:val="28"/>
        </w:rPr>
        <w:t>библиотека, читальный зал с выходом в сеть Интернет;</w:t>
      </w:r>
    </w:p>
    <w:p w:rsidR="00DC637A" w:rsidRPr="0013206A" w:rsidRDefault="00DC637A" w:rsidP="009C15D7">
      <w:pPr>
        <w:widowControl w:val="0"/>
        <w:numPr>
          <w:ilvl w:val="0"/>
          <w:numId w:val="5"/>
        </w:numPr>
        <w:tabs>
          <w:tab w:val="left" w:pos="1985"/>
        </w:tabs>
        <w:suppressAutoHyphens w:val="0"/>
        <w:autoSpaceDE w:val="0"/>
        <w:autoSpaceDN w:val="0"/>
        <w:adjustRightInd w:val="0"/>
        <w:ind w:hanging="1712"/>
        <w:jc w:val="both"/>
        <w:rPr>
          <w:sz w:val="28"/>
          <w:szCs w:val="28"/>
        </w:rPr>
      </w:pPr>
      <w:r w:rsidRPr="0013206A">
        <w:rPr>
          <w:sz w:val="28"/>
          <w:szCs w:val="28"/>
        </w:rPr>
        <w:t>актовый зал.</w:t>
      </w:r>
    </w:p>
    <w:p w:rsidR="00DC637A" w:rsidRDefault="00DC637A" w:rsidP="00EB32B0">
      <w:pPr>
        <w:suppressAutoHyphens w:val="0"/>
        <w:ind w:right="-32"/>
      </w:pPr>
    </w:p>
    <w:sectPr w:rsidR="00DC637A" w:rsidSect="00EB32B0">
      <w:footerReference w:type="even" r:id="rId11"/>
      <w:footerReference w:type="default" r:id="rId12"/>
      <w:pgSz w:w="16838" w:h="11906" w:orient="landscape"/>
      <w:pgMar w:top="851" w:right="851" w:bottom="851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37A" w:rsidRDefault="00DC637A">
      <w:r>
        <w:separator/>
      </w:r>
    </w:p>
  </w:endnote>
  <w:endnote w:type="continuationSeparator" w:id="1">
    <w:p w:rsidR="00DC637A" w:rsidRDefault="00DC6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7A" w:rsidRDefault="00DC637A" w:rsidP="00957C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37A" w:rsidRDefault="00DC637A" w:rsidP="00EB32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7A" w:rsidRDefault="00DC637A" w:rsidP="00957C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C637A" w:rsidRDefault="00DC637A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93.3pt;margin-top:.05pt;width:6pt;height:13.7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QKhgIAABoFAAAOAAAAZHJzL2Uyb0RvYy54bWysVG1v2yAQ/j5p/wHxPbUduUls1an6skyT&#10;uhep3Q8ggGM0DAxI7G7af98Bcdp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" stroked="f">
          <v:fill opacity="0"/>
          <v:textbox style="mso-next-textbox:#Text Box 1" inset="0,0,0,0">
            <w:txbxContent>
              <w:p w:rsidR="00DC637A" w:rsidRDefault="00DC637A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37A" w:rsidRDefault="00DC637A">
      <w:r>
        <w:separator/>
      </w:r>
    </w:p>
  </w:footnote>
  <w:footnote w:type="continuationSeparator" w:id="1">
    <w:p w:rsidR="00DC637A" w:rsidRDefault="00DC6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5D6EEC"/>
    <w:multiLevelType w:val="hybridMultilevel"/>
    <w:tmpl w:val="20C8FF18"/>
    <w:lvl w:ilvl="0" w:tplc="0419000F">
      <w:start w:val="1"/>
      <w:numFmt w:val="decimal"/>
      <w:lvlText w:val="%1."/>
      <w:lvlJc w:val="left"/>
      <w:pPr>
        <w:ind w:left="3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2">
    <w:nsid w:val="162828E6"/>
    <w:multiLevelType w:val="hybridMultilevel"/>
    <w:tmpl w:val="6EFE87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1BDC7BA5"/>
    <w:multiLevelType w:val="hybridMultilevel"/>
    <w:tmpl w:val="636211A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FAC52C5"/>
    <w:multiLevelType w:val="hybridMultilevel"/>
    <w:tmpl w:val="0916CC24"/>
    <w:lvl w:ilvl="0" w:tplc="0419000F">
      <w:start w:val="1"/>
      <w:numFmt w:val="decimal"/>
      <w:lvlText w:val="%1."/>
      <w:lvlJc w:val="left"/>
      <w:pPr>
        <w:ind w:left="3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abstractNum w:abstractNumId="5">
    <w:nsid w:val="3AF16690"/>
    <w:multiLevelType w:val="hybridMultilevel"/>
    <w:tmpl w:val="19A07156"/>
    <w:lvl w:ilvl="0" w:tplc="041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  <w:rPr>
        <w:rFonts w:cs="Times New Roman"/>
      </w:rPr>
    </w:lvl>
  </w:abstractNum>
  <w:abstractNum w:abstractNumId="6">
    <w:nsid w:val="4E6B1788"/>
    <w:multiLevelType w:val="hybridMultilevel"/>
    <w:tmpl w:val="FD5EAC6C"/>
    <w:lvl w:ilvl="0" w:tplc="0419000F">
      <w:start w:val="1"/>
      <w:numFmt w:val="decimal"/>
      <w:lvlText w:val="%1."/>
      <w:lvlJc w:val="left"/>
      <w:pPr>
        <w:tabs>
          <w:tab w:val="num" w:pos="2705"/>
        </w:tabs>
        <w:ind w:left="27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cs="Times New Roman"/>
      </w:rPr>
    </w:lvl>
  </w:abstractNum>
  <w:abstractNum w:abstractNumId="7">
    <w:nsid w:val="5105760E"/>
    <w:multiLevelType w:val="hybridMultilevel"/>
    <w:tmpl w:val="AEAC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962CE7"/>
    <w:multiLevelType w:val="hybridMultilevel"/>
    <w:tmpl w:val="B9EE6596"/>
    <w:lvl w:ilvl="0" w:tplc="0419000F">
      <w:start w:val="1"/>
      <w:numFmt w:val="decimal"/>
      <w:lvlText w:val="%1."/>
      <w:lvlJc w:val="left"/>
      <w:pPr>
        <w:ind w:left="31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4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52C"/>
    <w:rsid w:val="00054C45"/>
    <w:rsid w:val="00074CF0"/>
    <w:rsid w:val="000C2E9B"/>
    <w:rsid w:val="00103486"/>
    <w:rsid w:val="0013206A"/>
    <w:rsid w:val="001C345D"/>
    <w:rsid w:val="00243648"/>
    <w:rsid w:val="002F5848"/>
    <w:rsid w:val="00322D2D"/>
    <w:rsid w:val="003479C3"/>
    <w:rsid w:val="00356727"/>
    <w:rsid w:val="00385222"/>
    <w:rsid w:val="003C5A2D"/>
    <w:rsid w:val="00404AFC"/>
    <w:rsid w:val="00422860"/>
    <w:rsid w:val="00510EF5"/>
    <w:rsid w:val="00575325"/>
    <w:rsid w:val="005D3DC9"/>
    <w:rsid w:val="00615581"/>
    <w:rsid w:val="007368DC"/>
    <w:rsid w:val="0079452C"/>
    <w:rsid w:val="007F0F85"/>
    <w:rsid w:val="0082390F"/>
    <w:rsid w:val="008A5362"/>
    <w:rsid w:val="00957C6A"/>
    <w:rsid w:val="009C15D7"/>
    <w:rsid w:val="00A133C9"/>
    <w:rsid w:val="00A260C4"/>
    <w:rsid w:val="00A35C1F"/>
    <w:rsid w:val="00BF3FAF"/>
    <w:rsid w:val="00C84E43"/>
    <w:rsid w:val="00D10791"/>
    <w:rsid w:val="00DB0BA9"/>
    <w:rsid w:val="00DC637A"/>
    <w:rsid w:val="00DD7354"/>
    <w:rsid w:val="00E9231A"/>
    <w:rsid w:val="00EB32B0"/>
    <w:rsid w:val="00F85EED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F85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0F85"/>
    <w:pPr>
      <w:keepNext/>
      <w:tabs>
        <w:tab w:val="num" w:pos="432"/>
      </w:tabs>
      <w:autoSpaceDE w:val="0"/>
      <w:ind w:firstLine="284"/>
      <w:outlineLvl w:val="0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F0F8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7F0F85"/>
    <w:rPr>
      <w:rFonts w:ascii="Wingdings" w:hAnsi="Wingdings"/>
    </w:rPr>
  </w:style>
  <w:style w:type="character" w:customStyle="1" w:styleId="WW8Num2z0">
    <w:name w:val="WW8Num2z0"/>
    <w:uiPriority w:val="99"/>
    <w:rsid w:val="007F0F85"/>
    <w:rPr>
      <w:rFonts w:ascii="Wingdings" w:hAnsi="Wingdings"/>
    </w:rPr>
  </w:style>
  <w:style w:type="character" w:customStyle="1" w:styleId="WW8Num3z0">
    <w:name w:val="WW8Num3z0"/>
    <w:uiPriority w:val="99"/>
    <w:rsid w:val="007F0F85"/>
    <w:rPr>
      <w:rFonts w:ascii="Wingdings" w:hAnsi="Wingdings"/>
    </w:rPr>
  </w:style>
  <w:style w:type="character" w:customStyle="1" w:styleId="WW8Num4z0">
    <w:name w:val="WW8Num4z0"/>
    <w:uiPriority w:val="99"/>
    <w:rsid w:val="007F0F85"/>
    <w:rPr>
      <w:rFonts w:ascii="Wingdings" w:hAnsi="Wingdings"/>
    </w:rPr>
  </w:style>
  <w:style w:type="character" w:customStyle="1" w:styleId="WW8Num5z0">
    <w:name w:val="WW8Num5z0"/>
    <w:uiPriority w:val="99"/>
    <w:rsid w:val="007F0F85"/>
    <w:rPr>
      <w:rFonts w:ascii="Wingdings" w:hAnsi="Wingdings"/>
    </w:rPr>
  </w:style>
  <w:style w:type="character" w:customStyle="1" w:styleId="WW8Num6z0">
    <w:name w:val="WW8Num6z0"/>
    <w:uiPriority w:val="99"/>
    <w:rsid w:val="007F0F85"/>
    <w:rPr>
      <w:rFonts w:ascii="Symbol" w:hAnsi="Symbol"/>
    </w:rPr>
  </w:style>
  <w:style w:type="character" w:customStyle="1" w:styleId="WW8Num6z1">
    <w:name w:val="WW8Num6z1"/>
    <w:uiPriority w:val="99"/>
    <w:rsid w:val="007F0F85"/>
    <w:rPr>
      <w:rFonts w:ascii="Courier New" w:hAnsi="Courier New"/>
    </w:rPr>
  </w:style>
  <w:style w:type="character" w:customStyle="1" w:styleId="WW8Num6z2">
    <w:name w:val="WW8Num6z2"/>
    <w:uiPriority w:val="99"/>
    <w:rsid w:val="007F0F85"/>
    <w:rPr>
      <w:rFonts w:ascii="Wingdings" w:hAnsi="Wingdings"/>
    </w:rPr>
  </w:style>
  <w:style w:type="character" w:customStyle="1" w:styleId="WW8Num7z0">
    <w:name w:val="WW8Num7z0"/>
    <w:uiPriority w:val="99"/>
    <w:rsid w:val="007F0F85"/>
    <w:rPr>
      <w:rFonts w:ascii="Wingdings" w:hAnsi="Wingdings"/>
    </w:rPr>
  </w:style>
  <w:style w:type="character" w:customStyle="1" w:styleId="1">
    <w:name w:val="Основной шрифт абзаца1"/>
    <w:uiPriority w:val="99"/>
    <w:rsid w:val="007F0F85"/>
  </w:style>
  <w:style w:type="character" w:customStyle="1" w:styleId="2">
    <w:name w:val="Знак Знак2"/>
    <w:uiPriority w:val="99"/>
    <w:rsid w:val="007F0F85"/>
    <w:rPr>
      <w:sz w:val="24"/>
      <w:lang w:val="ru-RU"/>
    </w:rPr>
  </w:style>
  <w:style w:type="character" w:customStyle="1" w:styleId="a">
    <w:name w:val="Знак Знак"/>
    <w:uiPriority w:val="99"/>
    <w:rsid w:val="007F0F85"/>
    <w:rPr>
      <w:rFonts w:eastAsia="Times New Roman"/>
      <w:sz w:val="24"/>
      <w:lang w:val="ru-RU"/>
    </w:rPr>
  </w:style>
  <w:style w:type="character" w:styleId="PageNumber">
    <w:name w:val="page number"/>
    <w:basedOn w:val="1"/>
    <w:uiPriority w:val="99"/>
    <w:rsid w:val="007F0F85"/>
    <w:rPr>
      <w:rFonts w:cs="Times New Roman"/>
    </w:rPr>
  </w:style>
  <w:style w:type="paragraph" w:customStyle="1" w:styleId="10">
    <w:name w:val="Заголовок1"/>
    <w:basedOn w:val="Normal"/>
    <w:next w:val="BodyText"/>
    <w:uiPriority w:val="99"/>
    <w:rsid w:val="007F0F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F0F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7F0F85"/>
    <w:rPr>
      <w:rFonts w:cs="Mangal"/>
    </w:rPr>
  </w:style>
  <w:style w:type="paragraph" w:styleId="Caption">
    <w:name w:val="caption"/>
    <w:basedOn w:val="Normal"/>
    <w:uiPriority w:val="99"/>
    <w:qFormat/>
    <w:rsid w:val="007F0F8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7F0F85"/>
    <w:pPr>
      <w:suppressLineNumbers/>
    </w:pPr>
    <w:rPr>
      <w:rFonts w:cs="Mangal"/>
    </w:rPr>
  </w:style>
  <w:style w:type="paragraph" w:styleId="FootnoteText">
    <w:name w:val="footnote text"/>
    <w:basedOn w:val="Normal"/>
    <w:link w:val="FootnoteTextChar"/>
    <w:uiPriority w:val="99"/>
    <w:rsid w:val="007F0F85"/>
    <w:pPr>
      <w:keepLines/>
      <w:spacing w:line="200" w:lineRule="atLeast"/>
      <w:ind w:left="108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F0F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7F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customStyle="1" w:styleId="a0">
    <w:name w:val="Содержимое таблицы"/>
    <w:basedOn w:val="Normal"/>
    <w:uiPriority w:val="99"/>
    <w:rsid w:val="007F0F85"/>
    <w:pPr>
      <w:suppressLineNumbers/>
    </w:pPr>
  </w:style>
  <w:style w:type="paragraph" w:customStyle="1" w:styleId="a1">
    <w:name w:val="Заголовок таблицы"/>
    <w:basedOn w:val="a0"/>
    <w:uiPriority w:val="99"/>
    <w:rsid w:val="007F0F85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7F0F85"/>
  </w:style>
  <w:style w:type="paragraph" w:styleId="Header">
    <w:name w:val="header"/>
    <w:basedOn w:val="Normal"/>
    <w:link w:val="HeaderChar"/>
    <w:uiPriority w:val="99"/>
    <w:rsid w:val="007F0F85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customStyle="1" w:styleId="12">
    <w:name w:val="Абзац списка1"/>
    <w:basedOn w:val="Normal"/>
    <w:uiPriority w:val="99"/>
    <w:rsid w:val="007368D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F6D4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F6D41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FF6D41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65">
    <w:name w:val="xl65"/>
    <w:basedOn w:val="Normal"/>
    <w:uiPriority w:val="99"/>
    <w:rsid w:val="00FF6D41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Normal"/>
    <w:uiPriority w:val="99"/>
    <w:rsid w:val="00FF6D41"/>
    <w:pP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u w:val="single"/>
      <w:lang w:eastAsia="ru-RU"/>
    </w:rPr>
  </w:style>
  <w:style w:type="paragraph" w:customStyle="1" w:styleId="xl77">
    <w:name w:val="xl77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9">
    <w:name w:val="xl79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0">
    <w:name w:val="xl80"/>
    <w:basedOn w:val="Normal"/>
    <w:uiPriority w:val="99"/>
    <w:rsid w:val="00FF6D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Normal"/>
    <w:uiPriority w:val="99"/>
    <w:rsid w:val="00FF6D4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4">
    <w:name w:val="xl84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6">
    <w:name w:val="xl86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b/>
      <w:bCs/>
      <w:color w:val="333333"/>
      <w:sz w:val="16"/>
      <w:szCs w:val="16"/>
      <w:lang w:eastAsia="ru-RU"/>
    </w:rPr>
  </w:style>
  <w:style w:type="paragraph" w:customStyle="1" w:styleId="xl88">
    <w:name w:val="xl88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333333"/>
      <w:sz w:val="16"/>
      <w:szCs w:val="16"/>
      <w:lang w:eastAsia="ru-RU"/>
    </w:rPr>
  </w:style>
  <w:style w:type="paragraph" w:customStyle="1" w:styleId="xl90">
    <w:name w:val="xl90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16"/>
      <w:szCs w:val="16"/>
      <w:lang w:eastAsia="ru-RU"/>
    </w:rPr>
  </w:style>
  <w:style w:type="paragraph" w:customStyle="1" w:styleId="xl91">
    <w:name w:val="xl91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16"/>
      <w:szCs w:val="16"/>
      <w:lang w:eastAsia="ru-RU"/>
    </w:rPr>
  </w:style>
  <w:style w:type="paragraph" w:customStyle="1" w:styleId="xl92">
    <w:name w:val="xl92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93">
    <w:name w:val="xl93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333333"/>
      <w:sz w:val="16"/>
      <w:szCs w:val="16"/>
      <w:lang w:eastAsia="ru-RU"/>
    </w:rPr>
  </w:style>
  <w:style w:type="paragraph" w:customStyle="1" w:styleId="xl94">
    <w:name w:val="xl94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95">
    <w:name w:val="xl95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color w:val="333333"/>
      <w:sz w:val="16"/>
      <w:szCs w:val="16"/>
      <w:lang w:eastAsia="ru-RU"/>
    </w:rPr>
  </w:style>
  <w:style w:type="paragraph" w:customStyle="1" w:styleId="xl97">
    <w:name w:val="xl97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8">
    <w:name w:val="xl98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sz w:val="16"/>
      <w:szCs w:val="16"/>
      <w:lang w:eastAsia="ru-RU"/>
    </w:rPr>
  </w:style>
  <w:style w:type="paragraph" w:customStyle="1" w:styleId="xl99">
    <w:name w:val="xl99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16"/>
      <w:szCs w:val="16"/>
      <w:lang w:eastAsia="ru-RU"/>
    </w:rPr>
  </w:style>
  <w:style w:type="paragraph" w:customStyle="1" w:styleId="xl100">
    <w:name w:val="xl100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1">
    <w:name w:val="xl101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2">
    <w:name w:val="xl102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u w:val="single"/>
      <w:lang w:eastAsia="ru-RU"/>
    </w:rPr>
  </w:style>
  <w:style w:type="paragraph" w:customStyle="1" w:styleId="xl103">
    <w:name w:val="xl103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4">
    <w:name w:val="xl104"/>
    <w:basedOn w:val="Normal"/>
    <w:uiPriority w:val="99"/>
    <w:rsid w:val="00FF6D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6">
    <w:name w:val="xl106"/>
    <w:basedOn w:val="Normal"/>
    <w:uiPriority w:val="99"/>
    <w:rsid w:val="00FF6D41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7">
    <w:name w:val="xl107"/>
    <w:basedOn w:val="Normal"/>
    <w:uiPriority w:val="99"/>
    <w:rsid w:val="00FF6D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2">
    <w:name w:val="xl112"/>
    <w:basedOn w:val="Normal"/>
    <w:uiPriority w:val="99"/>
    <w:rsid w:val="00FF6D41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3">
    <w:name w:val="xl113"/>
    <w:basedOn w:val="Normal"/>
    <w:uiPriority w:val="99"/>
    <w:rsid w:val="00FF6D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4">
    <w:name w:val="xl114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333333"/>
      <w:sz w:val="16"/>
      <w:szCs w:val="16"/>
      <w:lang w:eastAsia="ru-RU"/>
    </w:rPr>
  </w:style>
  <w:style w:type="paragraph" w:customStyle="1" w:styleId="xl115">
    <w:name w:val="xl115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6">
    <w:name w:val="xl116"/>
    <w:basedOn w:val="Normal"/>
    <w:uiPriority w:val="99"/>
    <w:rsid w:val="00FF6D41"/>
    <w:pPr>
      <w:pBdr>
        <w:top w:val="single" w:sz="4" w:space="0" w:color="auto"/>
        <w:bottom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7">
    <w:name w:val="xl117"/>
    <w:basedOn w:val="Normal"/>
    <w:uiPriority w:val="99"/>
    <w:rsid w:val="00FF6D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8">
    <w:name w:val="xl118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333333"/>
      <w:sz w:val="16"/>
      <w:szCs w:val="16"/>
      <w:lang w:eastAsia="ru-RU"/>
    </w:rPr>
  </w:style>
  <w:style w:type="paragraph" w:customStyle="1" w:styleId="xl120">
    <w:name w:val="xl120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6"/>
      <w:szCs w:val="16"/>
      <w:lang w:eastAsia="ru-RU"/>
    </w:rPr>
  </w:style>
  <w:style w:type="paragraph" w:customStyle="1" w:styleId="xl121">
    <w:name w:val="xl121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16"/>
      <w:szCs w:val="16"/>
      <w:lang w:eastAsia="ru-RU"/>
    </w:rPr>
  </w:style>
  <w:style w:type="paragraph" w:customStyle="1" w:styleId="xl122">
    <w:name w:val="xl122"/>
    <w:basedOn w:val="Normal"/>
    <w:uiPriority w:val="99"/>
    <w:rsid w:val="00FF6D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Normal"/>
    <w:uiPriority w:val="99"/>
    <w:rsid w:val="00FF6D41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4">
    <w:name w:val="xl124"/>
    <w:basedOn w:val="Normal"/>
    <w:uiPriority w:val="99"/>
    <w:rsid w:val="00FF6D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7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1\Desktop\&#1059;&#1063;&#1045;&#1041;&#1053;&#1067;&#1049;%20&#1055;&#1051;&#1040;&#1053;,%20&#1042;&#1040;&#1056;&#1048;&#1040;&#1058;&#1048;&#1042;%202018\&#1059;&#1063;&#1045;&#1041;&#1053;&#1067;&#1049;%20&#1055;&#1051;&#1040;&#1053;%20(&#1087;&#1086;&#1089;&#1083;&#1077;&#1076;&#1085;&#1080;&#1081;%2028.01.2019)%20(2)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11\Desktop\&#1059;&#1063;&#1045;&#1041;&#1053;&#1067;&#1049;%20&#1055;&#1051;&#1040;&#1053;,%20&#1042;&#1040;&#1056;&#1048;&#1040;&#1058;&#1048;&#1042;%202018\&#1059;&#1063;&#1045;&#1041;&#1053;&#1067;&#1049;%20&#1055;&#1051;&#1040;&#1053;%20(&#1087;&#1086;&#1089;&#1083;&#1077;&#1076;&#1085;&#1080;&#1081;%2028.01.2019)%20(2)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1\Desktop\&#1059;&#1063;&#1045;&#1041;&#1053;&#1067;&#1049;%20&#1055;&#1051;&#1040;&#1053;,%20&#1042;&#1040;&#1056;&#1048;&#1040;&#1058;&#1048;&#1042;%202018\&#1059;&#1063;&#1045;&#1041;&#1053;&#1067;&#1049;%20&#1055;&#1051;&#1040;&#1053;%20(&#1087;&#1086;&#1089;&#1083;&#1077;&#1076;&#1085;&#1080;&#1081;%2028.01.2019)%20(2)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11</Pages>
  <Words>2745</Words>
  <Characters>15647</Characters>
  <Application>Microsoft Office Outlook</Application>
  <DocSecurity>0</DocSecurity>
  <Lines>0</Lines>
  <Paragraphs>0</Paragraphs>
  <ScaleCrop>false</ScaleCrop>
  <Company>RST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Наталья Дмитриевна</dc:creator>
  <cp:keywords/>
  <dc:description/>
  <cp:lastModifiedBy>гыук</cp:lastModifiedBy>
  <cp:revision>5</cp:revision>
  <cp:lastPrinted>2019-01-25T08:00:00Z</cp:lastPrinted>
  <dcterms:created xsi:type="dcterms:W3CDTF">2019-02-05T14:32:00Z</dcterms:created>
  <dcterms:modified xsi:type="dcterms:W3CDTF">2019-03-13T11:47:00Z</dcterms:modified>
</cp:coreProperties>
</file>