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6C" w:rsidRDefault="005B596C" w:rsidP="00364443">
      <w:pPr>
        <w:framePr w:w="14702" w:h="9754" w:wrap="around" w:vAnchor="text" w:hAnchor="margin" w:x="2" w:y="1"/>
        <w:jc w:val="center"/>
        <w:rPr>
          <w:sz w:val="2"/>
        </w:rPr>
      </w:pPr>
      <w:r w:rsidRPr="00A259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35pt;height:483pt;visibility:visible">
            <v:imagedata r:id="rId5" o:title=""/>
          </v:shape>
        </w:pict>
      </w:r>
    </w:p>
    <w:p w:rsidR="005B596C" w:rsidRPr="00A42973" w:rsidRDefault="005B596C" w:rsidP="00293CBE">
      <w:pPr>
        <w:pStyle w:val="ListParagraph"/>
        <w:numPr>
          <w:ilvl w:val="0"/>
          <w:numId w:val="1"/>
        </w:numPr>
        <w:spacing w:after="0" w:line="360" w:lineRule="auto"/>
        <w:ind w:left="-210" w:hanging="357"/>
        <w:jc w:val="center"/>
        <w:rPr>
          <w:rFonts w:ascii="Times New Roman" w:hAnsi="Times New Roman"/>
          <w:bCs/>
          <w:sz w:val="32"/>
          <w:szCs w:val="26"/>
        </w:rPr>
      </w:pPr>
      <w:r w:rsidRPr="00A42973">
        <w:rPr>
          <w:rFonts w:ascii="Times New Roman" w:hAnsi="Times New Roman"/>
          <w:b/>
          <w:bCs/>
          <w:sz w:val="32"/>
          <w:szCs w:val="26"/>
        </w:rPr>
        <w:t>Пояснительная записка к рабочему учебному плану</w:t>
      </w:r>
    </w:p>
    <w:p w:rsidR="005B596C" w:rsidRPr="003032C5" w:rsidRDefault="005B596C" w:rsidP="000B7340">
      <w:pPr>
        <w:spacing w:after="0" w:line="360" w:lineRule="auto"/>
        <w:ind w:left="-567"/>
        <w:jc w:val="center"/>
        <w:rPr>
          <w:rFonts w:ascii="Times New Roman" w:hAnsi="Times New Roman"/>
          <w:bCs/>
          <w:sz w:val="32"/>
          <w:szCs w:val="26"/>
        </w:rPr>
      </w:pPr>
      <w:r w:rsidRPr="003032C5">
        <w:rPr>
          <w:rFonts w:ascii="Times New Roman" w:hAnsi="Times New Roman"/>
          <w:bCs/>
          <w:sz w:val="32"/>
          <w:szCs w:val="26"/>
        </w:rPr>
        <w:t xml:space="preserve">основной профессиональной образовательной программы </w:t>
      </w:r>
    </w:p>
    <w:p w:rsidR="005B596C" w:rsidRPr="003032C5" w:rsidRDefault="005B596C" w:rsidP="000B7340">
      <w:pPr>
        <w:spacing w:after="0" w:line="360" w:lineRule="auto"/>
        <w:ind w:left="-567"/>
        <w:jc w:val="center"/>
        <w:rPr>
          <w:rFonts w:ascii="Times New Roman" w:hAnsi="Times New Roman"/>
          <w:bCs/>
          <w:sz w:val="32"/>
          <w:szCs w:val="26"/>
        </w:rPr>
      </w:pPr>
      <w:r w:rsidRPr="003032C5">
        <w:rPr>
          <w:rFonts w:ascii="Times New Roman" w:hAnsi="Times New Roman"/>
          <w:bCs/>
          <w:sz w:val="32"/>
          <w:szCs w:val="26"/>
        </w:rPr>
        <w:t xml:space="preserve">среднего профессионального образования </w:t>
      </w:r>
    </w:p>
    <w:p w:rsidR="005B596C" w:rsidRPr="003032C5" w:rsidRDefault="005B596C" w:rsidP="000B7340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32"/>
          <w:szCs w:val="26"/>
        </w:rPr>
      </w:pPr>
      <w:r w:rsidRPr="003032C5">
        <w:rPr>
          <w:rFonts w:ascii="Times New Roman" w:hAnsi="Times New Roman"/>
          <w:bCs/>
          <w:sz w:val="32"/>
          <w:szCs w:val="26"/>
        </w:rPr>
        <w:t>ГАПОУ СО «Режевской политехникум»</w:t>
      </w:r>
    </w:p>
    <w:p w:rsidR="005B596C" w:rsidRPr="003032C5" w:rsidRDefault="005B596C" w:rsidP="000B7340">
      <w:pPr>
        <w:spacing w:after="0" w:line="360" w:lineRule="auto"/>
        <w:ind w:left="-567"/>
        <w:jc w:val="center"/>
        <w:rPr>
          <w:rFonts w:ascii="Times New Roman" w:hAnsi="Times New Roman"/>
          <w:sz w:val="32"/>
          <w:szCs w:val="28"/>
        </w:rPr>
      </w:pPr>
      <w:r w:rsidRPr="003032C5">
        <w:rPr>
          <w:rFonts w:ascii="Times New Roman" w:hAnsi="Times New Roman"/>
          <w:b/>
          <w:bCs/>
          <w:sz w:val="32"/>
          <w:szCs w:val="26"/>
        </w:rPr>
        <w:t xml:space="preserve"> по специальности </w:t>
      </w:r>
    </w:p>
    <w:p w:rsidR="005B596C" w:rsidRPr="003032C5" w:rsidRDefault="005B596C" w:rsidP="000B7340">
      <w:pPr>
        <w:spacing w:after="0" w:line="360" w:lineRule="auto"/>
        <w:ind w:left="-567"/>
        <w:jc w:val="center"/>
        <w:rPr>
          <w:rFonts w:ascii="Times New Roman" w:hAnsi="Times New Roman"/>
          <w:bCs/>
          <w:i/>
          <w:sz w:val="23"/>
          <w:szCs w:val="23"/>
        </w:rPr>
      </w:pPr>
      <w:r w:rsidRPr="003032C5">
        <w:rPr>
          <w:rFonts w:ascii="Times New Roman" w:hAnsi="Times New Roman"/>
          <w:sz w:val="28"/>
          <w:szCs w:val="28"/>
        </w:rPr>
        <w:t>08.02.0</w:t>
      </w:r>
      <w:r>
        <w:rPr>
          <w:rFonts w:ascii="Times New Roman" w:hAnsi="Times New Roman"/>
          <w:sz w:val="28"/>
          <w:szCs w:val="28"/>
        </w:rPr>
        <w:t>7</w:t>
      </w:r>
      <w:r w:rsidRPr="003032C5">
        <w:rPr>
          <w:rFonts w:ascii="Times New Roman" w:hAnsi="Times New Roman"/>
          <w:sz w:val="28"/>
          <w:szCs w:val="28"/>
        </w:rPr>
        <w:t xml:space="preserve"> «</w:t>
      </w:r>
      <w:r w:rsidRPr="00FA58DE">
        <w:rPr>
          <w:rFonts w:ascii="Times New Roman" w:hAnsi="Times New Roman"/>
          <w:color w:val="000000"/>
          <w:sz w:val="28"/>
          <w:szCs w:val="28"/>
          <w:lang w:eastAsia="ru-RU"/>
        </w:rPr>
        <w:t>Монтаж и эксплуатация внутренних сантехнических устройств, кондиционирования воздуха и вентиляции</w:t>
      </w:r>
      <w:r w:rsidRPr="003032C5">
        <w:rPr>
          <w:rFonts w:ascii="Times New Roman" w:hAnsi="Times New Roman"/>
          <w:sz w:val="28"/>
          <w:szCs w:val="28"/>
        </w:rPr>
        <w:t>»</w:t>
      </w:r>
    </w:p>
    <w:p w:rsidR="005B596C" w:rsidRPr="00527390" w:rsidRDefault="005B596C" w:rsidP="000B7340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27390">
        <w:rPr>
          <w:rFonts w:ascii="Times New Roman" w:hAnsi="Times New Roman"/>
          <w:bCs/>
          <w:i/>
          <w:sz w:val="28"/>
          <w:szCs w:val="28"/>
        </w:rPr>
        <w:t xml:space="preserve">(форма обучения - очная, образовательная база приема – основное </w:t>
      </w:r>
      <w:r w:rsidRPr="00527390">
        <w:rPr>
          <w:rFonts w:ascii="Times New Roman" w:hAnsi="Times New Roman"/>
          <w:i/>
          <w:sz w:val="28"/>
          <w:szCs w:val="28"/>
        </w:rPr>
        <w:t>общее образование)</w:t>
      </w:r>
    </w:p>
    <w:p w:rsidR="005B596C" w:rsidRPr="003032C5" w:rsidRDefault="005B596C" w:rsidP="000B734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>1. Настоящий рабочий учебный план основной профессиональной образовательной программы среднего профессионального образования (далее ОПОП СПО)  разработан на основе Федерального государственного стандарта специальности среднего профессионального образования (далее СПО) 08.02.0</w:t>
      </w:r>
      <w:r>
        <w:rPr>
          <w:rFonts w:ascii="Times New Roman" w:hAnsi="Times New Roman"/>
          <w:sz w:val="28"/>
          <w:szCs w:val="28"/>
        </w:rPr>
        <w:t>7</w:t>
      </w:r>
      <w:r w:rsidRPr="003032C5">
        <w:rPr>
          <w:rFonts w:ascii="Times New Roman" w:hAnsi="Times New Roman"/>
          <w:sz w:val="28"/>
          <w:szCs w:val="28"/>
        </w:rPr>
        <w:t xml:space="preserve"> «</w:t>
      </w:r>
      <w:r w:rsidRPr="00FA58DE">
        <w:rPr>
          <w:rFonts w:ascii="Times New Roman" w:hAnsi="Times New Roman"/>
          <w:color w:val="000000"/>
          <w:sz w:val="28"/>
          <w:szCs w:val="28"/>
          <w:lang w:eastAsia="ru-RU"/>
        </w:rPr>
        <w:t>Монтаж и эксплуатация внутренних сантехнических устройств, кондиционирования воздуха и вентиляции</w:t>
      </w:r>
      <w:r w:rsidRPr="003032C5">
        <w:rPr>
          <w:rFonts w:ascii="Times New Roman" w:hAnsi="Times New Roman"/>
          <w:sz w:val="28"/>
          <w:szCs w:val="28"/>
        </w:rPr>
        <w:t>», утвержденного приказом Министерства образования и науки России от «</w:t>
      </w:r>
      <w:r>
        <w:rPr>
          <w:rFonts w:ascii="Times New Roman" w:hAnsi="Times New Roman"/>
          <w:sz w:val="28"/>
          <w:szCs w:val="28"/>
        </w:rPr>
        <w:t>28</w:t>
      </w:r>
      <w:r w:rsidRPr="003032C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3032C5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3032C5">
          <w:rPr>
            <w:rFonts w:ascii="Times New Roman" w:hAnsi="Times New Roman"/>
            <w:sz w:val="28"/>
            <w:szCs w:val="28"/>
          </w:rPr>
          <w:t>2014 г</w:t>
        </w:r>
      </w:smartTag>
      <w:r w:rsidRPr="003032C5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852</w:t>
      </w:r>
      <w:r w:rsidRPr="003032C5">
        <w:rPr>
          <w:rFonts w:ascii="Times New Roman" w:hAnsi="Times New Roman"/>
          <w:sz w:val="28"/>
          <w:szCs w:val="28"/>
        </w:rPr>
        <w:t>., зарегистрированным Министерством юстиции (рег. № 33</w:t>
      </w:r>
      <w:r>
        <w:rPr>
          <w:rFonts w:ascii="Times New Roman" w:hAnsi="Times New Roman"/>
          <w:sz w:val="28"/>
          <w:szCs w:val="28"/>
        </w:rPr>
        <w:t>644</w:t>
      </w:r>
      <w:r w:rsidRPr="003032C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</w:t>
      </w:r>
      <w:r w:rsidRPr="003032C5">
        <w:rPr>
          <w:rFonts w:ascii="Times New Roman" w:hAnsi="Times New Roman"/>
          <w:sz w:val="28"/>
          <w:szCs w:val="28"/>
        </w:rPr>
        <w:t xml:space="preserve"> августа  2014г.).</w:t>
      </w:r>
    </w:p>
    <w:p w:rsidR="005B596C" w:rsidRPr="003032C5" w:rsidRDefault="005B596C" w:rsidP="000B7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bCs/>
          <w:sz w:val="28"/>
          <w:szCs w:val="28"/>
        </w:rPr>
        <w:t>Учебный план ОПОП составлен совместно с социальными партнерами-представителями работодателей с учетом направленности на удовлетворение потребностей регионального рынка труда и работодателей.</w:t>
      </w:r>
    </w:p>
    <w:p w:rsidR="005B596C" w:rsidRPr="003032C5" w:rsidRDefault="005B596C" w:rsidP="000B7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 xml:space="preserve"> Учебный план предназначен для реализации ОПОП СПО на базе основного общего образования. Нормативный срок освоения при очной форме получения образования – 3 года 10 месяцев.</w:t>
      </w:r>
    </w:p>
    <w:p w:rsidR="005B596C" w:rsidRPr="00345B06" w:rsidRDefault="005B596C" w:rsidP="00345B06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345B06">
        <w:rPr>
          <w:rFonts w:ascii="Times New Roman" w:hAnsi="Times New Roman"/>
          <w:bCs/>
          <w:sz w:val="28"/>
          <w:szCs w:val="28"/>
        </w:rPr>
        <w:t>Общеобразовательный цикл основной профессиональной образовательной программы СПО формируется в соответствии с Разъяснениями по реализации федерального государственного образовательного стандарта среднего (полного) общего образования (профильное обучение) в 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</w:t>
      </w:r>
      <w:r>
        <w:rPr>
          <w:rFonts w:ascii="Times New Roman" w:hAnsi="Times New Roman"/>
          <w:bCs/>
          <w:sz w:val="28"/>
          <w:szCs w:val="28"/>
        </w:rPr>
        <w:t xml:space="preserve"> профессионального образования.</w:t>
      </w:r>
      <w:r w:rsidRPr="00345B06">
        <w:rPr>
          <w:sz w:val="24"/>
          <w:szCs w:val="24"/>
        </w:rPr>
        <w:t xml:space="preserve"> </w:t>
      </w:r>
      <w:r w:rsidRPr="00345B06">
        <w:rPr>
          <w:rFonts w:ascii="Times New Roman" w:hAnsi="Times New Roman"/>
          <w:sz w:val="28"/>
          <w:szCs w:val="28"/>
        </w:rPr>
        <w:t>В соответствии с ФГОС СПО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 с получением среднего (полного) общего образования, увеличивается на 52 недели (1 год) из расчета: теоретическое обучение (при обязательной учебной нагрузке 36 часов в неделю) – 39 нед., промежуточная аттестация – 2 нед., каникулярное время – 11 нед.</w:t>
      </w:r>
    </w:p>
    <w:p w:rsidR="005B596C" w:rsidRPr="00345B06" w:rsidRDefault="005B596C" w:rsidP="00345B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B06">
        <w:rPr>
          <w:rFonts w:ascii="Times New Roman" w:hAnsi="Times New Roman"/>
          <w:sz w:val="28"/>
          <w:szCs w:val="28"/>
        </w:rPr>
        <w:t>Учебное время, отведенное на теоретическое обучение в объеме 1404 час., распредел</w:t>
      </w:r>
      <w:r>
        <w:rPr>
          <w:rFonts w:ascii="Times New Roman" w:hAnsi="Times New Roman"/>
          <w:sz w:val="28"/>
          <w:szCs w:val="28"/>
        </w:rPr>
        <w:t>ено</w:t>
      </w:r>
      <w:r w:rsidRPr="00345B06">
        <w:rPr>
          <w:rFonts w:ascii="Times New Roman" w:hAnsi="Times New Roman"/>
          <w:sz w:val="28"/>
          <w:szCs w:val="28"/>
        </w:rPr>
        <w:t xml:space="preserve"> на изучение базовых и профильных учебных дисциплин общеобразовательного цикла ОПОП СПО, опираясь на Рекомендации Минобрнауки России, 20</w:t>
      </w:r>
      <w:r>
        <w:rPr>
          <w:rFonts w:ascii="Times New Roman" w:hAnsi="Times New Roman"/>
          <w:sz w:val="28"/>
          <w:szCs w:val="28"/>
        </w:rPr>
        <w:t>15</w:t>
      </w:r>
      <w:r w:rsidRPr="00345B06">
        <w:rPr>
          <w:rFonts w:ascii="Times New Roman" w:hAnsi="Times New Roman"/>
          <w:sz w:val="28"/>
          <w:szCs w:val="28"/>
        </w:rPr>
        <w:t xml:space="preserve">. </w:t>
      </w:r>
    </w:p>
    <w:p w:rsidR="005B596C" w:rsidRPr="00345B06" w:rsidRDefault="005B596C" w:rsidP="00345B06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45B06">
        <w:rPr>
          <w:rFonts w:ascii="Times New Roman" w:hAnsi="Times New Roman"/>
          <w:sz w:val="28"/>
          <w:szCs w:val="28"/>
        </w:rPr>
        <w:t>Примерные объемные параметры реализации федерального компонента государственного образовательного стандарта среднего (полного) общего образования в пределах основной профессиональной образовательной программы СПО с учетом профиля получаемого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5B596C" w:rsidRDefault="005B596C" w:rsidP="000B7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>Настоящий учебный план вводится с 01 сентября 2015г.</w:t>
      </w:r>
    </w:p>
    <w:p w:rsidR="005B596C" w:rsidRPr="003032C5" w:rsidRDefault="005B596C" w:rsidP="000B7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 xml:space="preserve">Учебный план определяет перечень, объем, распределение по семестрам, последовательность изучения (освоения, проведения) дисциплин, профессиональных модулей, междисциплинарных курсов,  учебной, производственной практик, виды учебных занятий,  формы промежуточной и  государственной (итоговой) аттестации обучающихся. </w:t>
      </w:r>
    </w:p>
    <w:p w:rsidR="005B596C" w:rsidRPr="003032C5" w:rsidRDefault="005B596C" w:rsidP="000B7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>В рабочих учебных программах всех дисциплин и профессиональных модулей конкретизированы конечные результаты обучения в виде компетенций, сформированных приобретаемым практическим опытом, умениями и знаниями. Четко сформулированы требования к результатам их освоения, спланирована эффективная самостоятельная работа обучающихся в сочетании с совершенствованием управления ею со стороны преподавателей.</w:t>
      </w:r>
    </w:p>
    <w:p w:rsidR="005B596C" w:rsidRPr="003032C5" w:rsidRDefault="005B596C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 xml:space="preserve">2. 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ОПОП. </w:t>
      </w:r>
    </w:p>
    <w:p w:rsidR="005B596C" w:rsidRPr="003032C5" w:rsidRDefault="005B596C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>3. Максимальный объем аудиторной учебной нагрузки в период теоретического обучения, учебной и производственной практики составляет 36 академических часов в неделю.</w:t>
      </w:r>
    </w:p>
    <w:p w:rsidR="005B596C" w:rsidRPr="003032C5" w:rsidRDefault="005B596C" w:rsidP="003032C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 xml:space="preserve">4. Продолжительность занятий - 45 минут. Предусмотрена группировка занятий парами с пятиминутным перерывом между ними. </w:t>
      </w:r>
    </w:p>
    <w:p w:rsidR="005B596C" w:rsidRPr="003032C5" w:rsidRDefault="005B596C" w:rsidP="003032C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2C5">
        <w:rPr>
          <w:rFonts w:ascii="Times New Roman" w:hAnsi="Times New Roman"/>
          <w:bCs/>
          <w:sz w:val="28"/>
          <w:szCs w:val="28"/>
        </w:rPr>
        <w:t>5. Дисциплина «Физическая культура» предусматривает еженедельно 2 часа обязательных аудиторных занятий  и 2 часа самостоятельной учебной нагрузки.   Самостоятельная  нагрузка включает различные формы внеаудиторных занятий в спортивных клубах, секциях.</w:t>
      </w:r>
    </w:p>
    <w:p w:rsidR="005B596C" w:rsidRPr="003032C5" w:rsidRDefault="005B596C" w:rsidP="003032C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2C5">
        <w:rPr>
          <w:rFonts w:ascii="Times New Roman" w:hAnsi="Times New Roman"/>
          <w:bCs/>
          <w:sz w:val="28"/>
          <w:szCs w:val="28"/>
        </w:rPr>
        <w:t>6. На изучение дисциплины «Безопасность жизнедеятельности» отведено 102 часа, в том числе 68 часов - обязательной аудиторной нагрузки, из них 48 часов -  освоение основ военной службы.</w:t>
      </w:r>
    </w:p>
    <w:p w:rsidR="005B596C" w:rsidRPr="003032C5" w:rsidRDefault="005B596C" w:rsidP="003032C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2C5">
        <w:rPr>
          <w:rFonts w:ascii="Times New Roman" w:hAnsi="Times New Roman"/>
          <w:bCs/>
          <w:sz w:val="28"/>
          <w:szCs w:val="28"/>
        </w:rPr>
        <w:t>7. В период обучения (по окончании четвертого семестра) с юношами проводятся учебные сборы.</w:t>
      </w:r>
    </w:p>
    <w:p w:rsidR="005B596C" w:rsidRPr="003032C5" w:rsidRDefault="005B596C" w:rsidP="003032C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2C5">
        <w:rPr>
          <w:rFonts w:ascii="Times New Roman" w:hAnsi="Times New Roman"/>
          <w:bCs/>
          <w:sz w:val="28"/>
          <w:szCs w:val="28"/>
        </w:rPr>
        <w:t xml:space="preserve">8. Вариативная часть в объеме 900 часов использована на введение дисциплин </w:t>
      </w:r>
      <w:r w:rsidRPr="003032C5">
        <w:rPr>
          <w:rFonts w:ascii="Times New Roman" w:hAnsi="Times New Roman"/>
          <w:bCs/>
          <w:color w:val="000000"/>
          <w:sz w:val="28"/>
          <w:szCs w:val="28"/>
        </w:rPr>
        <w:t>общего гуманитарного и социально-экономического, математического и общего естественнонаучного, профессионального</w:t>
      </w:r>
      <w:r w:rsidRPr="003032C5">
        <w:rPr>
          <w:rFonts w:ascii="Times New Roman" w:hAnsi="Times New Roman"/>
          <w:bCs/>
          <w:sz w:val="28"/>
          <w:szCs w:val="28"/>
        </w:rPr>
        <w:t xml:space="preserve"> циклов</w:t>
      </w:r>
      <w:r w:rsidRPr="003032C5">
        <w:rPr>
          <w:rFonts w:ascii="Times New Roman" w:hAnsi="Times New Roman"/>
          <w:bCs/>
          <w:color w:val="000000"/>
          <w:sz w:val="28"/>
          <w:szCs w:val="28"/>
        </w:rPr>
        <w:t xml:space="preserve">, а также на </w:t>
      </w:r>
      <w:r w:rsidRPr="003032C5">
        <w:rPr>
          <w:rFonts w:ascii="Times New Roman" w:hAnsi="Times New Roman"/>
          <w:bCs/>
          <w:sz w:val="28"/>
          <w:szCs w:val="28"/>
        </w:rPr>
        <w:t xml:space="preserve">увеличение объема профессиональных модулей. Основанием для введения новых дисциплин, увеличения объема часов профессионального цикла является  потребность в получении дополнительных компетенций, умений и знаний, необходимых для обеспечения конкурентоспособности выпускников в соответствии с запросами регионального рынка труда. </w:t>
      </w:r>
    </w:p>
    <w:p w:rsidR="005B596C" w:rsidRDefault="005B596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B596C" w:rsidRDefault="005B596C" w:rsidP="003032C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96C" w:rsidRDefault="005B596C" w:rsidP="003032C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96C" w:rsidRDefault="005B596C" w:rsidP="003032C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96C" w:rsidRDefault="005B596C" w:rsidP="003032C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96C" w:rsidRPr="003032C5" w:rsidRDefault="005B596C" w:rsidP="003032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32C5">
        <w:rPr>
          <w:rFonts w:ascii="Times New Roman" w:hAnsi="Times New Roman"/>
          <w:b/>
          <w:bCs/>
          <w:sz w:val="28"/>
          <w:szCs w:val="28"/>
        </w:rPr>
        <w:t>Распределение вариативной части ОПОП</w:t>
      </w:r>
    </w:p>
    <w:tbl>
      <w:tblPr>
        <w:tblW w:w="15016" w:type="dxa"/>
        <w:tblInd w:w="392" w:type="dxa"/>
        <w:tblLayout w:type="fixed"/>
        <w:tblLook w:val="0000"/>
      </w:tblPr>
      <w:tblGrid>
        <w:gridCol w:w="1843"/>
        <w:gridCol w:w="10631"/>
        <w:gridCol w:w="2542"/>
      </w:tblGrid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3032C5" w:rsidRDefault="005B596C" w:rsidP="003032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C5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3032C5" w:rsidRDefault="005B596C" w:rsidP="003032C5">
            <w:pPr>
              <w:pStyle w:val="FootnoteText"/>
              <w:autoSpaceDE w:val="0"/>
              <w:spacing w:line="240" w:lineRule="auto"/>
              <w:ind w:left="0"/>
              <w:jc w:val="center"/>
              <w:rPr>
                <w:sz w:val="24"/>
              </w:rPr>
            </w:pPr>
            <w:r w:rsidRPr="003032C5">
              <w:rPr>
                <w:sz w:val="24"/>
              </w:rPr>
              <w:t>Наименование введенных учебных дисциплин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C5">
              <w:rPr>
                <w:rFonts w:ascii="Times New Roman" w:hAnsi="Times New Roman"/>
                <w:sz w:val="24"/>
                <w:szCs w:val="24"/>
              </w:rPr>
              <w:t>Обязательная</w:t>
            </w:r>
          </w:p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C5">
              <w:rPr>
                <w:rFonts w:ascii="Times New Roman" w:hAnsi="Times New Roman"/>
                <w:sz w:val="24"/>
                <w:szCs w:val="24"/>
              </w:rPr>
              <w:t>учебная нагрузка,</w:t>
            </w:r>
          </w:p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C5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5B596C" w:rsidRPr="003032C5" w:rsidTr="00297845">
        <w:trPr>
          <w:trHeight w:val="20"/>
        </w:trPr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5B596C" w:rsidRPr="003032C5" w:rsidRDefault="005B596C" w:rsidP="003032C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2C5">
              <w:rPr>
                <w:rFonts w:ascii="Times New Roman" w:hAnsi="Times New Roman"/>
                <w:b/>
                <w:i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3032C5" w:rsidRDefault="005B596C" w:rsidP="00870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C5">
              <w:rPr>
                <w:rFonts w:ascii="Times New Roman" w:hAnsi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3032C5" w:rsidRDefault="005B596C" w:rsidP="00870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2C5">
              <w:rPr>
                <w:rFonts w:ascii="Times New Roman" w:hAnsi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C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3032C5" w:rsidRDefault="005B596C" w:rsidP="00870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C5">
              <w:rPr>
                <w:rFonts w:ascii="Times New Roman" w:hAnsi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3032C5" w:rsidRDefault="005B596C" w:rsidP="0030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2C5"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C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B596C" w:rsidRPr="003032C5" w:rsidTr="00297845">
        <w:trPr>
          <w:trHeight w:val="20"/>
        </w:trPr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5B596C" w:rsidRPr="003032C5" w:rsidRDefault="005B596C" w:rsidP="00F71E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2C5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3032C5" w:rsidRDefault="005B596C" w:rsidP="00F7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C5">
              <w:rPr>
                <w:rFonts w:ascii="Times New Roman" w:hAnsi="Times New Roman"/>
                <w:sz w:val="24"/>
                <w:szCs w:val="24"/>
              </w:rPr>
              <w:t>ЕН 02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3032C5" w:rsidRDefault="005B596C" w:rsidP="0030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2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596C" w:rsidRPr="003032C5" w:rsidTr="00297845">
        <w:trPr>
          <w:trHeight w:val="20"/>
        </w:trPr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5B596C" w:rsidRPr="003032C5" w:rsidRDefault="005B596C" w:rsidP="00F71E32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2C5">
              <w:rPr>
                <w:rFonts w:ascii="Times New Roman" w:hAnsi="Times New Roman"/>
                <w:b/>
                <w:i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596C" w:rsidRPr="003032C5" w:rsidRDefault="005B596C" w:rsidP="009E17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366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A73DEB" w:rsidRDefault="005B596C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ОП.01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A73DEB" w:rsidRDefault="005B596C" w:rsidP="00C702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 графика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A73DEB" w:rsidRDefault="005B596C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ОП.02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A73DEB" w:rsidRDefault="005B596C" w:rsidP="00C702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Техническая механика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A73DEB" w:rsidRDefault="005B596C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ОП.03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Default="005B596C" w:rsidP="00C702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Электротехника и электроника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A73DEB" w:rsidRDefault="005B596C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ОП.04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A73DEB" w:rsidRDefault="005B596C" w:rsidP="003602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6EAF">
              <w:rPr>
                <w:rFonts w:ascii="Times New Roman" w:hAnsi="Times New Roman"/>
                <w:sz w:val="24"/>
                <w:szCs w:val="24"/>
                <w:lang w:eastAsia="ar-SA"/>
              </w:rPr>
              <w:t>Материалы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A6EAF">
              <w:rPr>
                <w:rFonts w:ascii="Times New Roman" w:hAnsi="Times New Roman"/>
                <w:sz w:val="24"/>
                <w:szCs w:val="24"/>
                <w:lang w:eastAsia="ar-SA"/>
              </w:rPr>
              <w:t>изделия сантехнических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A6EAF">
              <w:rPr>
                <w:rFonts w:ascii="Times New Roman" w:hAnsi="Times New Roman"/>
                <w:sz w:val="24"/>
                <w:szCs w:val="24"/>
                <w:lang w:eastAsia="ar-SA"/>
              </w:rPr>
              <w:t>устройств и систем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A6EAF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обеспечения микроклимата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A73DEB" w:rsidRDefault="005B596C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ОП.05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Default="005B596C" w:rsidP="00C702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Основы строительного производства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96C" w:rsidRPr="00A73DEB" w:rsidRDefault="005B596C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ОП.06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A73DEB" w:rsidRDefault="005B596C" w:rsidP="00FA7C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6EAF">
              <w:rPr>
                <w:rFonts w:ascii="Times New Roman" w:hAnsi="Times New Roman"/>
                <w:sz w:val="24"/>
                <w:szCs w:val="24"/>
                <w:lang w:eastAsia="ar-SA"/>
              </w:rPr>
              <w:t>Основы гидравлики,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A6EAF">
              <w:rPr>
                <w:rFonts w:ascii="Times New Roman" w:hAnsi="Times New Roman"/>
                <w:sz w:val="24"/>
                <w:szCs w:val="24"/>
                <w:lang w:eastAsia="ar-SA"/>
              </w:rPr>
              <w:t>теплотехники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A6EAF">
              <w:rPr>
                <w:rFonts w:ascii="Times New Roman" w:hAnsi="Times New Roman"/>
                <w:sz w:val="24"/>
                <w:szCs w:val="24"/>
                <w:lang w:eastAsia="ar-SA"/>
              </w:rPr>
              <w:t>аэродинамики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A73DEB" w:rsidRDefault="005B596C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ОП.07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Default="005B596C" w:rsidP="00C702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Сварка и резка материалов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A73DEB" w:rsidRDefault="005B596C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ОП.08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Default="005B596C" w:rsidP="00C702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Основы геодезии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A73DEB" w:rsidRDefault="005B596C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ОП.09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A73DEB" w:rsidRDefault="005B596C" w:rsidP="003602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6EAF">
              <w:rPr>
                <w:rFonts w:ascii="Times New Roman" w:hAnsi="Times New Roman"/>
                <w:sz w:val="24"/>
                <w:szCs w:val="24"/>
                <w:lang w:eastAsia="ar-SA"/>
              </w:rPr>
              <w:t>Нормирование труда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A6EAF">
              <w:rPr>
                <w:rFonts w:ascii="Times New Roman" w:hAnsi="Times New Roman"/>
                <w:sz w:val="24"/>
                <w:szCs w:val="24"/>
                <w:lang w:eastAsia="ar-SA"/>
              </w:rPr>
              <w:t>и сметы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6C" w:rsidRPr="003032C5" w:rsidRDefault="005B596C" w:rsidP="00360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A73DEB" w:rsidRDefault="005B596C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ОП.10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A73DEB" w:rsidRDefault="005B596C" w:rsidP="00FA7C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6EAF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Информационные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A6EAF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технологии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A6EAF">
              <w:rPr>
                <w:rFonts w:ascii="Times New Roman" w:hAnsi="Times New Roman"/>
                <w:sz w:val="24"/>
                <w:szCs w:val="24"/>
                <w:lang w:eastAsia="ar-SA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A6EAF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A73DEB" w:rsidRDefault="005B596C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ОП.11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A73DEB" w:rsidRDefault="005B596C" w:rsidP="00FA7C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6EAF">
              <w:rPr>
                <w:rFonts w:ascii="Times New Roman" w:hAnsi="Times New Roman"/>
                <w:sz w:val="24"/>
                <w:szCs w:val="24"/>
                <w:lang w:eastAsia="ar-SA"/>
              </w:rPr>
              <w:t>Правовое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A6EAF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A6EAF">
              <w:rPr>
                <w:rFonts w:ascii="Times New Roman" w:hAnsi="Times New Roman"/>
                <w:sz w:val="24"/>
                <w:szCs w:val="24"/>
                <w:lang w:eastAsia="ar-SA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A6EAF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Default="005B596C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ОП.13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Default="005B596C" w:rsidP="00C702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Менеджмент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Default="005B596C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ОП.14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Default="005B596C" w:rsidP="00C702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Охрана труда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Default="005B596C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ОП.16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Default="005B596C" w:rsidP="00C702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Техника трудоустройства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B596C" w:rsidRPr="003032C5" w:rsidTr="00297845">
        <w:trPr>
          <w:trHeight w:val="20"/>
        </w:trPr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5B596C" w:rsidRPr="003032C5" w:rsidRDefault="005B596C" w:rsidP="00F71E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2C5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444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A73DEB" w:rsidRDefault="005B596C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МДК.01.01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966EB2" w:rsidRDefault="005B596C" w:rsidP="001D67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6EB2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6EB2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технологических процессов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6EB2">
              <w:rPr>
                <w:rFonts w:ascii="Times New Roman" w:hAnsi="Times New Roman"/>
                <w:sz w:val="24"/>
                <w:szCs w:val="24"/>
                <w:lang w:eastAsia="ar-SA"/>
              </w:rPr>
              <w:t>монтажа систем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6EB2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водоснабжения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6EB2">
              <w:rPr>
                <w:rFonts w:ascii="Times New Roman" w:hAnsi="Times New Roman"/>
                <w:sz w:val="24"/>
                <w:szCs w:val="24"/>
                <w:lang w:eastAsia="ar-SA"/>
              </w:rPr>
              <w:t>водоотведения, отопления,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6EB2">
              <w:rPr>
                <w:rFonts w:ascii="Times New Roman" w:hAnsi="Times New Roman"/>
                <w:sz w:val="24"/>
                <w:szCs w:val="24"/>
                <w:lang w:eastAsia="ar-SA"/>
              </w:rPr>
              <w:t>вентиляции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6EB2">
              <w:rPr>
                <w:rFonts w:ascii="Times New Roman" w:hAnsi="Times New Roman"/>
                <w:sz w:val="24"/>
                <w:szCs w:val="24"/>
                <w:lang w:eastAsia="ar-SA"/>
              </w:rPr>
              <w:t>кондиционирования воздуха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A73DEB" w:rsidRDefault="005B596C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МДК.01.02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966EB2" w:rsidRDefault="005B596C" w:rsidP="00C702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6EB2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6EB2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соответствия качества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6EB2">
              <w:rPr>
                <w:rFonts w:ascii="Times New Roman" w:hAnsi="Times New Roman"/>
                <w:sz w:val="24"/>
                <w:szCs w:val="24"/>
                <w:lang w:eastAsia="ar-SA"/>
              </w:rPr>
              <w:t>монтажа систем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6EB2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водоснабжения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6EB2">
              <w:rPr>
                <w:rFonts w:ascii="Times New Roman" w:hAnsi="Times New Roman"/>
                <w:sz w:val="24"/>
                <w:szCs w:val="24"/>
                <w:lang w:eastAsia="ar-SA"/>
              </w:rPr>
              <w:t>водоотведения, отопления,</w:t>
            </w:r>
          </w:p>
          <w:p w:rsidR="005B596C" w:rsidRPr="00966EB2" w:rsidRDefault="005B596C" w:rsidP="001D67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6EB2">
              <w:rPr>
                <w:rFonts w:ascii="Times New Roman" w:hAnsi="Times New Roman"/>
                <w:sz w:val="24"/>
                <w:szCs w:val="24"/>
                <w:lang w:eastAsia="ar-SA"/>
              </w:rPr>
              <w:t>вентиляции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6EB2">
              <w:rPr>
                <w:rFonts w:ascii="Times New Roman" w:hAnsi="Times New Roman"/>
                <w:sz w:val="24"/>
                <w:szCs w:val="24"/>
                <w:lang w:eastAsia="ar-SA"/>
              </w:rPr>
              <w:t>кондиционирования воздуха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6EB2">
              <w:rPr>
                <w:rFonts w:ascii="Times New Roman" w:hAnsi="Times New Roman"/>
                <w:sz w:val="24"/>
                <w:szCs w:val="24"/>
                <w:lang w:eastAsia="ar-SA"/>
              </w:rPr>
              <w:t>требованиям нормативной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6EB2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технической документации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A73DEB" w:rsidRDefault="005B596C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МДК.02.02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C05EC8" w:rsidRDefault="005B596C" w:rsidP="00FA7C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5EC8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05EC8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технологических процессов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05EC8">
              <w:rPr>
                <w:rFonts w:ascii="Times New Roman" w:hAnsi="Times New Roman"/>
                <w:sz w:val="24"/>
                <w:szCs w:val="24"/>
                <w:lang w:eastAsia="ar-SA"/>
              </w:rPr>
              <w:t>эксплуатации систем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05EC8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водоснабжения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05EC8">
              <w:rPr>
                <w:rFonts w:ascii="Times New Roman" w:hAnsi="Times New Roman"/>
                <w:sz w:val="24"/>
                <w:szCs w:val="24"/>
                <w:lang w:eastAsia="ar-SA"/>
              </w:rPr>
              <w:t>водоотведения, отопления,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05EC8">
              <w:rPr>
                <w:rFonts w:ascii="Times New Roman" w:hAnsi="Times New Roman"/>
                <w:sz w:val="24"/>
                <w:szCs w:val="24"/>
                <w:lang w:eastAsia="ar-SA"/>
              </w:rPr>
              <w:t>вентиляции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05EC8">
              <w:rPr>
                <w:rFonts w:ascii="Times New Roman" w:hAnsi="Times New Roman"/>
                <w:sz w:val="24"/>
                <w:szCs w:val="24"/>
                <w:lang w:eastAsia="ar-SA"/>
              </w:rPr>
              <w:t>кондиционирования возду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A73DEB" w:rsidRDefault="005B596C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МДК.03.01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A73DEB" w:rsidRDefault="005B596C" w:rsidP="00FA7C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5EC8">
              <w:rPr>
                <w:rFonts w:ascii="Times New Roman" w:hAnsi="Times New Roman"/>
                <w:sz w:val="24"/>
                <w:szCs w:val="24"/>
                <w:lang w:eastAsia="ar-SA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05EC8">
              <w:rPr>
                <w:rFonts w:ascii="Times New Roman" w:hAnsi="Times New Roman"/>
                <w:sz w:val="24"/>
                <w:szCs w:val="24"/>
                <w:lang w:eastAsia="ar-SA"/>
              </w:rPr>
              <w:t>проектирования систем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05EC8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водоснабжения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05EC8">
              <w:rPr>
                <w:rFonts w:ascii="Times New Roman" w:hAnsi="Times New Roman"/>
                <w:sz w:val="24"/>
                <w:szCs w:val="24"/>
                <w:lang w:eastAsia="ar-SA"/>
              </w:rPr>
              <w:t>водоотведения, отопления,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05EC8">
              <w:rPr>
                <w:rFonts w:ascii="Times New Roman" w:hAnsi="Times New Roman"/>
                <w:sz w:val="24"/>
                <w:szCs w:val="24"/>
                <w:lang w:eastAsia="ar-SA"/>
              </w:rPr>
              <w:t>вентиляции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05EC8">
              <w:rPr>
                <w:rFonts w:ascii="Times New Roman" w:hAnsi="Times New Roman"/>
                <w:sz w:val="24"/>
                <w:szCs w:val="24"/>
                <w:lang w:eastAsia="ar-SA"/>
              </w:rPr>
              <w:t>кондиционирования воздух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6C" w:rsidRPr="003032C5" w:rsidRDefault="005B596C" w:rsidP="00303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3032C5" w:rsidRDefault="005B596C" w:rsidP="00F7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C5">
              <w:rPr>
                <w:rFonts w:ascii="Times New Roman" w:hAnsi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032C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3032C5" w:rsidRDefault="005B596C" w:rsidP="0030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производства работ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Pr="003032C5" w:rsidRDefault="005B596C" w:rsidP="00F7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96C" w:rsidRDefault="005B596C" w:rsidP="0030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 по ПМ. 03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6C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5B596C" w:rsidRPr="003032C5" w:rsidTr="0029784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5B596C" w:rsidRPr="003032C5" w:rsidRDefault="005B596C" w:rsidP="00F71E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5B596C" w:rsidRPr="003032C5" w:rsidRDefault="005B596C" w:rsidP="003032C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2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596C" w:rsidRPr="003032C5" w:rsidRDefault="005B596C" w:rsidP="00303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2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900</w:t>
            </w:r>
          </w:p>
        </w:tc>
      </w:tr>
    </w:tbl>
    <w:p w:rsidR="005B596C" w:rsidRPr="003032C5" w:rsidRDefault="005B596C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6C" w:rsidRPr="003032C5" w:rsidRDefault="005B596C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>9. Консультации предусмотрены в объеме 100 часов на учебную группу на каждый учебный год. Формы проведения консультаций: групповые, индивидуальные, письменные, устные.</w:t>
      </w:r>
    </w:p>
    <w:p w:rsidR="005B596C" w:rsidRPr="003032C5" w:rsidRDefault="005B596C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>10. Общий объем каникулярного времени в учебном году составляет 10-11 недель, в том числе две недели в зимний период. Общее число недель каникулярного времени составляет 34 недели, в том числе 8 недель в зимний период.</w:t>
      </w:r>
    </w:p>
    <w:p w:rsidR="005B596C" w:rsidRPr="003032C5" w:rsidRDefault="005B596C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 xml:space="preserve">11.  Оценка качества освоения ОПОП включает промежуточную и государственную (итоговую) аттестацию обучающихся. Промежуточная аттестация в форме экзамена  проводится в день, освобожденный от других форм учебной нагрузки. Промежуточная аттестация в форме зачета, дифференцированного зачета проводятся за счет часов, отведенных на освоение соответствующих дисциплин и профессиональных модулей. При определении формы и периодичности промежуточной аттестации учтено ограничение по количеству экзаменов (не более 8)  и зачетов (не более 10) в учебном году, не считая дифференцированного зачета по физической культуре. </w:t>
      </w:r>
    </w:p>
    <w:p w:rsidR="005B596C" w:rsidRPr="003032C5" w:rsidRDefault="005B596C" w:rsidP="009722EE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22EE">
        <w:rPr>
          <w:rFonts w:ascii="Times New Roman" w:hAnsi="Times New Roman"/>
          <w:sz w:val="28"/>
          <w:szCs w:val="28"/>
        </w:rPr>
        <w:t xml:space="preserve">12. Предусмотрено выполнение курсовых работ по МДК 01.01. </w:t>
      </w:r>
      <w:r w:rsidRPr="009722EE">
        <w:rPr>
          <w:rFonts w:ascii="Times New Roman" w:hAnsi="Times New Roman"/>
          <w:sz w:val="28"/>
          <w:szCs w:val="28"/>
          <w:lang w:eastAsia="ar-SA"/>
        </w:rPr>
        <w:t>Реализация технологических процессов монтажа систем водоснабжения и водоотведения, отопления, вентиляции и кондиционирования воздуха</w:t>
      </w:r>
      <w:r w:rsidRPr="009722EE">
        <w:rPr>
          <w:rFonts w:ascii="Times New Roman" w:hAnsi="Times New Roman"/>
          <w:sz w:val="28"/>
          <w:szCs w:val="28"/>
        </w:rPr>
        <w:t xml:space="preserve">, МДК 03.01. </w:t>
      </w:r>
      <w:r w:rsidRPr="009722EE">
        <w:rPr>
          <w:rFonts w:ascii="Times New Roman" w:hAnsi="Times New Roman"/>
          <w:sz w:val="28"/>
          <w:szCs w:val="28"/>
          <w:lang w:eastAsia="ar-SA"/>
        </w:rPr>
        <w:t>Особенности проектирования систем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722EE">
        <w:rPr>
          <w:rFonts w:ascii="Times New Roman" w:hAnsi="Times New Roman"/>
          <w:sz w:val="28"/>
          <w:szCs w:val="28"/>
          <w:lang w:eastAsia="ar-SA"/>
        </w:rPr>
        <w:t>водоснабжения и водоотведения, отопления, вентиляции и кондиционирования воздуха</w:t>
      </w:r>
      <w:r w:rsidRPr="009722EE">
        <w:rPr>
          <w:rFonts w:ascii="Times New Roman" w:hAnsi="Times New Roman"/>
          <w:color w:val="333333"/>
          <w:sz w:val="28"/>
          <w:szCs w:val="28"/>
        </w:rPr>
        <w:t xml:space="preserve">.  </w:t>
      </w:r>
      <w:r w:rsidRPr="009722EE">
        <w:rPr>
          <w:rFonts w:ascii="Times New Roman" w:hAnsi="Times New Roman"/>
          <w:bCs/>
          <w:sz w:val="28"/>
          <w:szCs w:val="28"/>
        </w:rPr>
        <w:t xml:space="preserve">  </w:t>
      </w:r>
      <w:r w:rsidRPr="003032C5">
        <w:rPr>
          <w:rFonts w:ascii="Times New Roman" w:hAnsi="Times New Roman"/>
          <w:bCs/>
          <w:sz w:val="28"/>
          <w:szCs w:val="28"/>
        </w:rPr>
        <w:t xml:space="preserve"> Выполнение курсовых работ рассматривается как вид учебной деятельности и реализуется в пределах времени, отведенного на изучение МДК. </w:t>
      </w:r>
    </w:p>
    <w:p w:rsidR="005B596C" w:rsidRPr="003032C5" w:rsidRDefault="005B596C" w:rsidP="003032C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2C5">
        <w:rPr>
          <w:rFonts w:ascii="Times New Roman" w:hAnsi="Times New Roman"/>
          <w:bCs/>
          <w:sz w:val="28"/>
          <w:szCs w:val="28"/>
        </w:rPr>
        <w:t xml:space="preserve"> 13. Реализация ОПОП обеспечивает выполнение студентами лабораторных работ и практических занятий, включая как обязательный компонент практические задания с использованием персональных компьютеров с лицензионным программным обеспечением.  Проведение лабораторных работ в рамках освоения обучающимися профессиональных модулей и дисциплин предусмотрено в условиях созданной соответствующей образовательной среды в техникуме, а также  в организациях социальных партнеров.</w:t>
      </w:r>
    </w:p>
    <w:p w:rsidR="005B596C" w:rsidRPr="003032C5" w:rsidRDefault="005B596C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bCs/>
          <w:sz w:val="28"/>
          <w:szCs w:val="28"/>
        </w:rPr>
        <w:t>14. Практика представляет собой вид учебных занятий, обеспечивающих</w:t>
      </w:r>
      <w:r w:rsidRPr="003032C5">
        <w:rPr>
          <w:rFonts w:ascii="Times New Roman" w:hAnsi="Times New Roman"/>
          <w:sz w:val="28"/>
          <w:szCs w:val="28"/>
        </w:rPr>
        <w:t xml:space="preserve"> практикоориентированную подготовку обучающихся. Предусмотрено проведение учебной и производственной практик. Производственная практика состоит  из двух этапов: практики по профилю специальности и преддипломной практики. Учебная практика и производственная (по профилю специальности) проводятся  в рамках профессиональных модулей и реализуются концентрированно в несколько периодов в организациях, направление деятельности  которых соответствует профилю подготовки обучающихся.</w:t>
      </w:r>
    </w:p>
    <w:p w:rsidR="005B596C" w:rsidRPr="003032C5" w:rsidRDefault="005B596C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>Производственная практика (преддипломная), предусмотренная ФГОС СПО,  проводится непосредственно перед  Государственной (итоговой) аттестацией обучающихся. Обязательная нагрузка обучающихся при прохождении преддипломной практики составляет 36 часов в неделю.</w:t>
      </w:r>
    </w:p>
    <w:p w:rsidR="005B596C" w:rsidRPr="003032C5" w:rsidRDefault="005B596C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>Практикоорие</w:t>
      </w:r>
      <w:r>
        <w:rPr>
          <w:rFonts w:ascii="Times New Roman" w:hAnsi="Times New Roman"/>
          <w:sz w:val="28"/>
          <w:szCs w:val="28"/>
        </w:rPr>
        <w:t>нтированность ОПОП составляет 64</w:t>
      </w:r>
      <w:r w:rsidRPr="003032C5">
        <w:rPr>
          <w:rFonts w:ascii="Times New Roman" w:hAnsi="Times New Roman"/>
          <w:sz w:val="28"/>
          <w:szCs w:val="28"/>
        </w:rPr>
        <w:t xml:space="preserve"> %.</w:t>
      </w:r>
    </w:p>
    <w:p w:rsidR="005B596C" w:rsidRDefault="005B596C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>15. Государственная (итоговая) аттестация проводится с целью установления соответствия уровня и качества подготовки выпускников требованиям ФГОС СПО и требованиям работодателей и включает подготовку и защиту выпускной квалификационной  (дипломной) работы. Требования к содержанию, объему и  структуре выпускной квалификационной работы определяются на основании Положения о государственной итоговой аттестации выпускников ГАПОУ СО «Режевской политехникум».</w:t>
      </w:r>
    </w:p>
    <w:p w:rsidR="005B596C" w:rsidRDefault="005B596C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6C" w:rsidRDefault="005B596C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6C" w:rsidRDefault="005B596C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2182" w:type="dxa"/>
        <w:jc w:val="center"/>
        <w:tblInd w:w="95" w:type="dxa"/>
        <w:tblLook w:val="00A0"/>
      </w:tblPr>
      <w:tblGrid>
        <w:gridCol w:w="884"/>
        <w:gridCol w:w="2428"/>
        <w:gridCol w:w="1145"/>
        <w:gridCol w:w="1739"/>
        <w:gridCol w:w="1810"/>
        <w:gridCol w:w="1865"/>
        <w:gridCol w:w="1955"/>
        <w:gridCol w:w="1258"/>
        <w:gridCol w:w="808"/>
      </w:tblGrid>
      <w:tr w:rsidR="005B596C" w:rsidRPr="00630172" w:rsidTr="00CF217C">
        <w:trPr>
          <w:trHeight w:val="780"/>
          <w:jc w:val="center"/>
        </w:trPr>
        <w:tc>
          <w:tcPr>
            <w:tcW w:w="121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596C" w:rsidRPr="00FA7C21" w:rsidRDefault="005B596C" w:rsidP="00293CB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7C21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Сводные данные по бюджету времени</w:t>
            </w:r>
          </w:p>
        </w:tc>
      </w:tr>
      <w:tr w:rsidR="005B596C" w:rsidRPr="00630172" w:rsidTr="00CF217C">
        <w:trPr>
          <w:trHeight w:val="312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B596C" w:rsidRPr="00630172" w:rsidTr="00CF217C">
        <w:trPr>
          <w:trHeight w:val="1248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96C" w:rsidRPr="00630172" w:rsidTr="00CF217C">
        <w:trPr>
          <w:trHeight w:val="312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B596C" w:rsidRPr="00630172" w:rsidTr="00CF217C">
        <w:trPr>
          <w:trHeight w:val="312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430A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B596C" w:rsidRPr="00630172" w:rsidTr="00CF217C">
        <w:trPr>
          <w:trHeight w:val="312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B596C" w:rsidRPr="00630172" w:rsidTr="00CF217C">
        <w:trPr>
          <w:trHeight w:val="312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430A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B596C" w:rsidRPr="00630172" w:rsidTr="00CF217C">
        <w:trPr>
          <w:trHeight w:val="312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96C" w:rsidRPr="00630172" w:rsidRDefault="005B596C" w:rsidP="00430A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6C" w:rsidRPr="00630172" w:rsidRDefault="005B596C" w:rsidP="00CF2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</w:tbl>
    <w:p w:rsidR="005B596C" w:rsidRDefault="005B596C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6C" w:rsidRPr="003032C5" w:rsidRDefault="005B596C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6C" w:rsidRDefault="005B596C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5B596C" w:rsidRDefault="005B596C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5B596C" w:rsidRDefault="005B596C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5B596C" w:rsidRDefault="005B596C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5B596C" w:rsidRDefault="005B596C" w:rsidP="003032C5">
      <w:pPr>
        <w:rPr>
          <w:rFonts w:ascii="Times New Roman" w:hAnsi="Times New Roman"/>
          <w:b/>
          <w:bCs/>
          <w:sz w:val="24"/>
          <w:szCs w:val="24"/>
        </w:rPr>
      </w:pPr>
    </w:p>
    <w:p w:rsidR="005B596C" w:rsidRDefault="005B596C" w:rsidP="003032C5">
      <w:pPr>
        <w:rPr>
          <w:rFonts w:ascii="Times New Roman" w:hAnsi="Times New Roman"/>
          <w:b/>
          <w:bCs/>
          <w:sz w:val="24"/>
          <w:szCs w:val="24"/>
        </w:rPr>
      </w:pPr>
    </w:p>
    <w:p w:rsidR="005B596C" w:rsidRDefault="005B596C" w:rsidP="003032C5">
      <w:pPr>
        <w:rPr>
          <w:rFonts w:ascii="Times New Roman" w:hAnsi="Times New Roman"/>
          <w:b/>
          <w:bCs/>
          <w:sz w:val="24"/>
          <w:szCs w:val="24"/>
        </w:rPr>
      </w:pPr>
    </w:p>
    <w:p w:rsidR="005B596C" w:rsidRDefault="005B596C" w:rsidP="003032C5">
      <w:pPr>
        <w:rPr>
          <w:rFonts w:ascii="Times New Roman" w:hAnsi="Times New Roman"/>
          <w:b/>
          <w:bCs/>
          <w:sz w:val="24"/>
          <w:szCs w:val="24"/>
        </w:rPr>
      </w:pPr>
    </w:p>
    <w:p w:rsidR="005B596C" w:rsidRDefault="005B596C" w:rsidP="003032C5">
      <w:pPr>
        <w:rPr>
          <w:rFonts w:ascii="Times New Roman" w:hAnsi="Times New Roman"/>
          <w:b/>
          <w:bCs/>
          <w:sz w:val="24"/>
          <w:szCs w:val="24"/>
        </w:rPr>
      </w:pPr>
    </w:p>
    <w:p w:rsidR="005B596C" w:rsidRDefault="005B596C" w:rsidP="003032C5">
      <w:pPr>
        <w:rPr>
          <w:rFonts w:ascii="Times New Roman" w:hAnsi="Times New Roman"/>
          <w:b/>
          <w:bCs/>
          <w:sz w:val="24"/>
          <w:szCs w:val="24"/>
        </w:rPr>
        <w:sectPr w:rsidR="005B596C" w:rsidSect="00FA7C21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5B596C" w:rsidRPr="001C345D" w:rsidRDefault="005B596C" w:rsidP="00293CB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0A07">
        <w:rPr>
          <w:rFonts w:ascii="Times New Roman" w:hAnsi="Times New Roman"/>
          <w:b/>
          <w:sz w:val="32"/>
          <w:szCs w:val="24"/>
        </w:rPr>
        <w:t xml:space="preserve">План учебного </w:t>
      </w:r>
      <w:r w:rsidRPr="001C345D">
        <w:rPr>
          <w:rFonts w:ascii="Times New Roman" w:hAnsi="Times New Roman"/>
          <w:b/>
          <w:sz w:val="32"/>
          <w:szCs w:val="32"/>
        </w:rPr>
        <w:t xml:space="preserve">процесса </w:t>
      </w:r>
    </w:p>
    <w:p w:rsidR="005B596C" w:rsidRPr="001C345D" w:rsidRDefault="005B596C" w:rsidP="009E1735">
      <w:pPr>
        <w:pStyle w:val="ListParagraph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60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131"/>
        <w:gridCol w:w="3516"/>
        <w:gridCol w:w="1418"/>
        <w:gridCol w:w="709"/>
        <w:gridCol w:w="709"/>
        <w:gridCol w:w="944"/>
        <w:gridCol w:w="832"/>
        <w:gridCol w:w="709"/>
        <w:gridCol w:w="709"/>
        <w:gridCol w:w="708"/>
        <w:gridCol w:w="709"/>
        <w:gridCol w:w="567"/>
        <w:gridCol w:w="708"/>
        <w:gridCol w:w="709"/>
        <w:gridCol w:w="709"/>
        <w:gridCol w:w="633"/>
        <w:gridCol w:w="633"/>
      </w:tblGrid>
      <w:tr w:rsidR="005B596C" w:rsidRPr="00046C0C" w:rsidTr="00293CBE">
        <w:trPr>
          <w:cantSplit/>
          <w:trHeight w:val="539"/>
        </w:trPr>
        <w:tc>
          <w:tcPr>
            <w:tcW w:w="1031" w:type="dxa"/>
            <w:vMerge w:val="restart"/>
            <w:textDirection w:val="btLr"/>
            <w:vAlign w:val="center"/>
          </w:tcPr>
          <w:p w:rsidR="005B596C" w:rsidRPr="00046C0C" w:rsidRDefault="005B596C" w:rsidP="006301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647" w:type="dxa"/>
            <w:gridSpan w:val="2"/>
            <w:vMerge w:val="restart"/>
            <w:vAlign w:val="center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418" w:type="dxa"/>
            <w:vMerge w:val="restart"/>
            <w:textDirection w:val="btLr"/>
          </w:tcPr>
          <w:p w:rsidR="005B596C" w:rsidRPr="00046C0C" w:rsidRDefault="005B596C" w:rsidP="006301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4612" w:type="dxa"/>
            <w:gridSpan w:val="6"/>
            <w:vAlign w:val="center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5376" w:type="dxa"/>
            <w:gridSpan w:val="8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 xml:space="preserve">Распределение обязательной нагрузки </w:t>
            </w:r>
            <w:r w:rsidRPr="00046C0C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по курсам и семестрам (час. в семестр)</w:t>
            </w:r>
          </w:p>
        </w:tc>
      </w:tr>
      <w:tr w:rsidR="005B596C" w:rsidRPr="00046C0C" w:rsidTr="00293CBE">
        <w:trPr>
          <w:cantSplit/>
          <w:trHeight w:val="305"/>
        </w:trPr>
        <w:tc>
          <w:tcPr>
            <w:tcW w:w="1031" w:type="dxa"/>
            <w:vMerge/>
            <w:textDirection w:val="btLr"/>
            <w:vAlign w:val="center"/>
          </w:tcPr>
          <w:p w:rsidR="005B596C" w:rsidRPr="00046C0C" w:rsidRDefault="005B596C" w:rsidP="00630172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  <w:gridSpan w:val="2"/>
            <w:vMerge/>
            <w:vAlign w:val="center"/>
          </w:tcPr>
          <w:p w:rsidR="005B596C" w:rsidRPr="00046C0C" w:rsidRDefault="005B596C" w:rsidP="00630172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5B596C" w:rsidRPr="00046C0C" w:rsidRDefault="005B596C" w:rsidP="006301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B596C" w:rsidRPr="00046C0C" w:rsidRDefault="005B596C" w:rsidP="006301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B596C" w:rsidRPr="00046C0C" w:rsidRDefault="005B596C" w:rsidP="006301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3194" w:type="dxa"/>
            <w:gridSpan w:val="4"/>
            <w:vAlign w:val="center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417" w:type="dxa"/>
            <w:gridSpan w:val="2"/>
            <w:vAlign w:val="center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275" w:type="dxa"/>
            <w:gridSpan w:val="2"/>
            <w:vAlign w:val="center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418" w:type="dxa"/>
            <w:gridSpan w:val="2"/>
            <w:vAlign w:val="center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266" w:type="dxa"/>
            <w:gridSpan w:val="2"/>
            <w:vAlign w:val="center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I</w:t>
            </w:r>
            <w:r w:rsidRPr="00046C0C">
              <w:rPr>
                <w:rFonts w:ascii="Times New Roman" w:hAnsi="Times New Roman"/>
                <w:color w:val="000000"/>
                <w:w w:val="90"/>
                <w:sz w:val="20"/>
                <w:szCs w:val="20"/>
                <w:lang w:val="en-US" w:eastAsia="ru-RU"/>
              </w:rPr>
              <w:t>V</w:t>
            </w:r>
            <w:r w:rsidRPr="00046C0C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5B596C" w:rsidRPr="00046C0C" w:rsidTr="00293CBE">
        <w:trPr>
          <w:cantSplit/>
          <w:trHeight w:val="206"/>
        </w:trPr>
        <w:tc>
          <w:tcPr>
            <w:tcW w:w="1031" w:type="dxa"/>
            <w:vMerge/>
            <w:vAlign w:val="center"/>
          </w:tcPr>
          <w:p w:rsidR="005B596C" w:rsidRPr="00046C0C" w:rsidRDefault="005B596C" w:rsidP="00630172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  <w:gridSpan w:val="2"/>
            <w:vMerge/>
            <w:vAlign w:val="center"/>
          </w:tcPr>
          <w:p w:rsidR="005B596C" w:rsidRPr="00046C0C" w:rsidRDefault="005B596C" w:rsidP="00630172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B596C" w:rsidRPr="00046C0C" w:rsidRDefault="005B596C" w:rsidP="006301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  <w:textDirection w:val="btLr"/>
            <w:vAlign w:val="center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2250" w:type="dxa"/>
            <w:gridSpan w:val="3"/>
            <w:vAlign w:val="center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5B596C" w:rsidRPr="00046C0C" w:rsidRDefault="005B596C" w:rsidP="00630172">
            <w:pPr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1 сем.</w:t>
            </w:r>
          </w:p>
          <w:p w:rsidR="005B596C" w:rsidRPr="00046C0C" w:rsidRDefault="005B596C" w:rsidP="00630172">
            <w:pPr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val="en-US" w:eastAsia="ru-RU"/>
              </w:rPr>
              <w:t>6</w:t>
            </w: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5B596C" w:rsidRPr="00046C0C" w:rsidRDefault="005B596C" w:rsidP="00630172">
            <w:pPr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2 сем.</w:t>
            </w:r>
          </w:p>
          <w:p w:rsidR="005B596C" w:rsidRPr="00046C0C" w:rsidRDefault="005B596C" w:rsidP="00630172">
            <w:pPr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val="en-US" w:eastAsia="ru-RU"/>
              </w:rPr>
              <w:t>3</w:t>
            </w: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567" w:type="dxa"/>
            <w:vMerge w:val="restart"/>
            <w:vAlign w:val="center"/>
          </w:tcPr>
          <w:p w:rsidR="005B596C" w:rsidRPr="00046C0C" w:rsidRDefault="005B596C" w:rsidP="00630172">
            <w:pPr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3 сем.</w:t>
            </w:r>
          </w:p>
          <w:p w:rsidR="005B596C" w:rsidRPr="00046C0C" w:rsidRDefault="005B596C" w:rsidP="00630172">
            <w:pPr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17 нед.</w:t>
            </w:r>
          </w:p>
        </w:tc>
        <w:tc>
          <w:tcPr>
            <w:tcW w:w="708" w:type="dxa"/>
            <w:vMerge w:val="restart"/>
            <w:vAlign w:val="center"/>
          </w:tcPr>
          <w:p w:rsidR="005B596C" w:rsidRPr="00046C0C" w:rsidRDefault="005B596C" w:rsidP="00630172">
            <w:pPr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4 сем.</w:t>
            </w:r>
          </w:p>
          <w:p w:rsidR="005B596C" w:rsidRPr="00046C0C" w:rsidRDefault="005B596C" w:rsidP="00630172">
            <w:pPr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val="en-US" w:eastAsia="ru-RU"/>
              </w:rPr>
              <w:t>3</w:t>
            </w: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5B596C" w:rsidRPr="00046C0C" w:rsidRDefault="005B596C" w:rsidP="00630172">
            <w:pPr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5 сем.</w:t>
            </w:r>
          </w:p>
          <w:p w:rsidR="005B596C" w:rsidRPr="00046C0C" w:rsidRDefault="005B596C" w:rsidP="00630172">
            <w:pPr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val="en-US" w:eastAsia="ru-RU"/>
              </w:rPr>
              <w:t>6</w:t>
            </w: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5B596C" w:rsidRPr="00046C0C" w:rsidRDefault="005B596C" w:rsidP="00630172">
            <w:pPr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6 сем.</w:t>
            </w:r>
          </w:p>
          <w:p w:rsidR="005B596C" w:rsidRPr="00046C0C" w:rsidRDefault="005B596C" w:rsidP="00630172">
            <w:pPr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val="en-US" w:eastAsia="ru-RU"/>
              </w:rPr>
              <w:t>4</w:t>
            </w: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633" w:type="dxa"/>
            <w:vMerge w:val="restart"/>
            <w:vAlign w:val="center"/>
          </w:tcPr>
          <w:p w:rsidR="005B596C" w:rsidRPr="00046C0C" w:rsidRDefault="005B596C" w:rsidP="00630172">
            <w:pPr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7 сем.</w:t>
            </w:r>
          </w:p>
          <w:p w:rsidR="005B596C" w:rsidRPr="00046C0C" w:rsidRDefault="005B596C" w:rsidP="00630172">
            <w:pPr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val="en-US" w:eastAsia="ru-RU"/>
              </w:rPr>
              <w:t>6</w:t>
            </w: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633" w:type="dxa"/>
            <w:vMerge w:val="restart"/>
            <w:vAlign w:val="center"/>
          </w:tcPr>
          <w:p w:rsidR="005B596C" w:rsidRPr="00046C0C" w:rsidRDefault="005B596C" w:rsidP="00630172">
            <w:pPr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8 сем.</w:t>
            </w:r>
          </w:p>
          <w:p w:rsidR="005B596C" w:rsidRPr="00046C0C" w:rsidRDefault="005B596C" w:rsidP="00630172">
            <w:pPr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val="en-US" w:eastAsia="ru-RU"/>
              </w:rPr>
              <w:t>13</w:t>
            </w:r>
            <w:r w:rsidRPr="00046C0C">
              <w:rPr>
                <w:rFonts w:ascii="Times New Roman" w:hAnsi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 xml:space="preserve"> нед.</w:t>
            </w:r>
          </w:p>
        </w:tc>
      </w:tr>
      <w:tr w:rsidR="005B596C" w:rsidRPr="00046C0C" w:rsidTr="00527390">
        <w:trPr>
          <w:cantSplit/>
          <w:trHeight w:val="1404"/>
        </w:trPr>
        <w:tc>
          <w:tcPr>
            <w:tcW w:w="1031" w:type="dxa"/>
            <w:vMerge/>
            <w:vAlign w:val="center"/>
          </w:tcPr>
          <w:p w:rsidR="005B596C" w:rsidRPr="00046C0C" w:rsidRDefault="005B596C" w:rsidP="00630172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  <w:gridSpan w:val="2"/>
            <w:vMerge/>
            <w:vAlign w:val="center"/>
          </w:tcPr>
          <w:p w:rsidR="005B596C" w:rsidRPr="00046C0C" w:rsidRDefault="005B596C" w:rsidP="00630172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B596C" w:rsidRPr="00046C0C" w:rsidRDefault="005B596C" w:rsidP="006301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extDirection w:val="btLr"/>
            <w:vAlign w:val="center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extDirection w:val="btLr"/>
            <w:vAlign w:val="center"/>
          </w:tcPr>
          <w:p w:rsidR="005B596C" w:rsidRPr="00727880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727880">
              <w:rPr>
                <w:rFonts w:ascii="Times New Roman" w:hAnsi="Times New Roman"/>
                <w:color w:val="000000"/>
                <w:w w:val="90"/>
                <w:sz w:val="18"/>
                <w:szCs w:val="18"/>
                <w:lang w:eastAsia="ru-RU"/>
              </w:rPr>
              <w:t>занятий в группах и потоках (лекций, семинаров, уроков и т.п.)</w:t>
            </w:r>
          </w:p>
        </w:tc>
        <w:tc>
          <w:tcPr>
            <w:tcW w:w="709" w:type="dxa"/>
            <w:textDirection w:val="btLr"/>
            <w:vAlign w:val="center"/>
          </w:tcPr>
          <w:p w:rsidR="005B596C" w:rsidRPr="00727880" w:rsidRDefault="005B596C" w:rsidP="006301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727880">
              <w:rPr>
                <w:rFonts w:ascii="Times New Roman" w:hAnsi="Times New Roman"/>
                <w:color w:val="000000"/>
                <w:w w:val="90"/>
                <w:sz w:val="18"/>
                <w:szCs w:val="18"/>
                <w:lang w:eastAsia="ru-RU"/>
              </w:rPr>
              <w:t>занятий в подгруппах (лаб. и  ракт. занятий)</w:t>
            </w:r>
          </w:p>
        </w:tc>
        <w:tc>
          <w:tcPr>
            <w:tcW w:w="709" w:type="dxa"/>
            <w:textDirection w:val="btLr"/>
            <w:vAlign w:val="center"/>
          </w:tcPr>
          <w:p w:rsidR="005B596C" w:rsidRPr="00046C0C" w:rsidRDefault="005B596C" w:rsidP="006301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 xml:space="preserve">курсовых работ (проектов) </w:t>
            </w:r>
          </w:p>
        </w:tc>
        <w:tc>
          <w:tcPr>
            <w:tcW w:w="708" w:type="dxa"/>
            <w:vMerge/>
            <w:shd w:val="clear" w:color="auto" w:fill="D9D9D9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vMerge/>
            <w:vAlign w:val="center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vMerge/>
            <w:vAlign w:val="center"/>
          </w:tcPr>
          <w:p w:rsidR="005B596C" w:rsidRPr="00046C0C" w:rsidRDefault="005B596C" w:rsidP="00630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</w:tr>
      <w:tr w:rsidR="005B596C" w:rsidRPr="00046C0C" w:rsidTr="00527390">
        <w:trPr>
          <w:cantSplit/>
          <w:trHeight w:val="70"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47" w:type="dxa"/>
            <w:gridSpan w:val="2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33" w:type="dxa"/>
            <w:vAlign w:val="center"/>
          </w:tcPr>
          <w:p w:rsidR="005B596C" w:rsidRPr="00727880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17</w:t>
            </w:r>
          </w:p>
        </w:tc>
      </w:tr>
      <w:tr w:rsidR="005B596C" w:rsidRPr="00046C0C" w:rsidTr="00527390">
        <w:trPr>
          <w:cantSplit/>
          <w:trHeight w:val="172"/>
        </w:trPr>
        <w:tc>
          <w:tcPr>
            <w:tcW w:w="1031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47" w:type="dxa"/>
            <w:gridSpan w:val="2"/>
            <w:shd w:val="clear" w:color="auto" w:fill="E6E6E6"/>
            <w:vAlign w:val="center"/>
          </w:tcPr>
          <w:p w:rsidR="005B596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Общеобразовательная подготовка</w:t>
            </w:r>
          </w:p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B596C" w:rsidRPr="00046C0C" w:rsidTr="00527390">
        <w:trPr>
          <w:cantSplit/>
          <w:trHeight w:val="293"/>
        </w:trPr>
        <w:tc>
          <w:tcPr>
            <w:tcW w:w="1031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ОУД.00</w:t>
            </w:r>
          </w:p>
        </w:tc>
        <w:tc>
          <w:tcPr>
            <w:tcW w:w="3647" w:type="dxa"/>
            <w:gridSpan w:val="2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Общеобразовательные учебные дисциплины</w:t>
            </w:r>
          </w:p>
        </w:tc>
        <w:tc>
          <w:tcPr>
            <w:tcW w:w="1418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4э,13дз,1з</w:t>
            </w:r>
          </w:p>
        </w:tc>
        <w:tc>
          <w:tcPr>
            <w:tcW w:w="709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2106</w:t>
            </w:r>
          </w:p>
        </w:tc>
        <w:tc>
          <w:tcPr>
            <w:tcW w:w="709" w:type="dxa"/>
            <w:shd w:val="clear" w:color="auto" w:fill="E6E6E6"/>
          </w:tcPr>
          <w:p w:rsidR="005B596C" w:rsidRPr="00727880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702</w:t>
            </w:r>
          </w:p>
        </w:tc>
        <w:tc>
          <w:tcPr>
            <w:tcW w:w="944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1404</w:t>
            </w:r>
          </w:p>
        </w:tc>
        <w:tc>
          <w:tcPr>
            <w:tcW w:w="832" w:type="dxa"/>
            <w:shd w:val="clear" w:color="auto" w:fill="E6E6E6"/>
          </w:tcPr>
          <w:p w:rsidR="005B596C" w:rsidRPr="00F52B6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864</w:t>
            </w:r>
          </w:p>
        </w:tc>
        <w:tc>
          <w:tcPr>
            <w:tcW w:w="709" w:type="dxa"/>
            <w:shd w:val="clear" w:color="auto" w:fill="E6E6E6"/>
          </w:tcPr>
          <w:p w:rsidR="005B596C" w:rsidRPr="00F52B6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709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709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707</w:t>
            </w:r>
          </w:p>
        </w:tc>
        <w:tc>
          <w:tcPr>
            <w:tcW w:w="567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708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176"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ОУД.01</w:t>
            </w:r>
          </w:p>
        </w:tc>
        <w:tc>
          <w:tcPr>
            <w:tcW w:w="3647" w:type="dxa"/>
            <w:gridSpan w:val="2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Русский язык и литература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46C0C">
              <w:rPr>
                <w:rFonts w:ascii="Times New Roman" w:hAnsi="Times New Roman"/>
                <w:sz w:val="16"/>
                <w:szCs w:val="16"/>
                <w:lang w:eastAsia="ar-SA"/>
              </w:rPr>
              <w:t>ДЗ, Э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944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832" w:type="dxa"/>
          </w:tcPr>
          <w:p w:rsidR="005B596C" w:rsidRPr="00F52B6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709" w:type="dxa"/>
          </w:tcPr>
          <w:p w:rsidR="005B596C" w:rsidRPr="00F52B6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567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195"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ОУД.02</w:t>
            </w:r>
          </w:p>
        </w:tc>
        <w:tc>
          <w:tcPr>
            <w:tcW w:w="3647" w:type="dxa"/>
            <w:gridSpan w:val="2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46C0C">
              <w:rPr>
                <w:rFonts w:ascii="Times New Roman" w:hAnsi="Times New Roman"/>
                <w:sz w:val="16"/>
                <w:szCs w:val="16"/>
                <w:lang w:eastAsia="ar-SA"/>
              </w:rPr>
              <w:t>ДЗ, ДЗ,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944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832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5B596C" w:rsidRPr="00727880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117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567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275"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ОУД.03</w:t>
            </w:r>
          </w:p>
        </w:tc>
        <w:tc>
          <w:tcPr>
            <w:tcW w:w="3647" w:type="dxa"/>
            <w:gridSpan w:val="2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418" w:type="dxa"/>
            <w:vAlign w:val="center"/>
          </w:tcPr>
          <w:p w:rsidR="005B596C" w:rsidRPr="00727880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46C0C">
              <w:rPr>
                <w:rFonts w:ascii="Times New Roman" w:hAnsi="Times New Roman"/>
                <w:sz w:val="16"/>
                <w:szCs w:val="16"/>
                <w:lang w:eastAsia="ar-SA"/>
              </w:rPr>
              <w:t>-, Э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,Э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351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944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832" w:type="dxa"/>
          </w:tcPr>
          <w:p w:rsidR="005B596C" w:rsidRPr="00727880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194</w:t>
            </w:r>
          </w:p>
        </w:tc>
        <w:tc>
          <w:tcPr>
            <w:tcW w:w="709" w:type="dxa"/>
          </w:tcPr>
          <w:p w:rsidR="005B596C" w:rsidRPr="00727880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40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567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708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192"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ОУД.04</w:t>
            </w:r>
          </w:p>
        </w:tc>
        <w:tc>
          <w:tcPr>
            <w:tcW w:w="3647" w:type="dxa"/>
            <w:gridSpan w:val="2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46C0C">
              <w:rPr>
                <w:rFonts w:ascii="Times New Roman" w:hAnsi="Times New Roman"/>
                <w:sz w:val="16"/>
                <w:szCs w:val="16"/>
                <w:lang w:eastAsia="ar-SA"/>
              </w:rPr>
              <w:t>ДЗ, -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944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832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</w:tcPr>
          <w:p w:rsidR="005B596C" w:rsidRPr="00F52B6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2B6C">
              <w:rPr>
                <w:rFonts w:ascii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709" w:type="dxa"/>
            <w:shd w:val="clear" w:color="auto" w:fill="D9D9D9"/>
          </w:tcPr>
          <w:p w:rsidR="005B596C" w:rsidRPr="00F52B6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133"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ОУД.05</w:t>
            </w:r>
          </w:p>
        </w:tc>
        <w:tc>
          <w:tcPr>
            <w:tcW w:w="3647" w:type="dxa"/>
            <w:gridSpan w:val="2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46C0C">
              <w:rPr>
                <w:rFonts w:ascii="Times New Roman" w:hAnsi="Times New Roman"/>
                <w:sz w:val="16"/>
                <w:szCs w:val="16"/>
                <w:lang w:eastAsia="ar-SA"/>
              </w:rPr>
              <w:t>З, ДЗ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944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832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</w:tcPr>
          <w:p w:rsidR="005B596C" w:rsidRPr="00F52B6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2B6C">
              <w:rPr>
                <w:rFonts w:ascii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  <w:shd w:val="clear" w:color="auto" w:fill="D9D9D9"/>
          </w:tcPr>
          <w:p w:rsidR="005B596C" w:rsidRPr="00F52B6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2B6C">
              <w:rPr>
                <w:rFonts w:ascii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567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193"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ОУД.06</w:t>
            </w:r>
          </w:p>
        </w:tc>
        <w:tc>
          <w:tcPr>
            <w:tcW w:w="3647" w:type="dxa"/>
            <w:gridSpan w:val="2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46C0C">
              <w:rPr>
                <w:rFonts w:ascii="Times New Roman" w:hAnsi="Times New Roman"/>
                <w:sz w:val="16"/>
                <w:szCs w:val="16"/>
                <w:lang w:eastAsia="ar-SA"/>
              </w:rPr>
              <w:t>-,ДЗ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944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32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</w:tcPr>
          <w:p w:rsidR="005B596C" w:rsidRPr="00F52B6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F52B6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2B6C">
              <w:rPr>
                <w:rFonts w:ascii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567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243"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ОУД.07</w:t>
            </w:r>
          </w:p>
        </w:tc>
        <w:tc>
          <w:tcPr>
            <w:tcW w:w="3647" w:type="dxa"/>
            <w:gridSpan w:val="2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46C0C">
              <w:rPr>
                <w:rFonts w:ascii="Times New Roman" w:hAnsi="Times New Roman"/>
                <w:sz w:val="16"/>
                <w:szCs w:val="16"/>
                <w:lang w:eastAsia="ar-SA"/>
              </w:rPr>
              <w:t>ДЗ, -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44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32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234"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ОУД.08</w:t>
            </w:r>
          </w:p>
        </w:tc>
        <w:tc>
          <w:tcPr>
            <w:tcW w:w="3647" w:type="dxa"/>
            <w:gridSpan w:val="2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46C0C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Э,-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44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832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</w:tcPr>
          <w:p w:rsidR="005B596C" w:rsidRPr="00D47F8B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F8B">
              <w:rPr>
                <w:rFonts w:ascii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709" w:type="dxa"/>
            <w:shd w:val="clear" w:color="auto" w:fill="D9D9D9"/>
          </w:tcPr>
          <w:p w:rsidR="005B596C" w:rsidRPr="00D47F8B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244"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ОУД.09</w:t>
            </w:r>
          </w:p>
        </w:tc>
        <w:tc>
          <w:tcPr>
            <w:tcW w:w="3647" w:type="dxa"/>
            <w:gridSpan w:val="2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46C0C">
              <w:rPr>
                <w:rFonts w:ascii="Times New Roman" w:hAnsi="Times New Roman"/>
                <w:sz w:val="16"/>
                <w:szCs w:val="16"/>
                <w:lang w:eastAsia="ar-SA"/>
              </w:rPr>
              <w:t>-, ДЗ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944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832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</w:tcPr>
          <w:p w:rsidR="005B596C" w:rsidRPr="00D47F8B" w:rsidRDefault="005B596C" w:rsidP="00630172">
            <w:pPr>
              <w:widowControl w:val="0"/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D47F8B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F8B">
              <w:rPr>
                <w:rFonts w:ascii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567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284"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ОУД.10</w:t>
            </w:r>
          </w:p>
        </w:tc>
        <w:tc>
          <w:tcPr>
            <w:tcW w:w="3647" w:type="dxa"/>
            <w:gridSpan w:val="2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Обществознание 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46C0C">
              <w:rPr>
                <w:rFonts w:ascii="Times New Roman" w:hAnsi="Times New Roman"/>
                <w:sz w:val="16"/>
                <w:szCs w:val="16"/>
                <w:lang w:eastAsia="ar-SA"/>
              </w:rPr>
              <w:t>-, ДЗ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944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832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567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105"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ОУД.15</w:t>
            </w:r>
          </w:p>
        </w:tc>
        <w:tc>
          <w:tcPr>
            <w:tcW w:w="3647" w:type="dxa"/>
            <w:gridSpan w:val="2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-,</w:t>
            </w:r>
            <w:r w:rsidRPr="00046C0C">
              <w:rPr>
                <w:rFonts w:ascii="Times New Roman" w:hAnsi="Times New Roman"/>
                <w:sz w:val="16"/>
                <w:szCs w:val="16"/>
                <w:lang w:eastAsia="ar-SA"/>
              </w:rPr>
              <w:t>-, ДЗ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44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32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8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278"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ОУД.16</w:t>
            </w:r>
          </w:p>
        </w:tc>
        <w:tc>
          <w:tcPr>
            <w:tcW w:w="3647" w:type="dxa"/>
            <w:gridSpan w:val="2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46C0C">
              <w:rPr>
                <w:rFonts w:ascii="Times New Roman" w:hAnsi="Times New Roman"/>
                <w:sz w:val="16"/>
                <w:szCs w:val="16"/>
                <w:lang w:eastAsia="ar-SA"/>
              </w:rPr>
              <w:t>-,-,ДЗ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44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32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8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177"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ОУД.17</w:t>
            </w:r>
          </w:p>
        </w:tc>
        <w:tc>
          <w:tcPr>
            <w:tcW w:w="3647" w:type="dxa"/>
            <w:gridSpan w:val="2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Экология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46C0C">
              <w:rPr>
                <w:rFonts w:ascii="Times New Roman" w:hAnsi="Times New Roman"/>
                <w:sz w:val="16"/>
                <w:szCs w:val="16"/>
                <w:lang w:eastAsia="ar-SA"/>
              </w:rPr>
              <w:t>-,-,ДЗ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44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32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8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527390">
        <w:trPr>
          <w:cantSplit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УД.1</w:t>
            </w:r>
          </w:p>
        </w:tc>
        <w:tc>
          <w:tcPr>
            <w:tcW w:w="3647" w:type="dxa"/>
            <w:gridSpan w:val="2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Введение в специальность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46C0C">
              <w:rPr>
                <w:rFonts w:ascii="Times New Roman" w:hAnsi="Times New Roman"/>
                <w:sz w:val="16"/>
                <w:szCs w:val="16"/>
                <w:lang w:eastAsia="ar-SA"/>
              </w:rPr>
              <w:t>ДЗ, -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5B596C" w:rsidRPr="00046C0C" w:rsidTr="00527390">
        <w:trPr>
          <w:cantSplit/>
          <w:trHeight w:val="464"/>
        </w:trPr>
        <w:tc>
          <w:tcPr>
            <w:tcW w:w="1031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ОГСЭ.00</w:t>
            </w:r>
          </w:p>
        </w:tc>
        <w:tc>
          <w:tcPr>
            <w:tcW w:w="3647" w:type="dxa"/>
            <w:gridSpan w:val="2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Общий гуманитарный и социально-экономический цикл 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0э, 5дз,6з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752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44" w:type="dxa"/>
            <w:shd w:val="clear" w:color="auto" w:fill="E6E6E6"/>
            <w:vAlign w:val="center"/>
          </w:tcPr>
          <w:p w:rsidR="005B596C" w:rsidRPr="000033C6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512</w:t>
            </w:r>
          </w:p>
        </w:tc>
        <w:tc>
          <w:tcPr>
            <w:tcW w:w="832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633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33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34</w:t>
            </w:r>
          </w:p>
        </w:tc>
      </w:tr>
      <w:tr w:rsidR="005B596C" w:rsidRPr="00046C0C" w:rsidTr="00293CBE">
        <w:trPr>
          <w:cantSplit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ОГСЭ.01</w:t>
            </w:r>
          </w:p>
        </w:tc>
        <w:tc>
          <w:tcPr>
            <w:tcW w:w="3647" w:type="dxa"/>
            <w:gridSpan w:val="2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-.-.-.</w:t>
            </w: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ОГСЭ.02</w:t>
            </w:r>
          </w:p>
        </w:tc>
        <w:tc>
          <w:tcPr>
            <w:tcW w:w="3647" w:type="dxa"/>
            <w:gridSpan w:val="2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-,-,ДЗ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ОГСЭ.03</w:t>
            </w:r>
          </w:p>
        </w:tc>
        <w:tc>
          <w:tcPr>
            <w:tcW w:w="3647" w:type="dxa"/>
            <w:gridSpan w:val="2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71" w:right="-20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-,-,З,З,З,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,,ДЗ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,-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ОГСЭ.04</w:t>
            </w:r>
          </w:p>
        </w:tc>
        <w:tc>
          <w:tcPr>
            <w:tcW w:w="3647" w:type="dxa"/>
            <w:gridSpan w:val="2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71" w:right="-20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-,-,З,З,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,З,-,ДЗ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336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34</w:t>
            </w:r>
          </w:p>
        </w:tc>
      </w:tr>
      <w:tr w:rsidR="005B596C" w:rsidRPr="00046C0C" w:rsidTr="00293CBE">
        <w:trPr>
          <w:cantSplit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ОГСЭ.05</w:t>
            </w:r>
          </w:p>
        </w:tc>
        <w:tc>
          <w:tcPr>
            <w:tcW w:w="3647" w:type="dxa"/>
            <w:gridSpan w:val="2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ru-RU"/>
              </w:rPr>
              <w:t>Основы социологии и политологии(вч)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71" w:right="-20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-,-,ДЗ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527390">
        <w:trPr>
          <w:cantSplit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ОГСЭ.06</w:t>
            </w:r>
          </w:p>
        </w:tc>
        <w:tc>
          <w:tcPr>
            <w:tcW w:w="3647" w:type="dxa"/>
            <w:gridSpan w:val="2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ru-RU"/>
              </w:rPr>
              <w:t>Основы права (вч)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71" w:right="-20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-,-,ДЗ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527390">
        <w:trPr>
          <w:cantSplit/>
          <w:trHeight w:val="229"/>
        </w:trPr>
        <w:tc>
          <w:tcPr>
            <w:tcW w:w="1031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ЕН.00</w:t>
            </w:r>
          </w:p>
        </w:tc>
        <w:tc>
          <w:tcPr>
            <w:tcW w:w="3647" w:type="dxa"/>
            <w:gridSpan w:val="2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Математический и общий естественнонаучный цикл 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0э,3дз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4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832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ЕН.01</w:t>
            </w:r>
          </w:p>
        </w:tc>
        <w:tc>
          <w:tcPr>
            <w:tcW w:w="3647" w:type="dxa"/>
            <w:gridSpan w:val="2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-,-,ДЗ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9B28CD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28CD">
              <w:rPr>
                <w:rFonts w:ascii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8" w:type="dxa"/>
            <w:vAlign w:val="center"/>
          </w:tcPr>
          <w:p w:rsidR="005B596C" w:rsidRPr="009B28CD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9B28CD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ЕН.02</w:t>
            </w:r>
          </w:p>
        </w:tc>
        <w:tc>
          <w:tcPr>
            <w:tcW w:w="3647" w:type="dxa"/>
            <w:gridSpan w:val="2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-,-,ДЗ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9B28CD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28CD">
              <w:rPr>
                <w:rFonts w:ascii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08" w:type="dxa"/>
            <w:vAlign w:val="center"/>
          </w:tcPr>
          <w:p w:rsidR="005B596C" w:rsidRPr="009B28CD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9B28CD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527390">
        <w:trPr>
          <w:cantSplit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ЕН.03</w:t>
            </w:r>
          </w:p>
        </w:tc>
        <w:tc>
          <w:tcPr>
            <w:tcW w:w="3647" w:type="dxa"/>
            <w:gridSpan w:val="2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Экологические основы природопользования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-,-,-,-,</w:t>
            </w: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9B28CD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9B28CD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9B28CD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28CD">
              <w:rPr>
                <w:rFonts w:ascii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527390">
        <w:trPr>
          <w:cantSplit/>
        </w:trPr>
        <w:tc>
          <w:tcPr>
            <w:tcW w:w="1031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П.00</w:t>
            </w:r>
          </w:p>
        </w:tc>
        <w:tc>
          <w:tcPr>
            <w:tcW w:w="3647" w:type="dxa"/>
            <w:gridSpan w:val="2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Профессиональный цикл 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B596C" w:rsidRPr="00B23AF6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3AF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16э,19дз,4э(к)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4423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1153</w:t>
            </w:r>
          </w:p>
        </w:tc>
        <w:tc>
          <w:tcPr>
            <w:tcW w:w="944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3270</w:t>
            </w:r>
          </w:p>
        </w:tc>
        <w:tc>
          <w:tcPr>
            <w:tcW w:w="832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1552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1648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684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816</w:t>
            </w:r>
          </w:p>
        </w:tc>
        <w:tc>
          <w:tcPr>
            <w:tcW w:w="633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546</w:t>
            </w:r>
          </w:p>
        </w:tc>
        <w:tc>
          <w:tcPr>
            <w:tcW w:w="633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424</w:t>
            </w:r>
          </w:p>
        </w:tc>
      </w:tr>
      <w:tr w:rsidR="005B596C" w:rsidRPr="00046C0C" w:rsidTr="00527390">
        <w:trPr>
          <w:cantSplit/>
          <w:trHeight w:val="321"/>
        </w:trPr>
        <w:tc>
          <w:tcPr>
            <w:tcW w:w="1031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ОП.00</w:t>
            </w:r>
          </w:p>
        </w:tc>
        <w:tc>
          <w:tcPr>
            <w:tcW w:w="3647" w:type="dxa"/>
            <w:gridSpan w:val="2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right="-225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eastAsia="ar-SA"/>
              </w:rPr>
              <w:t xml:space="preserve">Общепрофессиональные дисциплины 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6э,10дз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1656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944" w:type="dxa"/>
            <w:shd w:val="clear" w:color="auto" w:fill="E6E6E6"/>
            <w:vAlign w:val="center"/>
          </w:tcPr>
          <w:p w:rsidR="005B596C" w:rsidRPr="00055B72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055B72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1116</w:t>
            </w:r>
          </w:p>
        </w:tc>
        <w:tc>
          <w:tcPr>
            <w:tcW w:w="832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708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452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633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633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122</w:t>
            </w:r>
          </w:p>
        </w:tc>
      </w:tr>
      <w:tr w:rsidR="005B596C" w:rsidRPr="00046C0C" w:rsidTr="00293CBE">
        <w:trPr>
          <w:cantSplit/>
        </w:trPr>
        <w:tc>
          <w:tcPr>
            <w:tcW w:w="1031" w:type="dxa"/>
          </w:tcPr>
          <w:p w:rsidR="005B596C" w:rsidRPr="00C417D9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7D9">
              <w:rPr>
                <w:rFonts w:ascii="Times New Roman" w:hAnsi="Times New Roman"/>
                <w:sz w:val="20"/>
                <w:szCs w:val="20"/>
                <w:lang w:eastAsia="ar-SA"/>
              </w:rPr>
              <w:t>ОП.01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Инженерная графика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-.-.-.</w:t>
            </w: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832" w:type="dxa"/>
            <w:vAlign w:val="center"/>
          </w:tcPr>
          <w:p w:rsidR="005B596C" w:rsidRPr="00CC369F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369F">
              <w:rPr>
                <w:rFonts w:ascii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</w:trPr>
        <w:tc>
          <w:tcPr>
            <w:tcW w:w="1031" w:type="dxa"/>
          </w:tcPr>
          <w:p w:rsidR="005B596C" w:rsidRPr="00C417D9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7D9">
              <w:rPr>
                <w:rFonts w:ascii="Times New Roman" w:hAnsi="Times New Roman"/>
                <w:sz w:val="20"/>
                <w:szCs w:val="20"/>
                <w:lang w:eastAsia="ar-SA"/>
              </w:rPr>
              <w:t>ОП.02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Техническая механика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-,-,Э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832" w:type="dxa"/>
            <w:vAlign w:val="center"/>
          </w:tcPr>
          <w:p w:rsidR="005B596C" w:rsidRPr="00CC369F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369F">
              <w:rPr>
                <w:rFonts w:ascii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</w:trPr>
        <w:tc>
          <w:tcPr>
            <w:tcW w:w="1031" w:type="dxa"/>
          </w:tcPr>
          <w:p w:rsidR="005B596C" w:rsidRPr="00C417D9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7D9">
              <w:rPr>
                <w:rFonts w:ascii="Times New Roman" w:hAnsi="Times New Roman"/>
                <w:sz w:val="20"/>
                <w:szCs w:val="20"/>
                <w:lang w:eastAsia="ar-SA"/>
              </w:rPr>
              <w:t>ОП.03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Электротехника и электроника 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-,-,-,Э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32" w:type="dxa"/>
            <w:vAlign w:val="center"/>
          </w:tcPr>
          <w:p w:rsidR="005B596C" w:rsidRPr="00CC369F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</w:trPr>
        <w:tc>
          <w:tcPr>
            <w:tcW w:w="1031" w:type="dxa"/>
          </w:tcPr>
          <w:p w:rsidR="005B596C" w:rsidRPr="00C417D9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7D9">
              <w:rPr>
                <w:rFonts w:ascii="Times New Roman" w:hAnsi="Times New Roman"/>
                <w:sz w:val="20"/>
                <w:szCs w:val="20"/>
                <w:lang w:eastAsia="ar-SA"/>
              </w:rPr>
              <w:t>ОП.04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Материалы и изделия сантехнических</w:t>
            </w:r>
          </w:p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устройств и систем обеспечения микроклимата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-,Э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832" w:type="dxa"/>
            <w:vAlign w:val="center"/>
          </w:tcPr>
          <w:p w:rsidR="005B596C" w:rsidRPr="00CC369F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</w:trPr>
        <w:tc>
          <w:tcPr>
            <w:tcW w:w="1031" w:type="dxa"/>
          </w:tcPr>
          <w:p w:rsidR="005B596C" w:rsidRPr="00C417D9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7D9">
              <w:rPr>
                <w:rFonts w:ascii="Times New Roman" w:hAnsi="Times New Roman"/>
                <w:sz w:val="20"/>
                <w:szCs w:val="20"/>
                <w:lang w:eastAsia="ar-SA"/>
              </w:rPr>
              <w:t>ОП.05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Основы строительного производства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-,ДЗ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832" w:type="dxa"/>
            <w:vAlign w:val="center"/>
          </w:tcPr>
          <w:p w:rsidR="005B596C" w:rsidRPr="00CC369F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</w:trPr>
        <w:tc>
          <w:tcPr>
            <w:tcW w:w="1031" w:type="dxa"/>
            <w:vAlign w:val="center"/>
          </w:tcPr>
          <w:p w:rsidR="005B596C" w:rsidRPr="00C417D9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C417D9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ОП.06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Основы гидравлики, теплотехники и аэродинамики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-,-,Э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832" w:type="dxa"/>
            <w:vAlign w:val="center"/>
          </w:tcPr>
          <w:p w:rsidR="005B596C" w:rsidRPr="00CC369F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</w:trPr>
        <w:tc>
          <w:tcPr>
            <w:tcW w:w="1031" w:type="dxa"/>
          </w:tcPr>
          <w:p w:rsidR="005B596C" w:rsidRPr="00C417D9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7D9">
              <w:rPr>
                <w:rFonts w:ascii="Times New Roman" w:hAnsi="Times New Roman"/>
                <w:sz w:val="20"/>
                <w:szCs w:val="20"/>
                <w:lang w:eastAsia="ar-SA"/>
              </w:rPr>
              <w:t>ОП.07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Сварка и резка материалов 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-.-.-.</w:t>
            </w: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832" w:type="dxa"/>
            <w:vAlign w:val="center"/>
          </w:tcPr>
          <w:p w:rsidR="005B596C" w:rsidRPr="00CC369F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</w:trPr>
        <w:tc>
          <w:tcPr>
            <w:tcW w:w="1031" w:type="dxa"/>
          </w:tcPr>
          <w:p w:rsidR="005B596C" w:rsidRPr="00C417D9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7D9">
              <w:rPr>
                <w:rFonts w:ascii="Times New Roman" w:hAnsi="Times New Roman"/>
                <w:sz w:val="20"/>
                <w:szCs w:val="20"/>
                <w:lang w:eastAsia="ar-SA"/>
              </w:rPr>
              <w:t>ОП.08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Основы геодезии 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-,-,-,Э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832" w:type="dxa"/>
            <w:vAlign w:val="center"/>
          </w:tcPr>
          <w:p w:rsidR="005B596C" w:rsidRPr="00CC369F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</w:trPr>
        <w:tc>
          <w:tcPr>
            <w:tcW w:w="1031" w:type="dxa"/>
          </w:tcPr>
          <w:p w:rsidR="005B596C" w:rsidRPr="00C417D9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7D9">
              <w:rPr>
                <w:rFonts w:ascii="Times New Roman" w:hAnsi="Times New Roman"/>
                <w:sz w:val="20"/>
                <w:szCs w:val="20"/>
                <w:lang w:eastAsia="ar-SA"/>
              </w:rPr>
              <w:t>ОП.09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Нормирование труда и сметы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-,-,-,-,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-,-,-,Э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832" w:type="dxa"/>
            <w:vAlign w:val="center"/>
          </w:tcPr>
          <w:p w:rsidR="005B596C" w:rsidRPr="00CC369F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90</w:t>
            </w:r>
          </w:p>
        </w:tc>
      </w:tr>
      <w:tr w:rsidR="005B596C" w:rsidRPr="00046C0C" w:rsidTr="00293CBE">
        <w:trPr>
          <w:cantSplit/>
        </w:trPr>
        <w:tc>
          <w:tcPr>
            <w:tcW w:w="1031" w:type="dxa"/>
          </w:tcPr>
          <w:p w:rsidR="005B596C" w:rsidRPr="00C417D9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7D9">
              <w:rPr>
                <w:rFonts w:ascii="Times New Roman" w:hAnsi="Times New Roman"/>
                <w:sz w:val="20"/>
                <w:szCs w:val="20"/>
                <w:lang w:eastAsia="ar-SA"/>
              </w:rPr>
              <w:t>ОП.10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Информационные технологии в</w:t>
            </w:r>
          </w:p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Профессиональной деятельности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-,-,-,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832" w:type="dxa"/>
            <w:vAlign w:val="center"/>
          </w:tcPr>
          <w:p w:rsidR="005B596C" w:rsidRPr="00CC369F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</w:trPr>
        <w:tc>
          <w:tcPr>
            <w:tcW w:w="1031" w:type="dxa"/>
          </w:tcPr>
          <w:p w:rsidR="005B596C" w:rsidRPr="00C417D9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7D9">
              <w:rPr>
                <w:rFonts w:ascii="Times New Roman" w:hAnsi="Times New Roman"/>
                <w:sz w:val="20"/>
                <w:szCs w:val="20"/>
                <w:lang w:eastAsia="ar-SA"/>
              </w:rPr>
              <w:t>ОП.11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Правовое обеспечение профессиональной  деят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ельности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-,-.-.-.</w:t>
            </w: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832" w:type="dxa"/>
            <w:vAlign w:val="center"/>
          </w:tcPr>
          <w:p w:rsidR="005B596C" w:rsidRPr="00CC369F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</w:trPr>
        <w:tc>
          <w:tcPr>
            <w:tcW w:w="1031" w:type="dxa"/>
          </w:tcPr>
          <w:p w:rsidR="005B596C" w:rsidRPr="00C417D9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7D9">
              <w:rPr>
                <w:rFonts w:ascii="Times New Roman" w:hAnsi="Times New Roman"/>
                <w:sz w:val="20"/>
                <w:szCs w:val="20"/>
                <w:lang w:eastAsia="ar-SA"/>
              </w:rPr>
              <w:t>ОП.12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Экономика организации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-,-,-.-.-.</w:t>
            </w: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832" w:type="dxa"/>
            <w:vAlign w:val="center"/>
          </w:tcPr>
          <w:p w:rsidR="005B596C" w:rsidRPr="00CC369F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</w:trPr>
        <w:tc>
          <w:tcPr>
            <w:tcW w:w="1031" w:type="dxa"/>
          </w:tcPr>
          <w:p w:rsidR="005B596C" w:rsidRPr="00C417D9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7D9">
              <w:rPr>
                <w:rFonts w:ascii="Times New Roman" w:hAnsi="Times New Roman"/>
                <w:sz w:val="20"/>
                <w:szCs w:val="20"/>
                <w:lang w:eastAsia="ar-SA"/>
              </w:rPr>
              <w:t>ОП.13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Менеджмент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-,-,-.-.-.</w:t>
            </w: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32" w:type="dxa"/>
            <w:vAlign w:val="center"/>
          </w:tcPr>
          <w:p w:rsidR="005B596C" w:rsidRPr="00CC369F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</w:trPr>
        <w:tc>
          <w:tcPr>
            <w:tcW w:w="1031" w:type="dxa"/>
          </w:tcPr>
          <w:p w:rsidR="005B596C" w:rsidRPr="00C417D9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7D9">
              <w:rPr>
                <w:rFonts w:ascii="Times New Roman" w:hAnsi="Times New Roman"/>
                <w:sz w:val="20"/>
                <w:szCs w:val="20"/>
                <w:lang w:eastAsia="ar-SA"/>
              </w:rPr>
              <w:t>ОП.14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Охрана труда 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-,-,-,-.-.-.</w:t>
            </w: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832" w:type="dxa"/>
            <w:vAlign w:val="center"/>
          </w:tcPr>
          <w:p w:rsidR="005B596C" w:rsidRPr="00CC369F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</w:trPr>
        <w:tc>
          <w:tcPr>
            <w:tcW w:w="1031" w:type="dxa"/>
          </w:tcPr>
          <w:p w:rsidR="005B596C" w:rsidRPr="00C417D9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7D9">
              <w:rPr>
                <w:rFonts w:ascii="Times New Roman" w:hAnsi="Times New Roman"/>
                <w:sz w:val="20"/>
                <w:szCs w:val="20"/>
                <w:lang w:eastAsia="ar-SA"/>
              </w:rPr>
              <w:t>ОП.15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Безопасность жизнедеятельности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-,-,-,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32" w:type="dxa"/>
            <w:vAlign w:val="center"/>
          </w:tcPr>
          <w:p w:rsidR="005B596C" w:rsidRPr="00CC369F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527390">
        <w:trPr>
          <w:cantSplit/>
        </w:trPr>
        <w:tc>
          <w:tcPr>
            <w:tcW w:w="1031" w:type="dxa"/>
          </w:tcPr>
          <w:p w:rsidR="005B596C" w:rsidRPr="00C417D9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7D9">
              <w:rPr>
                <w:rFonts w:ascii="Times New Roman" w:hAnsi="Times New Roman"/>
                <w:sz w:val="20"/>
                <w:szCs w:val="20"/>
                <w:lang w:eastAsia="ar-SA"/>
              </w:rPr>
              <w:t>ОП. 16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Техника трудоустройства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-,-,-,-,-.-.-.</w:t>
            </w: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832" w:type="dxa"/>
            <w:vAlign w:val="center"/>
          </w:tcPr>
          <w:p w:rsidR="005B596C" w:rsidRPr="00CC369F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32</w:t>
            </w:r>
          </w:p>
        </w:tc>
      </w:tr>
      <w:tr w:rsidR="005B596C" w:rsidRPr="00046C0C" w:rsidTr="00527390">
        <w:trPr>
          <w:cantSplit/>
        </w:trPr>
        <w:tc>
          <w:tcPr>
            <w:tcW w:w="1031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ПМ.00</w:t>
            </w:r>
          </w:p>
        </w:tc>
        <w:tc>
          <w:tcPr>
            <w:tcW w:w="3647" w:type="dxa"/>
            <w:gridSpan w:val="2"/>
            <w:shd w:val="clear" w:color="auto" w:fill="E6E6E6"/>
          </w:tcPr>
          <w:p w:rsidR="005B596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055B72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Профессиональные модули</w:t>
            </w:r>
          </w:p>
          <w:p w:rsidR="005B596C" w:rsidRPr="00055B72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10э,9дз,4э(к)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2767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613</w:t>
            </w:r>
          </w:p>
        </w:tc>
        <w:tc>
          <w:tcPr>
            <w:tcW w:w="944" w:type="dxa"/>
            <w:shd w:val="clear" w:color="auto" w:fill="E6E6E6"/>
            <w:vAlign w:val="center"/>
          </w:tcPr>
          <w:p w:rsidR="005B596C" w:rsidRPr="000033C6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ar-SA"/>
              </w:rPr>
              <w:t>2154</w:t>
            </w:r>
          </w:p>
        </w:tc>
        <w:tc>
          <w:tcPr>
            <w:tcW w:w="832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844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1240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690</w:t>
            </w:r>
          </w:p>
        </w:tc>
        <w:tc>
          <w:tcPr>
            <w:tcW w:w="633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633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302</w:t>
            </w:r>
          </w:p>
        </w:tc>
      </w:tr>
      <w:tr w:rsidR="005B596C" w:rsidRPr="00046C0C" w:rsidTr="00527390">
        <w:trPr>
          <w:cantSplit/>
        </w:trPr>
        <w:tc>
          <w:tcPr>
            <w:tcW w:w="1031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ПМ.01</w:t>
            </w:r>
          </w:p>
        </w:tc>
        <w:tc>
          <w:tcPr>
            <w:tcW w:w="3647" w:type="dxa"/>
            <w:gridSpan w:val="2"/>
            <w:shd w:val="clear" w:color="auto" w:fill="E6E6E6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ar-SA"/>
              </w:rPr>
              <w:t>Организация и контроль работ по</w:t>
            </w:r>
            <w:r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ar-SA"/>
              </w:rPr>
              <w:t xml:space="preserve"> </w:t>
            </w:r>
            <w:r w:rsidRPr="00C87F2D"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ar-SA"/>
              </w:rPr>
              <w:t>монтажу систем водоснабжения и</w:t>
            </w:r>
            <w:r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ar-SA"/>
              </w:rPr>
              <w:t xml:space="preserve"> </w:t>
            </w:r>
            <w:r w:rsidRPr="00C87F2D"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ar-SA"/>
              </w:rPr>
              <w:t>водоотведения, отопления,</w:t>
            </w:r>
            <w:r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ar-SA"/>
              </w:rPr>
              <w:t xml:space="preserve"> </w:t>
            </w:r>
            <w:r w:rsidRPr="00C87F2D"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ar-SA"/>
              </w:rPr>
              <w:t>вентиляции и кондиционирования</w:t>
            </w:r>
            <w:r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ar-SA"/>
              </w:rPr>
              <w:t xml:space="preserve"> </w:t>
            </w:r>
            <w:r w:rsidRPr="00C87F2D"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ar-SA"/>
              </w:rPr>
              <w:t>воздуха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3э,2дз,1э(к)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903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944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734</w:t>
            </w:r>
          </w:p>
        </w:tc>
        <w:tc>
          <w:tcPr>
            <w:tcW w:w="832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633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633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302</w:t>
            </w:r>
          </w:p>
        </w:tc>
      </w:tr>
      <w:tr w:rsidR="005B596C" w:rsidRPr="00046C0C" w:rsidTr="00293CBE">
        <w:trPr>
          <w:cantSplit/>
        </w:trPr>
        <w:tc>
          <w:tcPr>
            <w:tcW w:w="1031" w:type="dxa"/>
          </w:tcPr>
          <w:p w:rsidR="005B596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46C0C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МДК.01.01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Реализация технологических процессов монтажа систем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водоснабжения и водоотведения, отопления, вентиляции и</w:t>
            </w:r>
          </w:p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кондиционирования воздуха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-,-,-,-,-,Э,-,Э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60</w:t>
            </w:r>
          </w:p>
        </w:tc>
      </w:tr>
      <w:tr w:rsidR="005B596C" w:rsidRPr="00046C0C" w:rsidTr="00293CBE">
        <w:trPr>
          <w:cantSplit/>
        </w:trPr>
        <w:tc>
          <w:tcPr>
            <w:tcW w:w="1031" w:type="dxa"/>
          </w:tcPr>
          <w:p w:rsidR="005B596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46C0C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МДК.01.02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Контроль соответствия качества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монтажа систем водоснабжения и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водоотведения, отопления,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вентиляции и кондиционирования воздуха требованиям нормативной и</w:t>
            </w:r>
          </w:p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технической документации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-,-,-,-,-,-,-,Э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26</w:t>
            </w:r>
          </w:p>
        </w:tc>
      </w:tr>
      <w:tr w:rsidR="005B596C" w:rsidRPr="00046C0C" w:rsidTr="00293CBE">
        <w:trPr>
          <w:cantSplit/>
        </w:trPr>
        <w:tc>
          <w:tcPr>
            <w:tcW w:w="1031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УП.01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Учебная практика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-,-,-,-,-,-,ДЗ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527390">
        <w:trPr>
          <w:cantSplit/>
        </w:trPr>
        <w:tc>
          <w:tcPr>
            <w:tcW w:w="1031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ПП.01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Производственная практика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-,-,-,-,-,-,-,ДЗ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216</w:t>
            </w:r>
          </w:p>
        </w:tc>
      </w:tr>
      <w:tr w:rsidR="005B596C" w:rsidRPr="00046C0C" w:rsidTr="00527390">
        <w:trPr>
          <w:cantSplit/>
        </w:trPr>
        <w:tc>
          <w:tcPr>
            <w:tcW w:w="1031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ПМ.02</w:t>
            </w:r>
          </w:p>
        </w:tc>
        <w:tc>
          <w:tcPr>
            <w:tcW w:w="3647" w:type="dxa"/>
            <w:gridSpan w:val="2"/>
            <w:shd w:val="clear" w:color="auto" w:fill="E6E6E6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ar-SA"/>
              </w:rPr>
              <w:t>Организация и контроль работ по</w:t>
            </w:r>
          </w:p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ar-SA"/>
              </w:rPr>
              <w:t>эксплуатации систем</w:t>
            </w:r>
            <w:r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ar-SA"/>
              </w:rPr>
              <w:t xml:space="preserve"> </w:t>
            </w:r>
            <w:r w:rsidRPr="00C87F2D"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ar-SA"/>
              </w:rPr>
              <w:t>водоснабжения и водоотведения,</w:t>
            </w:r>
            <w:r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ar-SA"/>
              </w:rPr>
              <w:t xml:space="preserve"> </w:t>
            </w:r>
            <w:r w:rsidRPr="00C87F2D"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ar-SA"/>
              </w:rPr>
              <w:t>отопления, вентиляции и</w:t>
            </w:r>
          </w:p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ar-SA"/>
              </w:rPr>
              <w:t>кондиционирования воздуха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2э,1дз,1э(к)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726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944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544</w:t>
            </w:r>
          </w:p>
        </w:tc>
        <w:tc>
          <w:tcPr>
            <w:tcW w:w="832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633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</w:trPr>
        <w:tc>
          <w:tcPr>
            <w:tcW w:w="1031" w:type="dxa"/>
          </w:tcPr>
          <w:p w:rsidR="005B596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  <w:p w:rsidR="005B596C" w:rsidRPr="00B23AF6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23AF6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МДК.02.01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Организация и контроль работ по</w:t>
            </w:r>
          </w:p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эксплуатации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-,-,-,-,Э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</w:trPr>
        <w:tc>
          <w:tcPr>
            <w:tcW w:w="1031" w:type="dxa"/>
          </w:tcPr>
          <w:p w:rsidR="005B596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  <w:p w:rsidR="005B596C" w:rsidRPr="00B23AF6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23AF6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МДК.02.02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Реализация технологических процессов эксплуатации систем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водоснабжения и водоотведения, отопления, вентиляции и</w:t>
            </w:r>
          </w:p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кондиционирования воздуха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-,-,-,-,-,Э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393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527390">
        <w:trPr>
          <w:cantSplit/>
          <w:trHeight w:val="462"/>
        </w:trPr>
        <w:tc>
          <w:tcPr>
            <w:tcW w:w="1031" w:type="dxa"/>
          </w:tcPr>
          <w:p w:rsidR="005B596C" w:rsidRPr="00046C0C" w:rsidRDefault="005B596C" w:rsidP="009E17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ПП.02</w:t>
            </w:r>
          </w:p>
        </w:tc>
        <w:tc>
          <w:tcPr>
            <w:tcW w:w="3647" w:type="dxa"/>
            <w:gridSpan w:val="2"/>
          </w:tcPr>
          <w:p w:rsidR="005B596C" w:rsidRDefault="005B596C" w:rsidP="009E1735">
            <w:pPr>
              <w:widowControl w:val="0"/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Производственная практика</w:t>
            </w:r>
          </w:p>
          <w:p w:rsidR="005B596C" w:rsidRPr="00C87F2D" w:rsidRDefault="005B596C" w:rsidP="009E1735">
            <w:pPr>
              <w:widowControl w:val="0"/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-,-,-,-,-,ДЗ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527390">
        <w:trPr>
          <w:cantSplit/>
        </w:trPr>
        <w:tc>
          <w:tcPr>
            <w:tcW w:w="1031" w:type="dxa"/>
            <w:shd w:val="clear" w:color="auto" w:fill="E6E6E6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ПМ.03</w:t>
            </w:r>
          </w:p>
        </w:tc>
        <w:tc>
          <w:tcPr>
            <w:tcW w:w="3647" w:type="dxa"/>
            <w:gridSpan w:val="2"/>
            <w:shd w:val="clear" w:color="auto" w:fill="E6E6E6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pacing w:val="-8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b/>
                <w:spacing w:val="-8"/>
                <w:sz w:val="18"/>
                <w:szCs w:val="18"/>
                <w:lang w:eastAsia="ar-SA"/>
              </w:rPr>
              <w:t>Участие в проектировании систем</w:t>
            </w:r>
          </w:p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pacing w:val="-8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b/>
                <w:spacing w:val="-8"/>
                <w:sz w:val="18"/>
                <w:szCs w:val="18"/>
                <w:lang w:eastAsia="ar-SA"/>
              </w:rPr>
              <w:t>водоснабжения и водоотведения,</w:t>
            </w:r>
            <w:r>
              <w:rPr>
                <w:rFonts w:ascii="Times New Roman" w:hAnsi="Times New Roman"/>
                <w:b/>
                <w:spacing w:val="-8"/>
                <w:sz w:val="18"/>
                <w:szCs w:val="18"/>
                <w:lang w:eastAsia="ar-SA"/>
              </w:rPr>
              <w:t xml:space="preserve"> </w:t>
            </w:r>
            <w:r w:rsidRPr="00C87F2D">
              <w:rPr>
                <w:rFonts w:ascii="Times New Roman" w:hAnsi="Times New Roman"/>
                <w:b/>
                <w:spacing w:val="-8"/>
                <w:sz w:val="18"/>
                <w:szCs w:val="18"/>
                <w:lang w:eastAsia="ar-SA"/>
              </w:rPr>
              <w:t>отопления, вентиляции и</w:t>
            </w:r>
            <w:r>
              <w:rPr>
                <w:rFonts w:ascii="Times New Roman" w:hAnsi="Times New Roman"/>
                <w:b/>
                <w:spacing w:val="-8"/>
                <w:sz w:val="18"/>
                <w:szCs w:val="18"/>
                <w:lang w:eastAsia="ar-SA"/>
              </w:rPr>
              <w:t xml:space="preserve"> </w:t>
            </w:r>
            <w:r w:rsidRPr="00C87F2D">
              <w:rPr>
                <w:rFonts w:ascii="Times New Roman" w:hAnsi="Times New Roman"/>
                <w:b/>
                <w:spacing w:val="-8"/>
                <w:sz w:val="18"/>
                <w:szCs w:val="18"/>
                <w:lang w:eastAsia="ar-SA"/>
              </w:rPr>
              <w:t>кондиционирования воздуха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4э,2дз,1э(к)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811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944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466</w:t>
            </w:r>
          </w:p>
        </w:tc>
        <w:tc>
          <w:tcPr>
            <w:tcW w:w="832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294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633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633" w:type="dxa"/>
            <w:shd w:val="clear" w:color="auto" w:fill="E6E6E6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70"/>
        </w:trPr>
        <w:tc>
          <w:tcPr>
            <w:tcW w:w="1031" w:type="dxa"/>
          </w:tcPr>
          <w:p w:rsidR="005B596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5B596C" w:rsidRPr="00B23AF6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23AF6">
              <w:rPr>
                <w:rFonts w:ascii="Times New Roman" w:hAnsi="Times New Roman"/>
                <w:sz w:val="16"/>
                <w:szCs w:val="16"/>
                <w:lang w:eastAsia="ar-SA"/>
              </w:rPr>
              <w:t>МДК.03.01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Особенности проектирования систем</w:t>
            </w:r>
          </w:p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водоснабжения и водоотведения, отопления, вентиляции и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кондиционирования воздух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-,-,-,Э,-,Э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388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70"/>
        </w:trPr>
        <w:tc>
          <w:tcPr>
            <w:tcW w:w="1031" w:type="dxa"/>
          </w:tcPr>
          <w:p w:rsidR="005B596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5B596C" w:rsidRPr="00B23AF6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23AF6">
              <w:rPr>
                <w:rFonts w:ascii="Times New Roman" w:hAnsi="Times New Roman"/>
                <w:sz w:val="16"/>
                <w:szCs w:val="16"/>
                <w:lang w:eastAsia="ar-SA"/>
              </w:rPr>
              <w:t>МДК.03.02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Реализация проектирования систем</w:t>
            </w:r>
          </w:p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водоснабжения и водоотведения, отопления, вентиляции и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кондиционирования воздуха</w:t>
            </w:r>
          </w:p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с использованием компьютерных технологий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-,-,-,-,-,Э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175"/>
        </w:trPr>
        <w:tc>
          <w:tcPr>
            <w:tcW w:w="1031" w:type="dxa"/>
          </w:tcPr>
          <w:p w:rsidR="005B596C" w:rsidRPr="00B23AF6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23AF6">
              <w:rPr>
                <w:rFonts w:ascii="Times New Roman" w:hAnsi="Times New Roman"/>
                <w:sz w:val="16"/>
                <w:szCs w:val="16"/>
                <w:lang w:eastAsia="ar-SA"/>
              </w:rPr>
              <w:t>МДК.03.03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9E17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Проект производства работ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-,-,-,-,-,-,Э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205"/>
        </w:trPr>
        <w:tc>
          <w:tcPr>
            <w:tcW w:w="1031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УП.03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9E17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Учебная практика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-,-,-,-,-,ДЗ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205"/>
        </w:trPr>
        <w:tc>
          <w:tcPr>
            <w:tcW w:w="1031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ПП.0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9E1735">
            <w:pPr>
              <w:widowControl w:val="0"/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Производственная практика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-,-,-,-,-,ДЗ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</w:trPr>
        <w:tc>
          <w:tcPr>
            <w:tcW w:w="1031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ПМ.04</w:t>
            </w:r>
          </w:p>
        </w:tc>
        <w:tc>
          <w:tcPr>
            <w:tcW w:w="3647" w:type="dxa"/>
            <w:gridSpan w:val="2"/>
            <w:shd w:val="clear" w:color="auto" w:fill="E0E0E0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1э,4дз,1э(к)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327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44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832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270"/>
        </w:trPr>
        <w:tc>
          <w:tcPr>
            <w:tcW w:w="1031" w:type="dxa"/>
          </w:tcPr>
          <w:p w:rsidR="005B596C" w:rsidRPr="00C7545B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033C6">
              <w:rPr>
                <w:rFonts w:ascii="Times New Roman" w:hAnsi="Times New Roman"/>
                <w:sz w:val="16"/>
                <w:szCs w:val="16"/>
                <w:lang w:eastAsia="ar-SA"/>
              </w:rPr>
              <w:t>МДК. 04.01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Выполнение монтажных работ санитарно-технических систем и оборудования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-,-,-,Э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5DFEC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238"/>
        </w:trPr>
        <w:tc>
          <w:tcPr>
            <w:tcW w:w="1031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УП.04 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Учебная практика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сварочные работы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5DFEC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238"/>
        </w:trPr>
        <w:tc>
          <w:tcPr>
            <w:tcW w:w="1031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УП.04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Учебная практика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слесарные работы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5DFEC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238"/>
        </w:trPr>
        <w:tc>
          <w:tcPr>
            <w:tcW w:w="1031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УП.04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Учебная практика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санитарно-технические работы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-,-,-,-,ДЗ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5DFEC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  <w:trHeight w:val="238"/>
        </w:trPr>
        <w:tc>
          <w:tcPr>
            <w:tcW w:w="1031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УП.04</w:t>
            </w:r>
          </w:p>
        </w:tc>
        <w:tc>
          <w:tcPr>
            <w:tcW w:w="3647" w:type="dxa"/>
            <w:gridSpan w:val="2"/>
          </w:tcPr>
          <w:p w:rsidR="005B596C" w:rsidRPr="00C87F2D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7F2D">
              <w:rPr>
                <w:rFonts w:ascii="Times New Roman" w:hAnsi="Times New Roman"/>
                <w:sz w:val="18"/>
                <w:szCs w:val="18"/>
                <w:lang w:eastAsia="ar-SA"/>
              </w:rPr>
              <w:t>Учебная практика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геодезические работы</w:t>
            </w:r>
          </w:p>
        </w:tc>
        <w:tc>
          <w:tcPr>
            <w:tcW w:w="141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-,-,-,-,ДЗ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32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5DFEC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596C" w:rsidRPr="00046C0C" w:rsidTr="00293CBE">
        <w:trPr>
          <w:cantSplit/>
        </w:trPr>
        <w:tc>
          <w:tcPr>
            <w:tcW w:w="4678" w:type="dxa"/>
            <w:gridSpan w:val="3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Всего</w:t>
            </w:r>
          </w:p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:rsidR="005B596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20э,33дз,7з,</w:t>
            </w:r>
          </w:p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4э(к)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B596C" w:rsidRPr="001C345D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C345D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7542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B596C" w:rsidRPr="001C345D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C345D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2216</w:t>
            </w:r>
          </w:p>
        </w:tc>
        <w:tc>
          <w:tcPr>
            <w:tcW w:w="944" w:type="dxa"/>
            <w:shd w:val="clear" w:color="auto" w:fill="E0E0E0"/>
            <w:vAlign w:val="center"/>
          </w:tcPr>
          <w:p w:rsidR="005B596C" w:rsidRPr="001C345D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C345D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5328</w:t>
            </w:r>
          </w:p>
        </w:tc>
        <w:tc>
          <w:tcPr>
            <w:tcW w:w="832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2638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2610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576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828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828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576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864</w:t>
            </w:r>
          </w:p>
        </w:tc>
        <w:tc>
          <w:tcPr>
            <w:tcW w:w="633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576</w:t>
            </w:r>
          </w:p>
        </w:tc>
        <w:tc>
          <w:tcPr>
            <w:tcW w:w="633" w:type="dxa"/>
            <w:shd w:val="clear" w:color="auto" w:fill="E0E0E0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468</w:t>
            </w:r>
          </w:p>
        </w:tc>
      </w:tr>
      <w:tr w:rsidR="005B596C" w:rsidRPr="00046C0C" w:rsidTr="00293CBE">
        <w:trPr>
          <w:cantSplit/>
          <w:trHeight w:val="362"/>
        </w:trPr>
        <w:tc>
          <w:tcPr>
            <w:tcW w:w="1162" w:type="dxa"/>
            <w:gridSpan w:val="2"/>
            <w:vAlign w:val="center"/>
          </w:tcPr>
          <w:p w:rsidR="005B596C" w:rsidRPr="003A6220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A622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ПДП</w:t>
            </w:r>
          </w:p>
        </w:tc>
        <w:tc>
          <w:tcPr>
            <w:tcW w:w="3516" w:type="dxa"/>
            <w:vAlign w:val="center"/>
          </w:tcPr>
          <w:p w:rsidR="005B596C" w:rsidRPr="003A6220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A622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Преддипломная практика </w:t>
            </w:r>
          </w:p>
        </w:tc>
        <w:tc>
          <w:tcPr>
            <w:tcW w:w="1418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94" w:right="-213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144</w:t>
            </w:r>
          </w:p>
        </w:tc>
      </w:tr>
      <w:tr w:rsidR="005B596C" w:rsidRPr="00046C0C" w:rsidTr="00293CBE">
        <w:trPr>
          <w:cantSplit/>
        </w:trPr>
        <w:tc>
          <w:tcPr>
            <w:tcW w:w="1162" w:type="dxa"/>
            <w:gridSpan w:val="2"/>
          </w:tcPr>
          <w:p w:rsidR="005B596C" w:rsidRPr="003A6220" w:rsidRDefault="005B596C" w:rsidP="0063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220">
              <w:rPr>
                <w:rFonts w:ascii="Times New Roman" w:hAnsi="Times New Roman"/>
                <w:sz w:val="20"/>
                <w:szCs w:val="20"/>
              </w:rPr>
              <w:t>ГИА.00</w:t>
            </w:r>
          </w:p>
        </w:tc>
        <w:tc>
          <w:tcPr>
            <w:tcW w:w="3516" w:type="dxa"/>
            <w:vAlign w:val="center"/>
          </w:tcPr>
          <w:p w:rsidR="005B596C" w:rsidRPr="003A6220" w:rsidRDefault="005B596C" w:rsidP="00630172">
            <w:pPr>
              <w:widowControl w:val="0"/>
              <w:suppressAutoHyphens/>
              <w:spacing w:after="0" w:line="240" w:lineRule="auto"/>
              <w:ind w:left="-59" w:right="-225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A622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Государственная итоговая аттестация</w:t>
            </w:r>
          </w:p>
        </w:tc>
        <w:tc>
          <w:tcPr>
            <w:tcW w:w="1418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94" w:right="-213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216</w:t>
            </w:r>
          </w:p>
        </w:tc>
      </w:tr>
      <w:tr w:rsidR="005B596C" w:rsidRPr="00046C0C" w:rsidTr="00293CBE">
        <w:trPr>
          <w:cantSplit/>
        </w:trPr>
        <w:tc>
          <w:tcPr>
            <w:tcW w:w="7514" w:type="dxa"/>
            <w:gridSpan w:val="6"/>
            <w:vMerge w:val="restart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Консультации </w:t>
            </w: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на учебную группу по 100 часов в год (всего 400 час.)</w:t>
            </w:r>
          </w:p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Государственная итоговая аттестация</w:t>
            </w:r>
          </w:p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 Программа базовой подготовки </w:t>
            </w:r>
          </w:p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1.1. Дипломный проект (работа))</w:t>
            </w:r>
          </w:p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Выполнение дипломного проекта (работы) 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19.05</w:t>
            </w: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14.06 </w:t>
            </w: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(всего 4 нед.)</w:t>
            </w:r>
          </w:p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Защита дипломного проекта (работы) 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16.06</w:t>
            </w: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28.06</w:t>
            </w: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(всего 2 нед.)</w:t>
            </w:r>
          </w:p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1.2. Государственные экзамены (при их наличии) –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нет</w:t>
            </w: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, перечислить наименования.</w:t>
            </w:r>
          </w:p>
        </w:tc>
        <w:tc>
          <w:tcPr>
            <w:tcW w:w="944" w:type="dxa"/>
            <w:vMerge w:val="restart"/>
            <w:textDirection w:val="btLr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250" w:type="dxa"/>
            <w:gridSpan w:val="3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sz w:val="20"/>
                <w:szCs w:val="20"/>
                <w:lang w:eastAsia="ar-SA"/>
              </w:rPr>
              <w:t>дисциплин и МДК</w:t>
            </w:r>
          </w:p>
        </w:tc>
        <w:tc>
          <w:tcPr>
            <w:tcW w:w="708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8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5B596C" w:rsidRPr="00046C0C" w:rsidTr="00293CBE">
        <w:trPr>
          <w:cantSplit/>
        </w:trPr>
        <w:tc>
          <w:tcPr>
            <w:tcW w:w="7514" w:type="dxa"/>
            <w:gridSpan w:val="6"/>
            <w:vMerge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vMerge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учебной практики</w:t>
            </w:r>
          </w:p>
        </w:tc>
        <w:tc>
          <w:tcPr>
            <w:tcW w:w="708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5B596C" w:rsidRPr="00046C0C" w:rsidTr="00297845">
        <w:trPr>
          <w:cantSplit/>
          <w:trHeight w:val="503"/>
        </w:trPr>
        <w:tc>
          <w:tcPr>
            <w:tcW w:w="7514" w:type="dxa"/>
            <w:gridSpan w:val="6"/>
            <w:vMerge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vMerge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производственной практики</w:t>
            </w:r>
          </w:p>
        </w:tc>
        <w:tc>
          <w:tcPr>
            <w:tcW w:w="708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</w:tcPr>
          <w:p w:rsidR="005B596C" w:rsidRPr="00046C0C" w:rsidRDefault="005B596C" w:rsidP="002978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8" w:type="dxa"/>
          </w:tcPr>
          <w:p w:rsidR="005B596C" w:rsidRPr="00046C0C" w:rsidRDefault="005B596C" w:rsidP="002978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</w:t>
            </w:r>
          </w:p>
        </w:tc>
      </w:tr>
      <w:tr w:rsidR="005B596C" w:rsidRPr="00046C0C" w:rsidTr="00293CBE">
        <w:trPr>
          <w:cantSplit/>
          <w:trHeight w:val="502"/>
        </w:trPr>
        <w:tc>
          <w:tcPr>
            <w:tcW w:w="7514" w:type="dxa"/>
            <w:gridSpan w:val="6"/>
            <w:vMerge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vMerge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преддипломной практики</w:t>
            </w:r>
          </w:p>
        </w:tc>
        <w:tc>
          <w:tcPr>
            <w:tcW w:w="708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8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5B596C" w:rsidRPr="00046C0C" w:rsidTr="00293CBE">
        <w:trPr>
          <w:cantSplit/>
        </w:trPr>
        <w:tc>
          <w:tcPr>
            <w:tcW w:w="7514" w:type="dxa"/>
            <w:gridSpan w:val="6"/>
            <w:vMerge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vMerge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bCs/>
                <w:spacing w:val="-6"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Cs/>
                <w:spacing w:val="-6"/>
                <w:sz w:val="20"/>
                <w:szCs w:val="20"/>
                <w:lang w:eastAsia="ar-SA"/>
              </w:rPr>
              <w:t>экзаменов (в том числе экзаменов (квалификационных))</w:t>
            </w:r>
          </w:p>
        </w:tc>
        <w:tc>
          <w:tcPr>
            <w:tcW w:w="708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5B596C" w:rsidRPr="00046C0C" w:rsidTr="00293CBE">
        <w:trPr>
          <w:cantSplit/>
        </w:trPr>
        <w:tc>
          <w:tcPr>
            <w:tcW w:w="7514" w:type="dxa"/>
            <w:gridSpan w:val="6"/>
            <w:vMerge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vMerge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дифф. зачетов</w:t>
            </w:r>
          </w:p>
        </w:tc>
        <w:tc>
          <w:tcPr>
            <w:tcW w:w="708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7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5B596C" w:rsidRPr="00046C0C" w:rsidTr="00293CBE">
        <w:trPr>
          <w:cantSplit/>
        </w:trPr>
        <w:tc>
          <w:tcPr>
            <w:tcW w:w="7514" w:type="dxa"/>
            <w:gridSpan w:val="6"/>
            <w:vMerge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vMerge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46C0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зачетов</w:t>
            </w:r>
          </w:p>
        </w:tc>
        <w:tc>
          <w:tcPr>
            <w:tcW w:w="708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E0E0E0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</w:tcPr>
          <w:p w:rsidR="005B596C" w:rsidRPr="00046C0C" w:rsidRDefault="005B596C" w:rsidP="00630172">
            <w:pPr>
              <w:widowControl w:val="0"/>
              <w:suppressAutoHyphens/>
              <w:spacing w:after="0" w:line="240" w:lineRule="auto"/>
              <w:ind w:left="-158" w:right="-21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5B596C" w:rsidRDefault="005B596C" w:rsidP="009E1735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5B596C" w:rsidRDefault="005B596C" w:rsidP="009E1735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5B596C" w:rsidRDefault="005B596C" w:rsidP="009E1735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5B596C" w:rsidRDefault="005B596C" w:rsidP="009E1735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5B596C" w:rsidRDefault="005B596C" w:rsidP="009E1735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5B596C" w:rsidRDefault="005B596C" w:rsidP="009E1735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5B596C" w:rsidRDefault="005B596C" w:rsidP="00630172"/>
    <w:p w:rsidR="005B596C" w:rsidRPr="001C345D" w:rsidRDefault="005B596C" w:rsidP="00293CBE">
      <w:pPr>
        <w:numPr>
          <w:ilvl w:val="0"/>
          <w:numId w:val="2"/>
        </w:numPr>
        <w:jc w:val="center"/>
        <w:rPr>
          <w:rFonts w:ascii="Times New Roman" w:hAnsi="Times New Roman"/>
          <w:b/>
          <w:sz w:val="32"/>
          <w:szCs w:val="32"/>
        </w:rPr>
      </w:pPr>
      <w:r>
        <w:br w:type="page"/>
      </w:r>
      <w:r w:rsidRPr="001C345D">
        <w:rPr>
          <w:rFonts w:ascii="Times New Roman" w:hAnsi="Times New Roman"/>
          <w:b/>
          <w:sz w:val="32"/>
          <w:szCs w:val="32"/>
        </w:rPr>
        <w:t>Перечень кабинетов, лабораторий, мастерских</w:t>
      </w:r>
    </w:p>
    <w:p w:rsidR="005B596C" w:rsidRPr="0013206A" w:rsidRDefault="005B596C" w:rsidP="001C345D">
      <w:pPr>
        <w:widowControl w:val="0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Кабинеты:</w:t>
      </w:r>
    </w:p>
    <w:p w:rsidR="005B596C" w:rsidRPr="0013206A" w:rsidRDefault="005B596C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социально-экономических дисциплин;</w:t>
      </w:r>
    </w:p>
    <w:p w:rsidR="005B596C" w:rsidRPr="0013206A" w:rsidRDefault="005B596C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истории;</w:t>
      </w:r>
    </w:p>
    <w:p w:rsidR="005B596C" w:rsidRPr="0013206A" w:rsidRDefault="005B596C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иностранных языков;</w:t>
      </w:r>
    </w:p>
    <w:p w:rsidR="005B596C" w:rsidRPr="0013206A" w:rsidRDefault="005B596C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математики;</w:t>
      </w:r>
    </w:p>
    <w:p w:rsidR="005B596C" w:rsidRPr="0013206A" w:rsidRDefault="005B596C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информатики;</w:t>
      </w:r>
    </w:p>
    <w:p w:rsidR="005B596C" w:rsidRPr="0013206A" w:rsidRDefault="005B596C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инженерной графики;</w:t>
      </w:r>
    </w:p>
    <w:p w:rsidR="005B596C" w:rsidRPr="0013206A" w:rsidRDefault="005B596C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экономики, организации и управления;</w:t>
      </w:r>
    </w:p>
    <w:p w:rsidR="005B596C" w:rsidRPr="0013206A" w:rsidRDefault="005B596C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безопасности жизнедеятельности и охраны труда;</w:t>
      </w:r>
    </w:p>
    <w:p w:rsidR="005B596C" w:rsidRPr="0013206A" w:rsidRDefault="005B596C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технической механики;</w:t>
      </w:r>
    </w:p>
    <w:p w:rsidR="005B596C" w:rsidRPr="0013206A" w:rsidRDefault="005B596C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методический;</w:t>
      </w:r>
    </w:p>
    <w:p w:rsidR="005B596C" w:rsidRPr="0013206A" w:rsidRDefault="005B596C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основ строительного производства;</w:t>
      </w:r>
    </w:p>
    <w:p w:rsidR="005B596C" w:rsidRPr="0013206A" w:rsidRDefault="005B596C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сварки и резки металлов;</w:t>
      </w:r>
    </w:p>
    <w:p w:rsidR="005B596C" w:rsidRPr="0013206A" w:rsidRDefault="005B596C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основ геодезии;</w:t>
      </w:r>
    </w:p>
    <w:p w:rsidR="005B596C" w:rsidRPr="0013206A" w:rsidRDefault="005B596C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материалов и изделий сантехнических устройств и систем обеспечения микроклимата;</w:t>
      </w:r>
    </w:p>
    <w:p w:rsidR="005B596C" w:rsidRPr="0013206A" w:rsidRDefault="005B596C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сантехнических устройств;</w:t>
      </w:r>
    </w:p>
    <w:p w:rsidR="005B596C" w:rsidRPr="0013206A" w:rsidRDefault="005B596C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отопления;</w:t>
      </w:r>
    </w:p>
    <w:p w:rsidR="005B596C" w:rsidRPr="0013206A" w:rsidRDefault="005B596C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систем оборудования для обеспечения микроклимата в помещениях;</w:t>
      </w:r>
    </w:p>
    <w:p w:rsidR="005B596C" w:rsidRPr="0013206A" w:rsidRDefault="005B596C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производства работ.</w:t>
      </w:r>
    </w:p>
    <w:p w:rsidR="005B596C" w:rsidRDefault="005B596C" w:rsidP="001C345D">
      <w:pPr>
        <w:widowControl w:val="0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/>
          <w:sz w:val="28"/>
          <w:szCs w:val="28"/>
        </w:rPr>
      </w:pPr>
    </w:p>
    <w:p w:rsidR="005B596C" w:rsidRPr="0013206A" w:rsidRDefault="005B596C" w:rsidP="001C345D">
      <w:pPr>
        <w:widowControl w:val="0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Лаборатории:</w:t>
      </w:r>
    </w:p>
    <w:p w:rsidR="005B596C" w:rsidRPr="0013206A" w:rsidRDefault="005B596C" w:rsidP="00293CBE">
      <w:pPr>
        <w:widowControl w:val="0"/>
        <w:numPr>
          <w:ilvl w:val="0"/>
          <w:numId w:val="4"/>
        </w:num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 w:hanging="42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материаловедения;</w:t>
      </w:r>
    </w:p>
    <w:p w:rsidR="005B596C" w:rsidRPr="0013206A" w:rsidRDefault="005B596C" w:rsidP="00293CBE">
      <w:pPr>
        <w:widowControl w:val="0"/>
        <w:numPr>
          <w:ilvl w:val="0"/>
          <w:numId w:val="4"/>
        </w:num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 w:hanging="42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экологии и безопасности жизнедеятельности;</w:t>
      </w:r>
    </w:p>
    <w:p w:rsidR="005B596C" w:rsidRPr="0013206A" w:rsidRDefault="005B596C" w:rsidP="00293CBE">
      <w:pPr>
        <w:widowControl w:val="0"/>
        <w:numPr>
          <w:ilvl w:val="0"/>
          <w:numId w:val="4"/>
        </w:num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 w:hanging="42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электротехники и электроники;</w:t>
      </w:r>
    </w:p>
    <w:p w:rsidR="005B596C" w:rsidRPr="0013206A" w:rsidRDefault="005B596C" w:rsidP="00293CBE">
      <w:pPr>
        <w:widowControl w:val="0"/>
        <w:numPr>
          <w:ilvl w:val="0"/>
          <w:numId w:val="4"/>
        </w:num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 w:hanging="42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гидравлики, теплотехники и аэродинамики;</w:t>
      </w:r>
    </w:p>
    <w:p w:rsidR="005B596C" w:rsidRPr="0013206A" w:rsidRDefault="005B596C" w:rsidP="00293CBE">
      <w:pPr>
        <w:widowControl w:val="0"/>
        <w:numPr>
          <w:ilvl w:val="0"/>
          <w:numId w:val="4"/>
        </w:num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 w:hanging="42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информационных технологий в профессиональной деятельности.</w:t>
      </w:r>
    </w:p>
    <w:p w:rsidR="005B596C" w:rsidRDefault="005B596C" w:rsidP="001C345D">
      <w:pPr>
        <w:widowControl w:val="0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/>
          <w:sz w:val="28"/>
          <w:szCs w:val="28"/>
        </w:rPr>
      </w:pPr>
    </w:p>
    <w:p w:rsidR="005B596C" w:rsidRPr="0013206A" w:rsidRDefault="005B596C" w:rsidP="001C345D">
      <w:pPr>
        <w:widowControl w:val="0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Мастерские:</w:t>
      </w:r>
    </w:p>
    <w:p w:rsidR="005B596C" w:rsidRDefault="005B596C" w:rsidP="00364443">
      <w:pPr>
        <w:framePr w:w="13382" w:h="10138" w:wrap="around" w:vAnchor="text" w:hAnchor="margin" w:x="2" w:y="1"/>
        <w:jc w:val="center"/>
        <w:rPr>
          <w:sz w:val="2"/>
        </w:rPr>
      </w:pPr>
      <w:r w:rsidRPr="00A25942">
        <w:rPr>
          <w:noProof/>
        </w:rPr>
        <w:pict>
          <v:shape id="Рисунок 1" o:spid="_x0000_i1026" type="#_x0000_t75" style="width:716.25pt;height:492pt;visibility:visible">
            <v:imagedata r:id="rId6" o:title=""/>
          </v:shape>
        </w:pict>
      </w:r>
    </w:p>
    <w:p w:rsidR="005B596C" w:rsidRPr="001C345D" w:rsidRDefault="005B596C" w:rsidP="00364443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2264"/>
        <w:jc w:val="both"/>
        <w:rPr>
          <w:vertAlign w:val="superscript"/>
        </w:rPr>
      </w:pPr>
    </w:p>
    <w:sectPr w:rsidR="005B596C" w:rsidRPr="001C345D" w:rsidSect="00293CB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GMKCI+TimesNew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95D6EEC"/>
    <w:multiLevelType w:val="hybridMultilevel"/>
    <w:tmpl w:val="20C8FF18"/>
    <w:lvl w:ilvl="0" w:tplc="0419000F">
      <w:start w:val="1"/>
      <w:numFmt w:val="decimal"/>
      <w:lvlText w:val="%1."/>
      <w:lvlJc w:val="left"/>
      <w:pPr>
        <w:ind w:left="3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3">
    <w:nsid w:val="1FAC52C5"/>
    <w:multiLevelType w:val="hybridMultilevel"/>
    <w:tmpl w:val="0916CC24"/>
    <w:lvl w:ilvl="0" w:tplc="0419000F">
      <w:start w:val="1"/>
      <w:numFmt w:val="decimal"/>
      <w:lvlText w:val="%1."/>
      <w:lvlJc w:val="left"/>
      <w:pPr>
        <w:ind w:left="3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4">
    <w:nsid w:val="3AF16690"/>
    <w:multiLevelType w:val="hybridMultilevel"/>
    <w:tmpl w:val="19A07156"/>
    <w:lvl w:ilvl="0" w:tplc="041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  <w:rPr>
        <w:rFonts w:cs="Times New Roman"/>
      </w:rPr>
    </w:lvl>
  </w:abstractNum>
  <w:abstractNum w:abstractNumId="5">
    <w:nsid w:val="3F753133"/>
    <w:multiLevelType w:val="hybridMultilevel"/>
    <w:tmpl w:val="19A07156"/>
    <w:lvl w:ilvl="0" w:tplc="041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  <w:rPr>
        <w:rFonts w:cs="Times New Roman"/>
      </w:rPr>
    </w:lvl>
  </w:abstractNum>
  <w:abstractNum w:abstractNumId="6">
    <w:nsid w:val="514501E7"/>
    <w:multiLevelType w:val="hybridMultilevel"/>
    <w:tmpl w:val="33849E4C"/>
    <w:lvl w:ilvl="0" w:tplc="0419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>
    <w:nsid w:val="63962CE7"/>
    <w:multiLevelType w:val="hybridMultilevel"/>
    <w:tmpl w:val="B9EE6596"/>
    <w:lvl w:ilvl="0" w:tplc="0419000F">
      <w:start w:val="1"/>
      <w:numFmt w:val="decimal"/>
      <w:lvlText w:val="%1."/>
      <w:lvlJc w:val="left"/>
      <w:pPr>
        <w:ind w:left="3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8">
    <w:nsid w:val="67FE5365"/>
    <w:multiLevelType w:val="hybridMultilevel"/>
    <w:tmpl w:val="C2302452"/>
    <w:lvl w:ilvl="0" w:tplc="E654D94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1E5"/>
    <w:rsid w:val="000033C6"/>
    <w:rsid w:val="00013EE4"/>
    <w:rsid w:val="00017128"/>
    <w:rsid w:val="00046A93"/>
    <w:rsid w:val="00046C0C"/>
    <w:rsid w:val="00055B72"/>
    <w:rsid w:val="00083A7B"/>
    <w:rsid w:val="000870AF"/>
    <w:rsid w:val="000A2A2C"/>
    <w:rsid w:val="000B7340"/>
    <w:rsid w:val="000C5BF6"/>
    <w:rsid w:val="000E5BA3"/>
    <w:rsid w:val="000F2C7B"/>
    <w:rsid w:val="00106D11"/>
    <w:rsid w:val="00111518"/>
    <w:rsid w:val="001155D7"/>
    <w:rsid w:val="00115EBE"/>
    <w:rsid w:val="0013206A"/>
    <w:rsid w:val="00137E7F"/>
    <w:rsid w:val="00180FC5"/>
    <w:rsid w:val="00182B54"/>
    <w:rsid w:val="001C345D"/>
    <w:rsid w:val="001D670F"/>
    <w:rsid w:val="001E0F2E"/>
    <w:rsid w:val="001E709E"/>
    <w:rsid w:val="001F00EE"/>
    <w:rsid w:val="001F0558"/>
    <w:rsid w:val="001F41E5"/>
    <w:rsid w:val="001F7943"/>
    <w:rsid w:val="0022137B"/>
    <w:rsid w:val="00230D85"/>
    <w:rsid w:val="00231164"/>
    <w:rsid w:val="002620EF"/>
    <w:rsid w:val="00262E18"/>
    <w:rsid w:val="002850CF"/>
    <w:rsid w:val="00293CBE"/>
    <w:rsid w:val="002948A5"/>
    <w:rsid w:val="00297845"/>
    <w:rsid w:val="002A49A5"/>
    <w:rsid w:val="002A4C32"/>
    <w:rsid w:val="002F629D"/>
    <w:rsid w:val="00302E27"/>
    <w:rsid w:val="003032C5"/>
    <w:rsid w:val="003112D9"/>
    <w:rsid w:val="00312677"/>
    <w:rsid w:val="0033484A"/>
    <w:rsid w:val="00345B06"/>
    <w:rsid w:val="0036027F"/>
    <w:rsid w:val="00364443"/>
    <w:rsid w:val="00373A04"/>
    <w:rsid w:val="003A233B"/>
    <w:rsid w:val="003A6220"/>
    <w:rsid w:val="003B6B33"/>
    <w:rsid w:val="00400716"/>
    <w:rsid w:val="004124AA"/>
    <w:rsid w:val="00415C0A"/>
    <w:rsid w:val="00430A07"/>
    <w:rsid w:val="00446E71"/>
    <w:rsid w:val="0045710B"/>
    <w:rsid w:val="00467546"/>
    <w:rsid w:val="00482264"/>
    <w:rsid w:val="00495B80"/>
    <w:rsid w:val="004B6BA6"/>
    <w:rsid w:val="004C20C2"/>
    <w:rsid w:val="004D722C"/>
    <w:rsid w:val="004E16CA"/>
    <w:rsid w:val="00527390"/>
    <w:rsid w:val="005358B4"/>
    <w:rsid w:val="00537AA0"/>
    <w:rsid w:val="00560727"/>
    <w:rsid w:val="00570FD7"/>
    <w:rsid w:val="005764E4"/>
    <w:rsid w:val="005A6092"/>
    <w:rsid w:val="005B596C"/>
    <w:rsid w:val="00600C7C"/>
    <w:rsid w:val="00621821"/>
    <w:rsid w:val="00630172"/>
    <w:rsid w:val="006467D7"/>
    <w:rsid w:val="006E2142"/>
    <w:rsid w:val="006F143C"/>
    <w:rsid w:val="006F3FB7"/>
    <w:rsid w:val="00727880"/>
    <w:rsid w:val="00730ABF"/>
    <w:rsid w:val="00740573"/>
    <w:rsid w:val="00782D85"/>
    <w:rsid w:val="007B5B5E"/>
    <w:rsid w:val="008177FD"/>
    <w:rsid w:val="008367BC"/>
    <w:rsid w:val="00837CF4"/>
    <w:rsid w:val="00840B91"/>
    <w:rsid w:val="00845305"/>
    <w:rsid w:val="00870602"/>
    <w:rsid w:val="00880984"/>
    <w:rsid w:val="00892786"/>
    <w:rsid w:val="008A214B"/>
    <w:rsid w:val="008A55B9"/>
    <w:rsid w:val="008E05E6"/>
    <w:rsid w:val="008E1471"/>
    <w:rsid w:val="00910A65"/>
    <w:rsid w:val="00941A4E"/>
    <w:rsid w:val="009432D3"/>
    <w:rsid w:val="00966EB2"/>
    <w:rsid w:val="009722EE"/>
    <w:rsid w:val="009B28CD"/>
    <w:rsid w:val="009B5A12"/>
    <w:rsid w:val="009C5DB1"/>
    <w:rsid w:val="009D14BA"/>
    <w:rsid w:val="009E1735"/>
    <w:rsid w:val="009F2BAC"/>
    <w:rsid w:val="00A12652"/>
    <w:rsid w:val="00A25942"/>
    <w:rsid w:val="00A34F34"/>
    <w:rsid w:val="00A42973"/>
    <w:rsid w:val="00A73DEB"/>
    <w:rsid w:val="00A8238E"/>
    <w:rsid w:val="00A94467"/>
    <w:rsid w:val="00AB5001"/>
    <w:rsid w:val="00AD069C"/>
    <w:rsid w:val="00AD4BE0"/>
    <w:rsid w:val="00AE1C7A"/>
    <w:rsid w:val="00AE658D"/>
    <w:rsid w:val="00AF7332"/>
    <w:rsid w:val="00B137D6"/>
    <w:rsid w:val="00B23531"/>
    <w:rsid w:val="00B23AF6"/>
    <w:rsid w:val="00B2578E"/>
    <w:rsid w:val="00B40ED2"/>
    <w:rsid w:val="00B4506F"/>
    <w:rsid w:val="00B4719F"/>
    <w:rsid w:val="00B5111C"/>
    <w:rsid w:val="00B82202"/>
    <w:rsid w:val="00BA1C66"/>
    <w:rsid w:val="00BA6B5F"/>
    <w:rsid w:val="00BC2AAA"/>
    <w:rsid w:val="00BE4126"/>
    <w:rsid w:val="00BE5D19"/>
    <w:rsid w:val="00BE755F"/>
    <w:rsid w:val="00C05EC8"/>
    <w:rsid w:val="00C26B2E"/>
    <w:rsid w:val="00C3219B"/>
    <w:rsid w:val="00C33740"/>
    <w:rsid w:val="00C417D9"/>
    <w:rsid w:val="00C4721F"/>
    <w:rsid w:val="00C677CD"/>
    <w:rsid w:val="00C702D0"/>
    <w:rsid w:val="00C716B5"/>
    <w:rsid w:val="00C73622"/>
    <w:rsid w:val="00C7545B"/>
    <w:rsid w:val="00C76B88"/>
    <w:rsid w:val="00C854D3"/>
    <w:rsid w:val="00C87F2D"/>
    <w:rsid w:val="00C91FDF"/>
    <w:rsid w:val="00CA6EAF"/>
    <w:rsid w:val="00CC369F"/>
    <w:rsid w:val="00CE7799"/>
    <w:rsid w:val="00CF099B"/>
    <w:rsid w:val="00CF217C"/>
    <w:rsid w:val="00CF433F"/>
    <w:rsid w:val="00D07510"/>
    <w:rsid w:val="00D100FA"/>
    <w:rsid w:val="00D17E3A"/>
    <w:rsid w:val="00D20AB5"/>
    <w:rsid w:val="00D2247A"/>
    <w:rsid w:val="00D24C69"/>
    <w:rsid w:val="00D27890"/>
    <w:rsid w:val="00D456F5"/>
    <w:rsid w:val="00D47F8B"/>
    <w:rsid w:val="00D5102C"/>
    <w:rsid w:val="00D51D31"/>
    <w:rsid w:val="00D53FA5"/>
    <w:rsid w:val="00D66367"/>
    <w:rsid w:val="00D76CB0"/>
    <w:rsid w:val="00D8556C"/>
    <w:rsid w:val="00D95886"/>
    <w:rsid w:val="00D97C49"/>
    <w:rsid w:val="00DA09D3"/>
    <w:rsid w:val="00DB421A"/>
    <w:rsid w:val="00DE2EEB"/>
    <w:rsid w:val="00DE4C90"/>
    <w:rsid w:val="00DE7410"/>
    <w:rsid w:val="00E56748"/>
    <w:rsid w:val="00E63D30"/>
    <w:rsid w:val="00E641B8"/>
    <w:rsid w:val="00E7205C"/>
    <w:rsid w:val="00EA5B28"/>
    <w:rsid w:val="00EB6A3D"/>
    <w:rsid w:val="00ED3878"/>
    <w:rsid w:val="00EE3741"/>
    <w:rsid w:val="00F05E26"/>
    <w:rsid w:val="00F136B5"/>
    <w:rsid w:val="00F15949"/>
    <w:rsid w:val="00F428FC"/>
    <w:rsid w:val="00F444EB"/>
    <w:rsid w:val="00F44632"/>
    <w:rsid w:val="00F52B6C"/>
    <w:rsid w:val="00F65949"/>
    <w:rsid w:val="00F71E32"/>
    <w:rsid w:val="00F72B82"/>
    <w:rsid w:val="00F815F7"/>
    <w:rsid w:val="00F81C8D"/>
    <w:rsid w:val="00FA58DE"/>
    <w:rsid w:val="00FA7C21"/>
    <w:rsid w:val="00FC2A42"/>
    <w:rsid w:val="00FC61BB"/>
    <w:rsid w:val="00FD08DA"/>
    <w:rsid w:val="00FE4D1E"/>
    <w:rsid w:val="00FE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3484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32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locked/>
    <w:rsid w:val="002850CF"/>
    <w:pPr>
      <w:spacing w:before="278" w:after="278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2C5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50CF"/>
    <w:rPr>
      <w:rFonts w:ascii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rsid w:val="00BA6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тиль"/>
    <w:uiPriority w:val="99"/>
    <w:rsid w:val="002850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AF7332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3032C5"/>
    <w:pPr>
      <w:keepLines/>
      <w:suppressAutoHyphens/>
      <w:spacing w:after="0" w:line="200" w:lineRule="atLeast"/>
      <w:ind w:left="1080"/>
    </w:pPr>
    <w:rPr>
      <w:rFonts w:ascii="Times New Roman" w:hAnsi="Times New Roman"/>
      <w:sz w:val="16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032C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Normal"/>
    <w:uiPriority w:val="99"/>
    <w:rsid w:val="003032C5"/>
    <w:pPr>
      <w:ind w:left="720"/>
      <w:contextualSpacing/>
    </w:pPr>
    <w:rPr>
      <w:rFonts w:eastAsia="Times New Roman"/>
    </w:rPr>
  </w:style>
  <w:style w:type="paragraph" w:customStyle="1" w:styleId="font5">
    <w:name w:val="font5"/>
    <w:basedOn w:val="Normal"/>
    <w:uiPriority w:val="99"/>
    <w:rsid w:val="003032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Normal"/>
    <w:uiPriority w:val="99"/>
    <w:rsid w:val="003032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3032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u w:val="single"/>
      <w:lang w:eastAsia="ru-RU"/>
    </w:rPr>
  </w:style>
  <w:style w:type="paragraph" w:customStyle="1" w:styleId="xl77">
    <w:name w:val="xl77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Normal"/>
    <w:uiPriority w:val="99"/>
    <w:rsid w:val="003032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Normal"/>
    <w:uiPriority w:val="99"/>
    <w:rsid w:val="003032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ru-RU"/>
    </w:rPr>
  </w:style>
  <w:style w:type="paragraph" w:customStyle="1" w:styleId="xl88">
    <w:name w:val="xl88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ru-RU"/>
    </w:rPr>
  </w:style>
  <w:style w:type="paragraph" w:customStyle="1" w:styleId="xl90">
    <w:name w:val="xl90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16"/>
      <w:szCs w:val="16"/>
      <w:lang w:eastAsia="ru-RU"/>
    </w:rPr>
  </w:style>
  <w:style w:type="paragraph" w:customStyle="1" w:styleId="xl91">
    <w:name w:val="xl91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16"/>
      <w:szCs w:val="16"/>
      <w:lang w:eastAsia="ru-RU"/>
    </w:rPr>
  </w:style>
  <w:style w:type="paragraph" w:customStyle="1" w:styleId="xl92">
    <w:name w:val="xl92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33"/>
      <w:sz w:val="16"/>
      <w:szCs w:val="16"/>
      <w:lang w:eastAsia="ru-RU"/>
    </w:rPr>
  </w:style>
  <w:style w:type="paragraph" w:customStyle="1" w:styleId="xl94">
    <w:name w:val="xl94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33"/>
      <w:sz w:val="16"/>
      <w:szCs w:val="16"/>
      <w:lang w:eastAsia="ru-RU"/>
    </w:rPr>
  </w:style>
  <w:style w:type="paragraph" w:customStyle="1" w:styleId="xl97">
    <w:name w:val="xl97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33"/>
      <w:sz w:val="16"/>
      <w:szCs w:val="16"/>
      <w:lang w:eastAsia="ru-RU"/>
    </w:rPr>
  </w:style>
  <w:style w:type="paragraph" w:customStyle="1" w:styleId="xl99">
    <w:name w:val="xl99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16"/>
      <w:szCs w:val="16"/>
      <w:lang w:eastAsia="ru-RU"/>
    </w:rPr>
  </w:style>
  <w:style w:type="paragraph" w:customStyle="1" w:styleId="xl100">
    <w:name w:val="xl100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u w:val="single"/>
      <w:lang w:eastAsia="ru-RU"/>
    </w:rPr>
  </w:style>
  <w:style w:type="paragraph" w:customStyle="1" w:styleId="xl103">
    <w:name w:val="xl103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Normal"/>
    <w:uiPriority w:val="99"/>
    <w:rsid w:val="003032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Normal"/>
    <w:uiPriority w:val="99"/>
    <w:rsid w:val="003032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Normal"/>
    <w:uiPriority w:val="99"/>
    <w:rsid w:val="003032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Normal"/>
    <w:uiPriority w:val="99"/>
    <w:rsid w:val="003032C5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Normal"/>
    <w:uiPriority w:val="99"/>
    <w:rsid w:val="003032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ru-RU"/>
    </w:rPr>
  </w:style>
  <w:style w:type="paragraph" w:customStyle="1" w:styleId="xl115">
    <w:name w:val="xl115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Normal"/>
    <w:uiPriority w:val="99"/>
    <w:rsid w:val="003032C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Normal"/>
    <w:uiPriority w:val="99"/>
    <w:rsid w:val="003032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ru-RU"/>
    </w:rPr>
  </w:style>
  <w:style w:type="paragraph" w:customStyle="1" w:styleId="xl120">
    <w:name w:val="xl120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ru-RU"/>
    </w:rPr>
  </w:style>
  <w:style w:type="paragraph" w:customStyle="1" w:styleId="xl121">
    <w:name w:val="xl121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16"/>
      <w:szCs w:val="16"/>
      <w:lang w:eastAsia="ru-RU"/>
    </w:rPr>
  </w:style>
  <w:style w:type="paragraph" w:customStyle="1" w:styleId="xl122">
    <w:name w:val="xl122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Normal"/>
    <w:uiPriority w:val="99"/>
    <w:rsid w:val="003032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Normal"/>
    <w:uiPriority w:val="99"/>
    <w:rsid w:val="003032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0">
    <w:name w:val="Обычный1"/>
    <w:uiPriority w:val="99"/>
    <w:rsid w:val="003032C5"/>
    <w:pPr>
      <w:widowControl w:val="0"/>
      <w:spacing w:line="280" w:lineRule="auto"/>
      <w:ind w:firstLine="4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ntuch">
    <w:name w:val="fontuch"/>
    <w:basedOn w:val="DefaultParagraphFont"/>
    <w:uiPriority w:val="99"/>
    <w:rsid w:val="003032C5"/>
    <w:rPr>
      <w:rFonts w:cs="Times New Roman"/>
    </w:rPr>
  </w:style>
  <w:style w:type="paragraph" w:customStyle="1" w:styleId="21">
    <w:name w:val="Список 21"/>
    <w:basedOn w:val="Normal"/>
    <w:uiPriority w:val="99"/>
    <w:rsid w:val="003032C5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List">
    <w:name w:val="List"/>
    <w:basedOn w:val="Normal"/>
    <w:uiPriority w:val="99"/>
    <w:rsid w:val="003032C5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2">
    <w:name w:val="Знак2 Знак Знак Знак Знак Знак"/>
    <w:basedOn w:val="Normal"/>
    <w:uiPriority w:val="99"/>
    <w:rsid w:val="003032C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Обычный3"/>
    <w:uiPriority w:val="99"/>
    <w:rsid w:val="003032C5"/>
    <w:pPr>
      <w:widowControl w:val="0"/>
      <w:spacing w:line="280" w:lineRule="auto"/>
      <w:ind w:firstLine="260"/>
      <w:jc w:val="both"/>
    </w:pPr>
    <w:rPr>
      <w:rFonts w:ascii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032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32C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0">
    <w:name w:val="Обычный2"/>
    <w:uiPriority w:val="99"/>
    <w:rsid w:val="003032C5"/>
    <w:pPr>
      <w:widowControl w:val="0"/>
      <w:spacing w:line="280" w:lineRule="auto"/>
      <w:ind w:firstLine="2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4">
    <w:name w:val="Обычный4"/>
    <w:uiPriority w:val="99"/>
    <w:rsid w:val="003032C5"/>
    <w:pPr>
      <w:widowControl w:val="0"/>
      <w:spacing w:line="280" w:lineRule="auto"/>
      <w:ind w:firstLine="2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3032C5"/>
  </w:style>
  <w:style w:type="paragraph" w:customStyle="1" w:styleId="Default">
    <w:name w:val="Default"/>
    <w:uiPriority w:val="99"/>
    <w:rsid w:val="003032C5"/>
    <w:pPr>
      <w:autoSpaceDE w:val="0"/>
      <w:autoSpaceDN w:val="0"/>
      <w:adjustRightInd w:val="0"/>
    </w:pPr>
    <w:rPr>
      <w:rFonts w:ascii="IGMKCI+TimesNewRoman,Bold" w:eastAsia="Times New Roman" w:hAnsi="IGMKCI+TimesNewRoman,Bold" w:cs="IGMKCI+TimesNewRoman,Bold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3032C5"/>
    <w:rPr>
      <w:rFonts w:cs="Times New Roman"/>
      <w:color w:val="auto"/>
    </w:rPr>
  </w:style>
  <w:style w:type="paragraph" w:styleId="BodyTextIndent2">
    <w:name w:val="Body Text Indent 2"/>
    <w:basedOn w:val="Normal"/>
    <w:link w:val="BodyTextIndent2Char"/>
    <w:uiPriority w:val="99"/>
    <w:rsid w:val="003032C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032C5"/>
    <w:rPr>
      <w:rFonts w:ascii="Times New Roman" w:hAnsi="Times New Roman" w:cs="Times New Roman"/>
      <w:sz w:val="24"/>
      <w:szCs w:val="24"/>
      <w:lang w:eastAsia="en-US"/>
    </w:rPr>
  </w:style>
  <w:style w:type="paragraph" w:styleId="List2">
    <w:name w:val="List 2"/>
    <w:basedOn w:val="Normal"/>
    <w:uiPriority w:val="99"/>
    <w:rsid w:val="003032C5"/>
    <w:pPr>
      <w:ind w:left="566" w:hanging="283"/>
      <w:contextualSpacing/>
    </w:pPr>
    <w:rPr>
      <w:rFonts w:eastAsia="Times New Roman"/>
    </w:rPr>
  </w:style>
  <w:style w:type="paragraph" w:styleId="BodyText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Normal"/>
    <w:link w:val="BodyTextChar"/>
    <w:uiPriority w:val="99"/>
    <w:rsid w:val="003032C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aliases w:val="Основной текст Знак Знак Char,Знак1 Знак Знак Char,Знак1 Знак Знак1 Знак Char,Знак1 Знак Знак Знак Знак Char,Знак1 Знак1 Char,Знак1 Знак Char,Знак1 Знак Знак1 Char"/>
    <w:basedOn w:val="DefaultParagraphFont"/>
    <w:link w:val="BodyText"/>
    <w:uiPriority w:val="99"/>
    <w:locked/>
    <w:rsid w:val="003032C5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Знак"/>
    <w:basedOn w:val="DefaultParagraphFont"/>
    <w:link w:val="BodyText"/>
    <w:uiPriority w:val="99"/>
    <w:locked/>
    <w:rsid w:val="003032C5"/>
    <w:rPr>
      <w:rFonts w:cs="Times New Roman"/>
      <w:lang w:eastAsia="en-US"/>
    </w:rPr>
  </w:style>
  <w:style w:type="paragraph" w:customStyle="1" w:styleId="msolistparagraph0">
    <w:name w:val="msolistparagraph"/>
    <w:basedOn w:val="Normal"/>
    <w:uiPriority w:val="99"/>
    <w:rsid w:val="003032C5"/>
    <w:pPr>
      <w:ind w:left="720"/>
      <w:contextualSpacing/>
    </w:pPr>
  </w:style>
  <w:style w:type="character" w:customStyle="1" w:styleId="ft10514">
    <w:name w:val="ft10514"/>
    <w:basedOn w:val="DefaultParagraphFont"/>
    <w:uiPriority w:val="99"/>
    <w:rsid w:val="003032C5"/>
    <w:rPr>
      <w:rFonts w:cs="Times New Roman"/>
    </w:rPr>
  </w:style>
  <w:style w:type="character" w:customStyle="1" w:styleId="ft10340">
    <w:name w:val="ft10340"/>
    <w:basedOn w:val="DefaultParagraphFont"/>
    <w:uiPriority w:val="99"/>
    <w:rsid w:val="003032C5"/>
    <w:rPr>
      <w:rFonts w:cs="Times New Roman"/>
    </w:rPr>
  </w:style>
  <w:style w:type="character" w:customStyle="1" w:styleId="ft10364">
    <w:name w:val="ft10364"/>
    <w:basedOn w:val="DefaultParagraphFont"/>
    <w:uiPriority w:val="99"/>
    <w:rsid w:val="003032C5"/>
    <w:rPr>
      <w:rFonts w:cs="Times New Roman"/>
    </w:rPr>
  </w:style>
  <w:style w:type="paragraph" w:styleId="ListParagraph">
    <w:name w:val="List Paragraph"/>
    <w:basedOn w:val="Normal"/>
    <w:uiPriority w:val="99"/>
    <w:qFormat/>
    <w:rsid w:val="00A42973"/>
    <w:pPr>
      <w:ind w:left="720"/>
      <w:contextualSpacing/>
    </w:pPr>
  </w:style>
  <w:style w:type="paragraph" w:customStyle="1" w:styleId="ConsPlusTitle">
    <w:name w:val="ConsPlusTitle"/>
    <w:uiPriority w:val="99"/>
    <w:rsid w:val="00D278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D100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"/>
    <w:basedOn w:val="Normal"/>
    <w:uiPriority w:val="99"/>
    <w:rsid w:val="009E17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17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1735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locked/>
    <w:rsid w:val="009E173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37AA0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1735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locked/>
    <w:rsid w:val="009E173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37AA0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semiHidden/>
    <w:locked/>
    <w:rsid w:val="009E1735"/>
    <w:rPr>
      <w:rFonts w:cs="Times New Roman"/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1735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locked/>
    <w:rsid w:val="009E173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537AA0"/>
    <w:rPr>
      <w:rFonts w:cs="Times New Roman"/>
      <w:lang w:eastAsia="en-US"/>
    </w:rPr>
  </w:style>
  <w:style w:type="paragraph" w:customStyle="1" w:styleId="22">
    <w:name w:val="Знак2"/>
    <w:basedOn w:val="Normal"/>
    <w:uiPriority w:val="99"/>
    <w:rsid w:val="009E173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2">
    <w:name w:val="Знак Знак Знак"/>
    <w:basedOn w:val="Normal"/>
    <w:uiPriority w:val="99"/>
    <w:rsid w:val="009E1735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9E173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E1735"/>
    <w:rPr>
      <w:rFonts w:ascii="Times New Roman" w:hAnsi="Times New Roman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E1735"/>
    <w:rPr>
      <w:rFonts w:ascii="Courier New" w:hAnsi="Courier New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locked/>
    <w:rsid w:val="009E173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37AA0"/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9E173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30">
    <w:name w:val="Знак Знак3"/>
    <w:uiPriority w:val="99"/>
    <w:locked/>
    <w:rsid w:val="009E1735"/>
    <w:rPr>
      <w:rFonts w:ascii="Courier New" w:hAnsi="Courier New"/>
      <w:lang w:val="ru-RU" w:eastAsia="ru-RU"/>
    </w:rPr>
  </w:style>
  <w:style w:type="paragraph" w:styleId="NoSpacing">
    <w:name w:val="No Spacing"/>
    <w:uiPriority w:val="99"/>
    <w:qFormat/>
    <w:rsid w:val="009E1735"/>
    <w:pPr>
      <w:ind w:left="57"/>
    </w:pPr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E1735"/>
    <w:rPr>
      <w:rFonts w:ascii="Times New Roman" w:hAnsi="Times New Roman" w:cs="Times New Roman"/>
      <w:bCs/>
      <w:color w:val="000000"/>
      <w:w w:val="90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E1735"/>
    <w:pPr>
      <w:tabs>
        <w:tab w:val="left" w:pos="360"/>
      </w:tabs>
      <w:spacing w:after="0" w:line="240" w:lineRule="auto"/>
      <w:ind w:left="1080"/>
      <w:jc w:val="both"/>
    </w:pPr>
    <w:rPr>
      <w:rFonts w:ascii="Times New Roman" w:eastAsia="Times New Roman" w:hAnsi="Times New Roman"/>
      <w:bCs/>
      <w:color w:val="000000"/>
      <w:w w:val="90"/>
      <w:sz w:val="28"/>
      <w:szCs w:val="28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537AA0"/>
    <w:rPr>
      <w:rFonts w:cs="Times New Roman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735"/>
    <w:rPr>
      <w:rFonts w:ascii="Segoe UI" w:hAnsi="Segoe UI" w:cs="Times New Roman"/>
      <w:color w:val="000000"/>
      <w:w w:val="9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9E1735"/>
    <w:pPr>
      <w:spacing w:after="0" w:line="240" w:lineRule="auto"/>
    </w:pPr>
    <w:rPr>
      <w:rFonts w:ascii="Segoe UI" w:eastAsia="Times New Roman" w:hAnsi="Segoe UI"/>
      <w:color w:val="000000"/>
      <w:w w:val="90"/>
      <w:sz w:val="18"/>
      <w:szCs w:val="18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37AA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1043</TotalTime>
  <Pages>14</Pages>
  <Words>2825</Words>
  <Characters>16103</Characters>
  <Application>Microsoft Office Outlook</Application>
  <DocSecurity>0</DocSecurity>
  <Lines>0</Lines>
  <Paragraphs>0</Paragraphs>
  <ScaleCrop>false</ScaleCrop>
  <Company>RST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гыук</cp:lastModifiedBy>
  <cp:revision>16</cp:revision>
  <cp:lastPrinted>2019-02-13T04:04:00Z</cp:lastPrinted>
  <dcterms:created xsi:type="dcterms:W3CDTF">2019-01-28T08:33:00Z</dcterms:created>
  <dcterms:modified xsi:type="dcterms:W3CDTF">2019-02-21T10:59:00Z</dcterms:modified>
</cp:coreProperties>
</file>