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4D" w:rsidRDefault="00492F4D" w:rsidP="00BF54D1">
      <w:pPr>
        <w:jc w:val="center"/>
        <w:rPr>
          <w:rFonts w:ascii="Times New Roman" w:hAnsi="Times New Roman"/>
          <w:b/>
          <w:sz w:val="28"/>
          <w:szCs w:val="28"/>
        </w:rPr>
      </w:pPr>
      <w:r w:rsidRPr="00BF54D1">
        <w:rPr>
          <w:rFonts w:ascii="Times New Roman" w:hAnsi="Times New Roman"/>
          <w:b/>
          <w:sz w:val="28"/>
          <w:szCs w:val="28"/>
        </w:rPr>
        <w:t xml:space="preserve">Вакантные места для приема обучающихся </w:t>
      </w:r>
    </w:p>
    <w:p w:rsidR="00492F4D" w:rsidRPr="00BF54D1" w:rsidRDefault="00492F4D" w:rsidP="00BF54D1">
      <w:pPr>
        <w:jc w:val="center"/>
        <w:rPr>
          <w:rFonts w:ascii="Times New Roman" w:hAnsi="Times New Roman"/>
          <w:b/>
          <w:sz w:val="28"/>
          <w:szCs w:val="28"/>
        </w:rPr>
      </w:pPr>
      <w:r w:rsidRPr="00BF54D1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01 декабря</w:t>
      </w:r>
      <w:r w:rsidRPr="00BF54D1">
        <w:rPr>
          <w:rFonts w:ascii="Times New Roman" w:hAnsi="Times New Roman"/>
          <w:b/>
          <w:sz w:val="28"/>
          <w:szCs w:val="28"/>
        </w:rPr>
        <w:t xml:space="preserve"> 2018 года</w:t>
      </w:r>
    </w:p>
    <w:tbl>
      <w:tblPr>
        <w:tblW w:w="9828" w:type="dxa"/>
        <w:tblCellMar>
          <w:left w:w="0" w:type="dxa"/>
          <w:right w:w="0" w:type="dxa"/>
        </w:tblCellMar>
        <w:tblLook w:val="00A0"/>
      </w:tblPr>
      <w:tblGrid>
        <w:gridCol w:w="5508"/>
        <w:gridCol w:w="4320"/>
      </w:tblGrid>
      <w:tr w:rsidR="00492F4D" w:rsidRPr="00C64CAE" w:rsidTr="000F7EE6"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ППССЗ «Экономика и бухгалтерский учет (по отраслям)»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92F4D" w:rsidRPr="00C64CAE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ППССЗ «Компьютерные системы и комплексы»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2F4D" w:rsidRPr="00C64CAE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ППССЗ «Монтаж и эксплуатация внутренних сантехнических устройств,</w:t>
            </w:r>
          </w:p>
          <w:p w:rsidR="00492F4D" w:rsidRPr="001B756B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кондиционирования воздуха и вентиляции»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92F4D" w:rsidRPr="00C64CAE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ППКРС «Парикмахер»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ППКРС «Повар, кондитер»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ППССЗ «Право и организация социального обеспечения»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ППССЗ «Строительство и эксплуатация зданий и сооружений»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ППКРС «Сварщик (электросварочные и газосварочные работы)»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2F4D" w:rsidRPr="00C64CAE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ППССЗ «Техническое обслуживание и ремонт автомобильного транспорта»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 (заочная форма)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ППССЗ «Техническая эксплуатация и обслуживание электрического и электромеханического оборудования (по отраслям)»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2F4D" w:rsidRPr="00C64CAE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ППССЗ «Технология продукции общественного питания»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ППКРС «Тракторист-машинист сельскохозяйственного производства»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2F4D" w:rsidRPr="00C64CAE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24118D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1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ППКРС «Мастер по ремонту и обслуживанию автомобилей»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24118D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1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ППССЗ «Социальная работа»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F4D" w:rsidRPr="00C64CAE" w:rsidTr="000F7EE6">
        <w:tc>
          <w:tcPr>
            <w:tcW w:w="9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ППССЗ «Операционная деятельность в логистике»</w:t>
            </w:r>
          </w:p>
        </w:tc>
      </w:tr>
      <w:tr w:rsidR="00492F4D" w:rsidRPr="00C64CAE" w:rsidTr="000F7EE6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B75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F4D" w:rsidRPr="001B756B" w:rsidRDefault="00492F4D" w:rsidP="000F7EE6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492F4D" w:rsidRPr="00BF54D1" w:rsidRDefault="00492F4D" w:rsidP="00BF54D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92F4D" w:rsidRPr="00BF54D1" w:rsidSect="004A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D1"/>
    <w:rsid w:val="000F7EE6"/>
    <w:rsid w:val="001B756B"/>
    <w:rsid w:val="0024118D"/>
    <w:rsid w:val="002F4836"/>
    <w:rsid w:val="00492F4D"/>
    <w:rsid w:val="004A68DF"/>
    <w:rsid w:val="006028B7"/>
    <w:rsid w:val="00BF54D1"/>
    <w:rsid w:val="00C64CAE"/>
    <w:rsid w:val="00E67F74"/>
    <w:rsid w:val="00FC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185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4</cp:revision>
  <dcterms:created xsi:type="dcterms:W3CDTF">2018-10-15T02:51:00Z</dcterms:created>
  <dcterms:modified xsi:type="dcterms:W3CDTF">2018-11-30T05:26:00Z</dcterms:modified>
</cp:coreProperties>
</file>