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8E" w:rsidRPr="00956201" w:rsidRDefault="0064088E" w:rsidP="00956201">
      <w:pPr>
        <w:jc w:val="center"/>
        <w:rPr>
          <w:rFonts w:ascii="Times New Roman" w:hAnsi="Times New Roman"/>
          <w:sz w:val="24"/>
          <w:szCs w:val="24"/>
        </w:rPr>
      </w:pPr>
      <w:r w:rsidRPr="00200FD2">
        <w:rPr>
          <w:rFonts w:ascii="Times New Roman" w:hAnsi="Times New Roman"/>
          <w:b/>
          <w:sz w:val="24"/>
          <w:szCs w:val="24"/>
        </w:rPr>
        <w:t>Сведения о количестве мест для приёма на 2018-2019 учебный год за счет ассигнований областного бюджета (контрольных цифр приема) и количестве поданных заявлений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19</w:t>
      </w:r>
      <w:r w:rsidRPr="00E81E6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956201">
        <w:rPr>
          <w:rFonts w:ascii="Times New Roman" w:hAnsi="Times New Roman"/>
          <w:b/>
          <w:sz w:val="28"/>
          <w:szCs w:val="28"/>
        </w:rPr>
        <w:t>.2018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64088E" w:rsidRPr="00200FD2" w:rsidRDefault="0064088E" w:rsidP="00956201">
      <w:pPr>
        <w:jc w:val="center"/>
        <w:rPr>
          <w:rFonts w:ascii="Times New Roman" w:hAnsi="Times New Roman"/>
          <w:b/>
          <w:sz w:val="24"/>
          <w:szCs w:val="24"/>
        </w:rPr>
      </w:pPr>
      <w:r w:rsidRPr="00200FD2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 на базе основного общего образования (9 классов)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9"/>
        <w:gridCol w:w="1559"/>
        <w:gridCol w:w="1276"/>
        <w:gridCol w:w="1559"/>
        <w:gridCol w:w="1383"/>
      </w:tblGrid>
      <w:tr w:rsidR="0064088E" w:rsidRPr="00D23545" w:rsidTr="00D23545">
        <w:tc>
          <w:tcPr>
            <w:tcW w:w="467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276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383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</w:tr>
      <w:tr w:rsidR="0064088E" w:rsidRPr="00D23545" w:rsidTr="00D23545">
        <w:tc>
          <w:tcPr>
            <w:tcW w:w="467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383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64088E" w:rsidRPr="00D23545" w:rsidTr="00D23545">
        <w:tc>
          <w:tcPr>
            <w:tcW w:w="467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08.02.01</w:t>
            </w:r>
          </w:p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383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4088E" w:rsidRPr="00D23545" w:rsidTr="00D23545">
        <w:tc>
          <w:tcPr>
            <w:tcW w:w="467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40.02.01</w:t>
            </w:r>
          </w:p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383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088E" w:rsidRPr="00D23545" w:rsidTr="00D23545">
        <w:tc>
          <w:tcPr>
            <w:tcW w:w="467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19.02.10</w:t>
            </w:r>
          </w:p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383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64088E" w:rsidRPr="00D23545" w:rsidTr="00D23545">
        <w:tc>
          <w:tcPr>
            <w:tcW w:w="467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38.02.01</w:t>
            </w:r>
          </w:p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Экономика и бухгалтерский учет</w:t>
            </w:r>
          </w:p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(по отраслям)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383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64088E" w:rsidRDefault="0064088E" w:rsidP="00956201">
      <w:pPr>
        <w:jc w:val="center"/>
        <w:rPr>
          <w:rFonts w:ascii="Times New Roman" w:hAnsi="Times New Roman"/>
          <w:sz w:val="24"/>
          <w:szCs w:val="24"/>
        </w:rPr>
      </w:pPr>
    </w:p>
    <w:p w:rsidR="0064088E" w:rsidRPr="00200FD2" w:rsidRDefault="0064088E" w:rsidP="00956201">
      <w:pPr>
        <w:jc w:val="center"/>
        <w:rPr>
          <w:rFonts w:ascii="Times New Roman" w:hAnsi="Times New Roman"/>
          <w:b/>
          <w:sz w:val="24"/>
          <w:szCs w:val="24"/>
        </w:rPr>
      </w:pPr>
      <w:r w:rsidRPr="00200FD2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 и служащих на базе основного общего образования (9 классов)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1559"/>
        <w:gridCol w:w="1276"/>
        <w:gridCol w:w="1559"/>
        <w:gridCol w:w="1383"/>
      </w:tblGrid>
      <w:tr w:rsidR="0064088E" w:rsidRPr="00D23545" w:rsidTr="00D23545">
        <w:tc>
          <w:tcPr>
            <w:tcW w:w="467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15.01.05</w:t>
            </w:r>
          </w:p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Сварщик</w:t>
            </w:r>
          </w:p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(ручной и частично механизированной сварки (наплавки))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383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64088E" w:rsidRDefault="0064088E" w:rsidP="009562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088E" w:rsidRPr="00200FD2" w:rsidRDefault="0064088E" w:rsidP="00956201">
      <w:pPr>
        <w:jc w:val="center"/>
        <w:rPr>
          <w:rFonts w:ascii="Times New Roman" w:hAnsi="Times New Roman"/>
          <w:b/>
          <w:sz w:val="24"/>
          <w:szCs w:val="24"/>
        </w:rPr>
      </w:pPr>
      <w:r w:rsidRPr="00200FD2">
        <w:rPr>
          <w:rFonts w:ascii="Times New Roman" w:hAnsi="Times New Roman"/>
          <w:b/>
          <w:sz w:val="24"/>
          <w:szCs w:val="24"/>
        </w:rPr>
        <w:t>Заочное отделение. Программы подготовки специалистов среднего звена на базе среднего общего образования (11 классов)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1559"/>
        <w:gridCol w:w="1276"/>
        <w:gridCol w:w="1559"/>
        <w:gridCol w:w="1383"/>
      </w:tblGrid>
      <w:tr w:rsidR="0064088E" w:rsidRPr="00D23545" w:rsidTr="00D23545">
        <w:tc>
          <w:tcPr>
            <w:tcW w:w="467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40.02.01</w:t>
            </w:r>
          </w:p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383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64088E" w:rsidRPr="00D23545" w:rsidTr="00D23545">
        <w:tc>
          <w:tcPr>
            <w:tcW w:w="467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38.02.01</w:t>
            </w:r>
          </w:p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Экономика и бухгалтерский учет</w:t>
            </w:r>
          </w:p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(по отраслям)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383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64088E" w:rsidRDefault="0064088E" w:rsidP="00956201">
      <w:pPr>
        <w:jc w:val="center"/>
        <w:rPr>
          <w:rFonts w:ascii="Times New Roman" w:hAnsi="Times New Roman"/>
          <w:sz w:val="24"/>
          <w:szCs w:val="24"/>
        </w:rPr>
      </w:pPr>
    </w:p>
    <w:p w:rsidR="0064088E" w:rsidRPr="00200FD2" w:rsidRDefault="0064088E" w:rsidP="00956201">
      <w:pPr>
        <w:jc w:val="center"/>
        <w:rPr>
          <w:rFonts w:ascii="Times New Roman" w:hAnsi="Times New Roman"/>
          <w:b/>
          <w:sz w:val="24"/>
          <w:szCs w:val="24"/>
        </w:rPr>
      </w:pPr>
      <w:r w:rsidRPr="00200FD2">
        <w:rPr>
          <w:rFonts w:ascii="Times New Roman" w:hAnsi="Times New Roman"/>
          <w:b/>
          <w:sz w:val="24"/>
          <w:szCs w:val="24"/>
        </w:rPr>
        <w:t>Профессиональная подготовка для выпускников образовательных организаций, реализующих адаптированные основные общеобразовательные программы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1559"/>
        <w:gridCol w:w="1276"/>
        <w:gridCol w:w="1559"/>
        <w:gridCol w:w="1383"/>
      </w:tblGrid>
      <w:tr w:rsidR="0064088E" w:rsidRPr="00D23545" w:rsidTr="00D23545">
        <w:tc>
          <w:tcPr>
            <w:tcW w:w="467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13450</w:t>
            </w:r>
          </w:p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Маляр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1 год 10 месяцев</w:t>
            </w:r>
          </w:p>
        </w:tc>
        <w:tc>
          <w:tcPr>
            <w:tcW w:w="1383" w:type="dxa"/>
          </w:tcPr>
          <w:p w:rsidR="0064088E" w:rsidRPr="00D23545" w:rsidRDefault="0064088E" w:rsidP="00D23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64088E" w:rsidRPr="00956201" w:rsidRDefault="0064088E" w:rsidP="00956201">
      <w:pPr>
        <w:jc w:val="center"/>
        <w:rPr>
          <w:rFonts w:ascii="Times New Roman" w:hAnsi="Times New Roman"/>
          <w:sz w:val="24"/>
          <w:szCs w:val="24"/>
        </w:rPr>
      </w:pPr>
    </w:p>
    <w:sectPr w:rsidR="0064088E" w:rsidRPr="00956201" w:rsidSect="002F62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695"/>
    <w:rsid w:val="0000518E"/>
    <w:rsid w:val="0004670E"/>
    <w:rsid w:val="00053884"/>
    <w:rsid w:val="000A0C36"/>
    <w:rsid w:val="000A288C"/>
    <w:rsid w:val="000A3E27"/>
    <w:rsid w:val="0010171E"/>
    <w:rsid w:val="00113D42"/>
    <w:rsid w:val="001852A4"/>
    <w:rsid w:val="001A62D2"/>
    <w:rsid w:val="00200FD2"/>
    <w:rsid w:val="00233908"/>
    <w:rsid w:val="00234804"/>
    <w:rsid w:val="00244D1B"/>
    <w:rsid w:val="0027325B"/>
    <w:rsid w:val="002800BE"/>
    <w:rsid w:val="002C380F"/>
    <w:rsid w:val="002C5A3C"/>
    <w:rsid w:val="002C72C0"/>
    <w:rsid w:val="002F6255"/>
    <w:rsid w:val="00312B5B"/>
    <w:rsid w:val="00347F14"/>
    <w:rsid w:val="00387577"/>
    <w:rsid w:val="003B369C"/>
    <w:rsid w:val="0045706B"/>
    <w:rsid w:val="00461713"/>
    <w:rsid w:val="00474CC9"/>
    <w:rsid w:val="0048511E"/>
    <w:rsid w:val="004B349A"/>
    <w:rsid w:val="005A6267"/>
    <w:rsid w:val="005C7BD0"/>
    <w:rsid w:val="005E4E10"/>
    <w:rsid w:val="006038EF"/>
    <w:rsid w:val="006206BE"/>
    <w:rsid w:val="006217A6"/>
    <w:rsid w:val="0064088E"/>
    <w:rsid w:val="00695F9A"/>
    <w:rsid w:val="00757FB3"/>
    <w:rsid w:val="00764E84"/>
    <w:rsid w:val="007774A9"/>
    <w:rsid w:val="00863F4B"/>
    <w:rsid w:val="00867D9F"/>
    <w:rsid w:val="00914410"/>
    <w:rsid w:val="009163CB"/>
    <w:rsid w:val="00956201"/>
    <w:rsid w:val="00963DBF"/>
    <w:rsid w:val="009B2540"/>
    <w:rsid w:val="009B6147"/>
    <w:rsid w:val="009C6266"/>
    <w:rsid w:val="00A270E6"/>
    <w:rsid w:val="00A3750A"/>
    <w:rsid w:val="00A614C9"/>
    <w:rsid w:val="00A618C4"/>
    <w:rsid w:val="00AD5414"/>
    <w:rsid w:val="00AE567A"/>
    <w:rsid w:val="00B115B2"/>
    <w:rsid w:val="00B81180"/>
    <w:rsid w:val="00B8249E"/>
    <w:rsid w:val="00BB05B5"/>
    <w:rsid w:val="00BC03C7"/>
    <w:rsid w:val="00BD3593"/>
    <w:rsid w:val="00BF77DB"/>
    <w:rsid w:val="00C24B58"/>
    <w:rsid w:val="00C524CE"/>
    <w:rsid w:val="00C6106F"/>
    <w:rsid w:val="00CE5E3B"/>
    <w:rsid w:val="00D00311"/>
    <w:rsid w:val="00D23545"/>
    <w:rsid w:val="00D368EB"/>
    <w:rsid w:val="00D51B74"/>
    <w:rsid w:val="00D545DF"/>
    <w:rsid w:val="00D8342F"/>
    <w:rsid w:val="00D87F24"/>
    <w:rsid w:val="00DF34C1"/>
    <w:rsid w:val="00E26472"/>
    <w:rsid w:val="00E36DE4"/>
    <w:rsid w:val="00E44181"/>
    <w:rsid w:val="00E56695"/>
    <w:rsid w:val="00E81E6A"/>
    <w:rsid w:val="00EA11A3"/>
    <w:rsid w:val="00EB0A5D"/>
    <w:rsid w:val="00EF2681"/>
    <w:rsid w:val="00F25F82"/>
    <w:rsid w:val="00F47ED9"/>
    <w:rsid w:val="00F82C13"/>
    <w:rsid w:val="00F84884"/>
    <w:rsid w:val="00FA6C09"/>
    <w:rsid w:val="00FC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6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216</Words>
  <Characters>1235</Characters>
  <Application>Microsoft Office Outlook</Application>
  <DocSecurity>0</DocSecurity>
  <Lines>0</Lines>
  <Paragraphs>0</Paragraphs>
  <ScaleCrop>false</ScaleCrop>
  <Company>RST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102</cp:revision>
  <cp:lastPrinted>2018-07-03T11:03:00Z</cp:lastPrinted>
  <dcterms:created xsi:type="dcterms:W3CDTF">2018-07-03T10:25:00Z</dcterms:created>
  <dcterms:modified xsi:type="dcterms:W3CDTF">2018-09-19T13:57:00Z</dcterms:modified>
</cp:coreProperties>
</file>